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C95D" w14:textId="5F199CB0" w:rsidR="00C53E6F" w:rsidRDefault="00C53E6F" w:rsidP="00F14062">
      <w:pPr>
        <w:pStyle w:val="Heading1"/>
      </w:pPr>
      <w:r>
        <w:t xml:space="preserve">Explainer: </w:t>
      </w:r>
      <w:r w:rsidR="004D6AC5">
        <w:t xml:space="preserve">Getting the NDIS Back on Track No. 1 Bill </w:t>
      </w:r>
    </w:p>
    <w:p w14:paraId="41768881" w14:textId="1F6E7B2E" w:rsidR="00DE157B" w:rsidRDefault="00DE157B" w:rsidP="00EF2CF3">
      <w:pPr>
        <w:pStyle w:val="NumberedHeading1"/>
      </w:pPr>
      <w:r>
        <w:t xml:space="preserve">Introduction </w:t>
      </w:r>
    </w:p>
    <w:p w14:paraId="39FDCFDC" w14:textId="16A0E23A" w:rsidR="00396751" w:rsidRDefault="015D9D00" w:rsidP="00F672E1">
      <w:r>
        <w:t xml:space="preserve">On </w:t>
      </w:r>
      <w:r w:rsidR="6B8E1329">
        <w:t>27 March 2024, the Government introduced</w:t>
      </w:r>
      <w:r w:rsidR="1440F8FF">
        <w:t xml:space="preserve"> </w:t>
      </w:r>
      <w:r w:rsidR="005B1F66">
        <w:t xml:space="preserve">the </w:t>
      </w:r>
      <w:hyperlink r:id="rId11" w:history="1">
        <w:r w:rsidR="00A87811" w:rsidRPr="00A87811">
          <w:rPr>
            <w:rStyle w:val="Hyperlink"/>
          </w:rPr>
          <w:t>National Disability Insurance Scheme Amendment (Getting the NDIS Back on Track No. 1) Bill 2024</w:t>
        </w:r>
      </w:hyperlink>
      <w:r w:rsidR="5CA1488C">
        <w:t xml:space="preserve"> (‘Bill')</w:t>
      </w:r>
      <w:r w:rsidR="005B1F66">
        <w:t>. This</w:t>
      </w:r>
      <w:r w:rsidR="6BC58B08">
        <w:t xml:space="preserve"> is the Government’s first legislative response to the </w:t>
      </w:r>
      <w:hyperlink r:id="rId12" w:history="1">
        <w:r w:rsidR="00261305" w:rsidRPr="001623CA">
          <w:rPr>
            <w:rStyle w:val="Hyperlink"/>
          </w:rPr>
          <w:t>NDIS Review Final Report</w:t>
        </w:r>
      </w:hyperlink>
      <w:r w:rsidR="001623CA">
        <w:t xml:space="preserve"> </w:t>
      </w:r>
      <w:r w:rsidR="1041D91B">
        <w:t xml:space="preserve">released </w:t>
      </w:r>
      <w:r w:rsidR="17EE367B">
        <w:t>in</w:t>
      </w:r>
      <w:r w:rsidR="6F337601">
        <w:t> </w:t>
      </w:r>
      <w:r w:rsidR="1041D91B">
        <w:t xml:space="preserve">December 2023. </w:t>
      </w:r>
    </w:p>
    <w:p w14:paraId="32B8E3F9" w14:textId="2844F72C" w:rsidR="00094A00" w:rsidRDefault="00396751" w:rsidP="00396751">
      <w:r>
        <w:t xml:space="preserve">A </w:t>
      </w:r>
      <w:hyperlink r:id="rId13">
        <w:r w:rsidRPr="0470C5C1">
          <w:rPr>
            <w:rStyle w:val="Hyperlink"/>
          </w:rPr>
          <w:t>Senate Committee inquiry</w:t>
        </w:r>
      </w:hyperlink>
      <w:r>
        <w:t xml:space="preserve"> is taking submissions on the Bill until </w:t>
      </w:r>
      <w:r w:rsidR="14852464">
        <w:t>17 May</w:t>
      </w:r>
      <w:r>
        <w:t xml:space="preserve"> 2024.  </w:t>
      </w:r>
    </w:p>
    <w:p w14:paraId="1F4388CE" w14:textId="0C329844" w:rsidR="00396751" w:rsidRPr="00A027E1" w:rsidRDefault="00094A00" w:rsidP="00F672E1">
      <w:pPr>
        <w:rPr>
          <w:lang w:val="en-AU"/>
        </w:rPr>
      </w:pPr>
      <w:r>
        <w:t>In this Explainer, we summarise and analyse the main changes being proposed, to assist the disability community to engage in the Senate Committee inquiry process.</w:t>
      </w:r>
    </w:p>
    <w:p w14:paraId="4D1CBC73" w14:textId="01D40FC5" w:rsidR="004343B1" w:rsidRDefault="4CB41905" w:rsidP="2FA3C75F">
      <w:r>
        <w:t>The Bill proposes the most significant changes to the NDIS since it started more than a decade ago.</w:t>
      </w:r>
      <w:r w:rsidR="578BC24B">
        <w:t xml:space="preserve"> This </w:t>
      </w:r>
      <w:r w:rsidR="0D80314E">
        <w:t>includ</w:t>
      </w:r>
      <w:r w:rsidR="00033DD9">
        <w:t>e</w:t>
      </w:r>
      <w:r w:rsidR="578BC24B">
        <w:t>s</w:t>
      </w:r>
      <w:r w:rsidR="0D80314E">
        <w:t xml:space="preserve"> how participants access the Scheme and </w:t>
      </w:r>
      <w:r w:rsidR="6EBAAA93">
        <w:t>how their support needs will be assessed and funded</w:t>
      </w:r>
      <w:r w:rsidR="0D80314E">
        <w:t xml:space="preserve">. </w:t>
      </w:r>
      <w:r w:rsidR="2FA3C75F">
        <w:t>For example, the Bill introduces needs assessments and budget-setting (explained in more detail in section 2) and tightens the kinds of supports the NDIS will fund (explained in more detail in section 3).</w:t>
      </w:r>
    </w:p>
    <w:p w14:paraId="3649DAF3" w14:textId="6F904649" w:rsidR="00BF7EE3" w:rsidRPr="00757BC8" w:rsidRDefault="5FFED3B2" w:rsidP="0064273D">
      <w:pPr>
        <w:rPr>
          <w:lang w:val="en-AU"/>
        </w:rPr>
      </w:pPr>
      <w:r>
        <w:t>Importantly, i</w:t>
      </w:r>
      <w:r w:rsidR="0A260648">
        <w:t xml:space="preserve">f the Bill passes, new NDIS Rules will </w:t>
      </w:r>
      <w:r w:rsidR="780B2133">
        <w:t xml:space="preserve">be written </w:t>
      </w:r>
      <w:r w:rsidR="2205B4C4">
        <w:t xml:space="preserve">including </w:t>
      </w:r>
      <w:r w:rsidR="780B2133">
        <w:t xml:space="preserve">to </w:t>
      </w:r>
      <w:r w:rsidR="7718CC52">
        <w:t>detail how parti</w:t>
      </w:r>
      <w:r w:rsidR="435850B7">
        <w:t>ci</w:t>
      </w:r>
      <w:r w:rsidR="7718CC52">
        <w:t xml:space="preserve">pants gain access to the Scheme, what supports the NDIS will fund and how </w:t>
      </w:r>
      <w:r w:rsidR="3BF9674F">
        <w:t>participants</w:t>
      </w:r>
      <w:r w:rsidR="7718CC52">
        <w:t xml:space="preserve"> can spend their NDIS funding</w:t>
      </w:r>
      <w:r w:rsidR="2792A96C">
        <w:t>.</w:t>
      </w:r>
      <w:r w:rsidR="7718CC52">
        <w:t xml:space="preserve"> </w:t>
      </w:r>
      <w:r w:rsidR="2BE94D4F">
        <w:t xml:space="preserve">The Minister will also </w:t>
      </w:r>
      <w:r w:rsidR="1A13C8DE">
        <w:t>make a range of legislative instruments</w:t>
      </w:r>
      <w:r w:rsidR="487D757C">
        <w:t xml:space="preserve"> (‘determinations’) </w:t>
      </w:r>
      <w:r w:rsidR="5535F911">
        <w:t xml:space="preserve">that will </w:t>
      </w:r>
      <w:r w:rsidR="328DAD07">
        <w:t>d</w:t>
      </w:r>
      <w:r w:rsidR="30D9C58E">
        <w:t xml:space="preserve">etermine </w:t>
      </w:r>
      <w:r w:rsidR="66FA3FFD">
        <w:t>the</w:t>
      </w:r>
      <w:r w:rsidR="1716D9B8">
        <w:t xml:space="preserve"> method for </w:t>
      </w:r>
      <w:r w:rsidR="2215D16A">
        <w:t xml:space="preserve">calculating </w:t>
      </w:r>
      <w:r w:rsidR="275E4B93">
        <w:t>budgets</w:t>
      </w:r>
      <w:r w:rsidR="4F2A5250">
        <w:t xml:space="preserve"> and </w:t>
      </w:r>
      <w:r w:rsidR="0F31C105">
        <w:t xml:space="preserve">how </w:t>
      </w:r>
      <w:r w:rsidR="4F2A5250">
        <w:t>needs assessments are conducted.</w:t>
      </w:r>
      <w:r w:rsidR="090A0320" w:rsidRPr="2FA3C75F">
        <w:rPr>
          <w:lang w:val="en-AU"/>
        </w:rPr>
        <w:t xml:space="preserve"> This give</w:t>
      </w:r>
      <w:r w:rsidR="184A17F1" w:rsidRPr="2FA3C75F">
        <w:rPr>
          <w:lang w:val="en-AU"/>
        </w:rPr>
        <w:t>s</w:t>
      </w:r>
      <w:r w:rsidR="090A0320" w:rsidRPr="2FA3C75F">
        <w:rPr>
          <w:lang w:val="en-AU"/>
        </w:rPr>
        <w:t xml:space="preserve"> the Minister </w:t>
      </w:r>
      <w:r w:rsidR="66031C89" w:rsidRPr="2FA3C75F">
        <w:rPr>
          <w:lang w:val="en-AU"/>
        </w:rPr>
        <w:t xml:space="preserve">significant </w:t>
      </w:r>
      <w:r w:rsidR="090A0320" w:rsidRPr="2FA3C75F">
        <w:rPr>
          <w:lang w:val="en-AU"/>
        </w:rPr>
        <w:t xml:space="preserve">power </w:t>
      </w:r>
      <w:r w:rsidR="66031C89" w:rsidRPr="2FA3C75F">
        <w:rPr>
          <w:lang w:val="en-AU"/>
        </w:rPr>
        <w:t>with l</w:t>
      </w:r>
      <w:r w:rsidR="67693EBE" w:rsidRPr="2FA3C75F">
        <w:rPr>
          <w:lang w:val="en-AU"/>
        </w:rPr>
        <w:t xml:space="preserve">imited oversight </w:t>
      </w:r>
      <w:r w:rsidR="2D9F5A9B" w:rsidRPr="2FA3C75F">
        <w:rPr>
          <w:lang w:val="en-AU"/>
        </w:rPr>
        <w:t>by Parliament</w:t>
      </w:r>
      <w:r w:rsidR="60652EF0" w:rsidRPr="2FA3C75F">
        <w:rPr>
          <w:lang w:val="en-AU"/>
        </w:rPr>
        <w:t>.</w:t>
      </w:r>
      <w:r w:rsidR="67693EBE" w:rsidRPr="2FA3C75F">
        <w:rPr>
          <w:lang w:val="en-AU"/>
        </w:rPr>
        <w:t xml:space="preserve"> </w:t>
      </w:r>
    </w:p>
    <w:p w14:paraId="41015D17" w14:textId="3C97606C" w:rsidR="00DF5514" w:rsidRDefault="020C5FEC" w:rsidP="00F672E1">
      <w:r>
        <w:t>T</w:t>
      </w:r>
      <w:r w:rsidR="0A260648">
        <w:t xml:space="preserve">he </w:t>
      </w:r>
      <w:r w:rsidR="3BDEE2A3">
        <w:t xml:space="preserve">Government has not </w:t>
      </w:r>
      <w:r w:rsidR="38DCE015">
        <w:t xml:space="preserve">released </w:t>
      </w:r>
      <w:r w:rsidR="115793BC">
        <w:t xml:space="preserve">drafts of </w:t>
      </w:r>
      <w:r w:rsidR="38DCE015">
        <w:t>the</w:t>
      </w:r>
      <w:r w:rsidR="53C9C47C">
        <w:t xml:space="preserve">se </w:t>
      </w:r>
      <w:r w:rsidR="666FA8AE">
        <w:t>R</w:t>
      </w:r>
      <w:r w:rsidR="38DCE015">
        <w:t xml:space="preserve">ules </w:t>
      </w:r>
      <w:r w:rsidR="115793BC">
        <w:t xml:space="preserve">or </w:t>
      </w:r>
      <w:r w:rsidR="7D21EB13">
        <w:t>determinations</w:t>
      </w:r>
      <w:r w:rsidR="115793BC">
        <w:t xml:space="preserve"> </w:t>
      </w:r>
      <w:r w:rsidR="17BF1E32">
        <w:t>so we do</w:t>
      </w:r>
      <w:r w:rsidR="3BDB7FC4">
        <w:t xml:space="preserve"> </w:t>
      </w:r>
      <w:r w:rsidR="17BF1E32">
        <w:t>not know</w:t>
      </w:r>
      <w:r w:rsidR="3BDEE2A3">
        <w:t xml:space="preserve"> what </w:t>
      </w:r>
      <w:r w:rsidR="0A260648">
        <w:t>they will include</w:t>
      </w:r>
      <w:r w:rsidR="666B7C05">
        <w:t xml:space="preserve">. </w:t>
      </w:r>
      <w:r w:rsidR="7E5E3661">
        <w:t>M</w:t>
      </w:r>
      <w:r w:rsidR="3BE7B7AA">
        <w:t xml:space="preserve">uch of the practical impact </w:t>
      </w:r>
      <w:r w:rsidR="504392AD">
        <w:t xml:space="preserve">on </w:t>
      </w:r>
      <w:r w:rsidR="6F916847">
        <w:t xml:space="preserve">participants will turn on </w:t>
      </w:r>
      <w:r w:rsidR="7E5E3661">
        <w:t xml:space="preserve">the content of these </w:t>
      </w:r>
      <w:r w:rsidR="7509D041">
        <w:t>R</w:t>
      </w:r>
      <w:r w:rsidR="7E5E3661">
        <w:t>ules</w:t>
      </w:r>
      <w:r w:rsidR="115793BC">
        <w:t xml:space="preserve"> and </w:t>
      </w:r>
      <w:r w:rsidR="7509D041">
        <w:t>determinations</w:t>
      </w:r>
      <w:r w:rsidR="0E41F76F">
        <w:t xml:space="preserve">, so </w:t>
      </w:r>
      <w:r w:rsidR="7E5E3661">
        <w:t>it will be essential that they are developed in close consultation with people with disability.</w:t>
      </w:r>
      <w:r w:rsidR="52842D10">
        <w:t xml:space="preserve"> </w:t>
      </w:r>
    </w:p>
    <w:p w14:paraId="5C0BB89A" w14:textId="28C6148D" w:rsidR="00052347" w:rsidRDefault="00052347" w:rsidP="00EF2CF3">
      <w:pPr>
        <w:pStyle w:val="NumberedHeading1"/>
      </w:pPr>
      <w:r>
        <w:t xml:space="preserve">Changes to </w:t>
      </w:r>
      <w:r w:rsidR="004900B6">
        <w:t xml:space="preserve">planning and </w:t>
      </w:r>
      <w:proofErr w:type="gramStart"/>
      <w:r>
        <w:t>budgets</w:t>
      </w:r>
      <w:proofErr w:type="gramEnd"/>
      <w:r>
        <w:t xml:space="preserve"> </w:t>
      </w:r>
    </w:p>
    <w:p w14:paraId="13FFB84F" w14:textId="7C5224B1" w:rsidR="000905FA" w:rsidRDefault="000905FA" w:rsidP="000905FA">
      <w:pPr>
        <w:rPr>
          <w:lang w:val="en-AU"/>
        </w:rPr>
      </w:pPr>
      <w:r>
        <w:rPr>
          <w:lang w:val="en-AU"/>
        </w:rPr>
        <w:t>The NDIS Review recommended transformative changes to</w:t>
      </w:r>
      <w:r w:rsidR="00035F27">
        <w:rPr>
          <w:lang w:val="en-AU"/>
        </w:rPr>
        <w:t xml:space="preserve"> the planning process and the way participants receive funding.</w:t>
      </w:r>
      <w:r w:rsidR="006E7B29">
        <w:rPr>
          <w:lang w:val="en-AU"/>
        </w:rPr>
        <w:t xml:space="preserve"> Specifically</w:t>
      </w:r>
      <w:r w:rsidR="00ED6393">
        <w:rPr>
          <w:lang w:val="en-AU"/>
        </w:rPr>
        <w:t>,</w:t>
      </w:r>
      <w:r w:rsidR="00ED6393" w:rsidRPr="133A7F64">
        <w:rPr>
          <w:lang w:val="en-AU"/>
        </w:rPr>
        <w:t xml:space="preserve"> </w:t>
      </w:r>
      <w:r w:rsidR="30E3287E" w:rsidRPr="133A7F64">
        <w:rPr>
          <w:lang w:val="en-AU"/>
        </w:rPr>
        <w:t>it</w:t>
      </w:r>
      <w:r w:rsidR="006E7B29">
        <w:rPr>
          <w:lang w:val="en-AU"/>
        </w:rPr>
        <w:t xml:space="preserve"> recommended using a ‘needs assessment’ to determine a</w:t>
      </w:r>
      <w:r w:rsidR="000A0577">
        <w:rPr>
          <w:lang w:val="en-AU"/>
        </w:rPr>
        <w:t xml:space="preserve"> ‘reasonable and necessary’ budget, built at the ‘whole-of-person’ level, rather than line-by-line for each support. </w:t>
      </w:r>
    </w:p>
    <w:p w14:paraId="00D4A481" w14:textId="20E49B26" w:rsidR="00C248D3" w:rsidRDefault="004900B6" w:rsidP="00116B78">
      <w:pPr>
        <w:pStyle w:val="NumberedHeading2"/>
      </w:pPr>
      <w:r>
        <w:t xml:space="preserve">New framework </w:t>
      </w:r>
      <w:proofErr w:type="gramStart"/>
      <w:r>
        <w:t>plans</w:t>
      </w:r>
      <w:r w:rsidR="00700303">
        <w:t>:</w:t>
      </w:r>
      <w:proofErr w:type="gramEnd"/>
      <w:r w:rsidR="00700303">
        <w:t xml:space="preserve"> needs assessment and</w:t>
      </w:r>
      <w:r w:rsidDel="00700303">
        <w:t xml:space="preserve"> </w:t>
      </w:r>
      <w:r w:rsidR="00406BB0">
        <w:t>reasonable and necessary budgets</w:t>
      </w:r>
    </w:p>
    <w:p w14:paraId="5EB1EB17" w14:textId="23BD8355" w:rsidR="00475649" w:rsidRPr="00475649" w:rsidRDefault="5CA78C4F">
      <w:pPr>
        <w:rPr>
          <w:lang w:val="en-AU"/>
        </w:rPr>
      </w:pPr>
      <w:r w:rsidRPr="6C009FF0">
        <w:rPr>
          <w:lang w:val="en-AU"/>
        </w:rPr>
        <w:t xml:space="preserve">The Bill introduces ‘new framework plans’, which will be </w:t>
      </w:r>
      <w:r w:rsidRPr="1C6CE1A3">
        <w:rPr>
          <w:lang w:val="en-AU"/>
        </w:rPr>
        <w:t xml:space="preserve">developed in a very different way </w:t>
      </w:r>
      <w:r w:rsidRPr="791ACB9B">
        <w:rPr>
          <w:lang w:val="en-AU"/>
        </w:rPr>
        <w:t xml:space="preserve">to current NDIS </w:t>
      </w:r>
      <w:r w:rsidRPr="1A091CE1">
        <w:rPr>
          <w:lang w:val="en-AU"/>
        </w:rPr>
        <w:t>plans.</w:t>
      </w:r>
    </w:p>
    <w:p w14:paraId="1627DC3D" w14:textId="0C215291" w:rsidR="00A81999" w:rsidRDefault="0F79A293" w:rsidP="6B40FDBC">
      <w:pPr>
        <w:rPr>
          <w:lang w:val="en-AU"/>
        </w:rPr>
      </w:pPr>
      <w:r w:rsidRPr="2D65BF5F">
        <w:rPr>
          <w:lang w:val="en-AU"/>
        </w:rPr>
        <w:t>T</w:t>
      </w:r>
      <w:r w:rsidR="185FBF20" w:rsidRPr="2D65BF5F">
        <w:rPr>
          <w:lang w:val="en-AU"/>
        </w:rPr>
        <w:t>he</w:t>
      </w:r>
      <w:r w:rsidR="00204BBC">
        <w:rPr>
          <w:lang w:val="en-AU"/>
        </w:rPr>
        <w:t xml:space="preserve"> N</w:t>
      </w:r>
      <w:r w:rsidR="001247FF">
        <w:rPr>
          <w:lang w:val="en-AU"/>
        </w:rPr>
        <w:t xml:space="preserve">ational </w:t>
      </w:r>
      <w:r w:rsidR="00BA7B89">
        <w:rPr>
          <w:lang w:val="en-AU"/>
        </w:rPr>
        <w:t xml:space="preserve">Disability Insurance </w:t>
      </w:r>
      <w:r w:rsidR="00204BBC">
        <w:rPr>
          <w:lang w:val="en-AU"/>
        </w:rPr>
        <w:t>A</w:t>
      </w:r>
      <w:r w:rsidR="00BA7B89">
        <w:rPr>
          <w:lang w:val="en-AU"/>
        </w:rPr>
        <w:t>gency (</w:t>
      </w:r>
      <w:r w:rsidR="00B93434">
        <w:rPr>
          <w:lang w:val="en-AU"/>
        </w:rPr>
        <w:t>‘</w:t>
      </w:r>
      <w:r w:rsidR="00BA7B89">
        <w:rPr>
          <w:lang w:val="en-AU"/>
        </w:rPr>
        <w:t>NDIA</w:t>
      </w:r>
      <w:r w:rsidR="00B93434">
        <w:rPr>
          <w:lang w:val="en-AU"/>
        </w:rPr>
        <w:t>’</w:t>
      </w:r>
      <w:r w:rsidR="00BA7B89">
        <w:rPr>
          <w:lang w:val="en-AU"/>
        </w:rPr>
        <w:t>)</w:t>
      </w:r>
      <w:r w:rsidR="00204BBC">
        <w:rPr>
          <w:lang w:val="en-AU"/>
        </w:rPr>
        <w:t xml:space="preserve"> will no longer determine whether each support a participant seeks funding for is reasonable and necessary. </w:t>
      </w:r>
      <w:r w:rsidR="0F7EA497" w:rsidRPr="438647C6">
        <w:rPr>
          <w:lang w:val="en-AU"/>
        </w:rPr>
        <w:t xml:space="preserve">Instead, it will develop a </w:t>
      </w:r>
      <w:r w:rsidR="49CF178D" w:rsidRPr="648FEBF0">
        <w:rPr>
          <w:lang w:val="en-AU"/>
        </w:rPr>
        <w:t>more</w:t>
      </w:r>
      <w:r w:rsidR="69CC6961" w:rsidRPr="384AF860">
        <w:rPr>
          <w:lang w:val="en-AU"/>
        </w:rPr>
        <w:t xml:space="preserve"> flexible </w:t>
      </w:r>
      <w:r w:rsidR="0F7EA497" w:rsidRPr="4C92FD76">
        <w:rPr>
          <w:lang w:val="en-AU"/>
        </w:rPr>
        <w:t>budget</w:t>
      </w:r>
      <w:r w:rsidR="0DCD189C" w:rsidRPr="648FEBF0">
        <w:rPr>
          <w:lang w:val="en-AU"/>
        </w:rPr>
        <w:t xml:space="preserve"> for </w:t>
      </w:r>
      <w:r w:rsidR="022DDA40" w:rsidRPr="4C92FD76">
        <w:rPr>
          <w:lang w:val="en-AU"/>
        </w:rPr>
        <w:t xml:space="preserve">each </w:t>
      </w:r>
      <w:r w:rsidR="0DCD189C" w:rsidRPr="4C92FD76">
        <w:rPr>
          <w:lang w:val="en-AU"/>
        </w:rPr>
        <w:t>participant</w:t>
      </w:r>
      <w:r w:rsidR="0F7EA497" w:rsidRPr="438647C6">
        <w:rPr>
          <w:lang w:val="en-AU"/>
        </w:rPr>
        <w:t xml:space="preserve">, </w:t>
      </w:r>
      <w:r w:rsidR="0F7EA497" w:rsidRPr="04FBD8BE">
        <w:rPr>
          <w:lang w:val="en-AU"/>
        </w:rPr>
        <w:t xml:space="preserve">based on </w:t>
      </w:r>
      <w:r w:rsidR="0F7EA497" w:rsidRPr="723FEE9A">
        <w:rPr>
          <w:lang w:val="en-AU"/>
        </w:rPr>
        <w:t xml:space="preserve">a ‘needs </w:t>
      </w:r>
      <w:r w:rsidR="0F7EA497" w:rsidRPr="60A5C10B">
        <w:rPr>
          <w:lang w:val="en-AU"/>
        </w:rPr>
        <w:t>assessment’</w:t>
      </w:r>
      <w:r w:rsidR="7ADC119A" w:rsidRPr="72FECFD1">
        <w:rPr>
          <w:lang w:val="en-AU"/>
        </w:rPr>
        <w:t xml:space="preserve"> designed to determine</w:t>
      </w:r>
      <w:r w:rsidR="7ADC119A" w:rsidRPr="1829B752">
        <w:rPr>
          <w:lang w:val="en-AU"/>
        </w:rPr>
        <w:t xml:space="preserve"> </w:t>
      </w:r>
      <w:r w:rsidR="11654027" w:rsidRPr="5E771A22">
        <w:rPr>
          <w:lang w:val="en-AU"/>
        </w:rPr>
        <w:t>what supports a person needs.</w:t>
      </w:r>
      <w:r w:rsidR="00481BCD">
        <w:rPr>
          <w:lang w:val="en-AU"/>
        </w:rPr>
        <w:t xml:space="preserve"> </w:t>
      </w:r>
    </w:p>
    <w:p w14:paraId="2FCFEFCB" w14:textId="466883B3" w:rsidR="00D7140A" w:rsidRDefault="00481BCD" w:rsidP="6B40FDBC">
      <w:pPr>
        <w:rPr>
          <w:lang w:val="en-AU"/>
        </w:rPr>
      </w:pPr>
      <w:r>
        <w:rPr>
          <w:lang w:val="en-AU"/>
        </w:rPr>
        <w:lastRenderedPageBreak/>
        <w:t xml:space="preserve">The </w:t>
      </w:r>
      <w:r w:rsidR="00D26593">
        <w:rPr>
          <w:lang w:val="en-AU"/>
        </w:rPr>
        <w:t xml:space="preserve">Bill says </w:t>
      </w:r>
      <w:r w:rsidR="49C7E590" w:rsidRPr="5DEC6C7C">
        <w:rPr>
          <w:lang w:val="en-AU"/>
        </w:rPr>
        <w:t>a</w:t>
      </w:r>
      <w:r w:rsidR="00A81999">
        <w:rPr>
          <w:lang w:val="en-AU"/>
        </w:rPr>
        <w:t xml:space="preserve"> needs assessment </w:t>
      </w:r>
      <w:r w:rsidR="6EA0B6A8" w:rsidRPr="410AF9BA">
        <w:rPr>
          <w:lang w:val="en-AU"/>
        </w:rPr>
        <w:t>tool</w:t>
      </w:r>
      <w:r w:rsidR="000E2F4A">
        <w:rPr>
          <w:lang w:val="en-AU"/>
        </w:rPr>
        <w:t>(s)</w:t>
      </w:r>
      <w:r w:rsidR="6EA0B6A8" w:rsidRPr="410AF9BA">
        <w:rPr>
          <w:lang w:val="en-AU"/>
        </w:rPr>
        <w:t xml:space="preserve"> </w:t>
      </w:r>
      <w:r w:rsidR="00A81999" w:rsidRPr="410AF9BA">
        <w:rPr>
          <w:lang w:val="en-AU"/>
        </w:rPr>
        <w:t>will</w:t>
      </w:r>
      <w:r w:rsidR="455030BD" w:rsidRPr="410AF9BA">
        <w:rPr>
          <w:lang w:val="en-AU"/>
        </w:rPr>
        <w:t xml:space="preserve"> be </w:t>
      </w:r>
      <w:r w:rsidR="455030BD" w:rsidRPr="7D58E006">
        <w:rPr>
          <w:lang w:val="en-AU"/>
        </w:rPr>
        <w:t>used to</w:t>
      </w:r>
      <w:r w:rsidR="00A81999">
        <w:rPr>
          <w:lang w:val="en-AU"/>
        </w:rPr>
        <w:t xml:space="preserve"> </w:t>
      </w:r>
      <w:r w:rsidR="00746979">
        <w:rPr>
          <w:lang w:val="en-AU"/>
        </w:rPr>
        <w:t>assess</w:t>
      </w:r>
      <w:r w:rsidR="00BB1A42">
        <w:rPr>
          <w:lang w:val="en-AU"/>
        </w:rPr>
        <w:t xml:space="preserve"> a participant’s need for supports</w:t>
      </w:r>
      <w:r w:rsidR="000018CA">
        <w:rPr>
          <w:lang w:val="en-AU"/>
        </w:rPr>
        <w:t xml:space="preserve"> (</w:t>
      </w:r>
      <w:r w:rsidR="00505FAD">
        <w:rPr>
          <w:lang w:val="en-AU"/>
        </w:rPr>
        <w:t>sub</w:t>
      </w:r>
      <w:r w:rsidR="00A56E4D">
        <w:rPr>
          <w:lang w:val="en-AU"/>
        </w:rPr>
        <w:t>clause</w:t>
      </w:r>
      <w:r w:rsidR="003D615E">
        <w:rPr>
          <w:lang w:val="en-AU"/>
        </w:rPr>
        <w:t xml:space="preserve"> </w:t>
      </w:r>
      <w:r w:rsidR="0075017C">
        <w:rPr>
          <w:lang w:val="en-AU"/>
        </w:rPr>
        <w:t>32</w:t>
      </w:r>
      <w:proofErr w:type="gramStart"/>
      <w:r w:rsidR="0075017C">
        <w:rPr>
          <w:lang w:val="en-AU"/>
        </w:rPr>
        <w:t>L(</w:t>
      </w:r>
      <w:proofErr w:type="gramEnd"/>
      <w:r w:rsidR="0075017C">
        <w:rPr>
          <w:lang w:val="en-AU"/>
        </w:rPr>
        <w:t>2))</w:t>
      </w:r>
      <w:r w:rsidR="001B5FA3">
        <w:rPr>
          <w:lang w:val="en-AU"/>
        </w:rPr>
        <w:t xml:space="preserve">. </w:t>
      </w:r>
      <w:r w:rsidR="00F52934">
        <w:rPr>
          <w:lang w:val="en-AU"/>
        </w:rPr>
        <w:t>The tool</w:t>
      </w:r>
      <w:r w:rsidR="000E2F4A">
        <w:rPr>
          <w:lang w:val="en-AU"/>
        </w:rPr>
        <w:t>(s)</w:t>
      </w:r>
      <w:r w:rsidR="00F52934">
        <w:rPr>
          <w:lang w:val="en-AU"/>
        </w:rPr>
        <w:t xml:space="preserve"> will be determined </w:t>
      </w:r>
      <w:r w:rsidR="002D0CE4">
        <w:rPr>
          <w:lang w:val="en-AU"/>
        </w:rPr>
        <w:t xml:space="preserve">by the Minister </w:t>
      </w:r>
      <w:r w:rsidR="006337C9">
        <w:rPr>
          <w:lang w:val="en-AU"/>
        </w:rPr>
        <w:t>(</w:t>
      </w:r>
      <w:r w:rsidR="00505FAD">
        <w:rPr>
          <w:lang w:val="en-AU"/>
        </w:rPr>
        <w:t>sub</w:t>
      </w:r>
      <w:r w:rsidR="006337C9">
        <w:rPr>
          <w:lang w:val="en-AU"/>
        </w:rPr>
        <w:t>cl</w:t>
      </w:r>
      <w:r w:rsidR="00152027">
        <w:rPr>
          <w:lang w:val="en-AU"/>
        </w:rPr>
        <w:t>ause</w:t>
      </w:r>
      <w:r w:rsidR="006337C9">
        <w:rPr>
          <w:lang w:val="en-AU"/>
        </w:rPr>
        <w:t xml:space="preserve"> 32</w:t>
      </w:r>
      <w:proofErr w:type="gramStart"/>
      <w:r w:rsidR="006337C9">
        <w:rPr>
          <w:lang w:val="en-AU"/>
        </w:rPr>
        <w:t>L(</w:t>
      </w:r>
      <w:proofErr w:type="gramEnd"/>
      <w:r w:rsidR="00237A9E">
        <w:rPr>
          <w:lang w:val="en-AU"/>
        </w:rPr>
        <w:t>8))</w:t>
      </w:r>
      <w:r w:rsidR="002D0CE4">
        <w:rPr>
          <w:lang w:val="en-AU"/>
        </w:rPr>
        <w:t xml:space="preserve">. </w:t>
      </w:r>
      <w:r w:rsidR="0037502C" w:rsidRPr="000156CD">
        <w:rPr>
          <w:lang w:val="en-AU"/>
        </w:rPr>
        <w:t xml:space="preserve">The </w:t>
      </w:r>
      <w:hyperlink r:id="rId14" w:history="1">
        <w:r w:rsidR="00A154DF" w:rsidRPr="00A154DF">
          <w:rPr>
            <w:rStyle w:val="Hyperlink"/>
            <w:lang w:val="en-AU"/>
          </w:rPr>
          <w:t>Explanatory Memorandum</w:t>
        </w:r>
      </w:hyperlink>
      <w:r w:rsidR="00A154DF">
        <w:rPr>
          <w:lang w:val="en-AU"/>
        </w:rPr>
        <w:t xml:space="preserve"> released with the Bill</w:t>
      </w:r>
      <w:r w:rsidR="00A154DF" w:rsidRPr="000156CD">
        <w:rPr>
          <w:lang w:val="en-AU"/>
        </w:rPr>
        <w:t xml:space="preserve"> </w:t>
      </w:r>
      <w:r w:rsidR="0037502C" w:rsidRPr="000156CD">
        <w:rPr>
          <w:lang w:val="en-AU"/>
        </w:rPr>
        <w:t>says the tool</w:t>
      </w:r>
      <w:r w:rsidR="0037502C">
        <w:rPr>
          <w:lang w:val="en-AU"/>
        </w:rPr>
        <w:t>(s)</w:t>
      </w:r>
      <w:r w:rsidR="0037502C" w:rsidRPr="000156CD">
        <w:rPr>
          <w:lang w:val="en-AU"/>
        </w:rPr>
        <w:t xml:space="preserve"> will be highly technical and it will consult with the disability community and experts </w:t>
      </w:r>
      <w:r w:rsidR="0037502C">
        <w:rPr>
          <w:lang w:val="en-AU"/>
        </w:rPr>
        <w:t>in creating the tool(s)</w:t>
      </w:r>
      <w:r w:rsidR="0037502C" w:rsidRPr="000156CD">
        <w:rPr>
          <w:lang w:val="en-AU"/>
        </w:rPr>
        <w:t>.</w:t>
      </w:r>
    </w:p>
    <w:p w14:paraId="32799D78" w14:textId="0C6F26DE" w:rsidR="00754418" w:rsidRDefault="66D41F06" w:rsidP="6B40FDBC">
      <w:pPr>
        <w:rPr>
          <w:lang w:val="en-AU"/>
        </w:rPr>
      </w:pPr>
      <w:r>
        <w:rPr>
          <w:lang w:val="en-AU"/>
        </w:rPr>
        <w:t xml:space="preserve">The </w:t>
      </w:r>
      <w:r w:rsidR="5D34DD35">
        <w:rPr>
          <w:lang w:val="en-AU"/>
        </w:rPr>
        <w:t xml:space="preserve">needs </w:t>
      </w:r>
      <w:r>
        <w:rPr>
          <w:lang w:val="en-AU"/>
        </w:rPr>
        <w:t xml:space="preserve">assessment is limited to </w:t>
      </w:r>
      <w:r w:rsidR="669C6A7F">
        <w:rPr>
          <w:lang w:val="en-AU"/>
        </w:rPr>
        <w:t>impairments that meet the disability or early intervention requirements</w:t>
      </w:r>
      <w:r w:rsidR="5B63A03E">
        <w:rPr>
          <w:lang w:val="en-AU"/>
        </w:rPr>
        <w:t xml:space="preserve"> (</w:t>
      </w:r>
      <w:r w:rsidR="08255BA7">
        <w:rPr>
          <w:lang w:val="en-AU"/>
        </w:rPr>
        <w:t>sub</w:t>
      </w:r>
      <w:r w:rsidR="5B63A03E">
        <w:rPr>
          <w:lang w:val="en-AU"/>
        </w:rPr>
        <w:t>cl</w:t>
      </w:r>
      <w:r w:rsidR="274C96EA">
        <w:rPr>
          <w:lang w:val="en-AU"/>
        </w:rPr>
        <w:t>ause</w:t>
      </w:r>
      <w:r w:rsidR="5B63A03E">
        <w:rPr>
          <w:lang w:val="en-AU"/>
        </w:rPr>
        <w:t xml:space="preserve"> 32</w:t>
      </w:r>
      <w:proofErr w:type="gramStart"/>
      <w:r w:rsidR="5B63A03E">
        <w:rPr>
          <w:lang w:val="en-AU"/>
        </w:rPr>
        <w:t>L(</w:t>
      </w:r>
      <w:proofErr w:type="gramEnd"/>
      <w:r w:rsidR="5B63A03E">
        <w:rPr>
          <w:lang w:val="en-AU"/>
        </w:rPr>
        <w:t>3))</w:t>
      </w:r>
      <w:r w:rsidR="669C6A7F">
        <w:rPr>
          <w:lang w:val="en-AU"/>
        </w:rPr>
        <w:t xml:space="preserve">. </w:t>
      </w:r>
      <w:r w:rsidR="3C431456">
        <w:rPr>
          <w:lang w:val="en-AU"/>
        </w:rPr>
        <w:t xml:space="preserve">We are concerned this </w:t>
      </w:r>
      <w:r w:rsidR="0A78D7E4">
        <w:rPr>
          <w:lang w:val="en-AU"/>
        </w:rPr>
        <w:t>may</w:t>
      </w:r>
      <w:r w:rsidR="49C95028" w:rsidRPr="0B66B56C">
        <w:rPr>
          <w:lang w:val="en-AU"/>
        </w:rPr>
        <w:t xml:space="preserve"> </w:t>
      </w:r>
      <w:r w:rsidR="0AFC57A7" w:rsidRPr="214E56BC">
        <w:rPr>
          <w:lang w:val="en-AU"/>
        </w:rPr>
        <w:t>fail</w:t>
      </w:r>
      <w:r w:rsidR="0AFC57A7">
        <w:rPr>
          <w:lang w:val="en-AU"/>
        </w:rPr>
        <w:t xml:space="preserve"> to </w:t>
      </w:r>
      <w:r w:rsidR="5134ABDD">
        <w:rPr>
          <w:lang w:val="en-AU"/>
        </w:rPr>
        <w:t xml:space="preserve">achieve </w:t>
      </w:r>
      <w:r w:rsidR="0AFC57A7">
        <w:rPr>
          <w:lang w:val="en-AU"/>
        </w:rPr>
        <w:t>a ‘whole of person’ approach</w:t>
      </w:r>
      <w:r w:rsidR="7E7B2769">
        <w:rPr>
          <w:lang w:val="en-AU"/>
        </w:rPr>
        <w:t xml:space="preserve"> by </w:t>
      </w:r>
      <w:r w:rsidR="47B4BBC1" w:rsidRPr="689DD187">
        <w:rPr>
          <w:lang w:val="en-AU"/>
        </w:rPr>
        <w:t xml:space="preserve">imposing artificial </w:t>
      </w:r>
      <w:r w:rsidR="47B4BBC1" w:rsidRPr="675E5A0A">
        <w:rPr>
          <w:lang w:val="en-AU"/>
        </w:rPr>
        <w:t xml:space="preserve">distinctions in the way a </w:t>
      </w:r>
      <w:r w:rsidR="47B4BBC1" w:rsidRPr="0AB07012">
        <w:rPr>
          <w:lang w:val="en-AU"/>
        </w:rPr>
        <w:t xml:space="preserve">person with </w:t>
      </w:r>
      <w:r w:rsidR="2422E9BE">
        <w:rPr>
          <w:lang w:val="en-AU"/>
        </w:rPr>
        <w:t xml:space="preserve">multiple </w:t>
      </w:r>
      <w:r w:rsidR="10A1E275">
        <w:rPr>
          <w:lang w:val="en-AU"/>
        </w:rPr>
        <w:t xml:space="preserve">and interrelated </w:t>
      </w:r>
      <w:r w:rsidR="47B4BBC1" w:rsidRPr="79FE6209">
        <w:rPr>
          <w:lang w:val="en-AU"/>
        </w:rPr>
        <w:t>disabil</w:t>
      </w:r>
      <w:r w:rsidR="74665A28" w:rsidRPr="79FE6209">
        <w:rPr>
          <w:lang w:val="en-AU"/>
        </w:rPr>
        <w:t>i</w:t>
      </w:r>
      <w:r w:rsidR="47B4BBC1" w:rsidRPr="79FE6209">
        <w:rPr>
          <w:lang w:val="en-AU"/>
        </w:rPr>
        <w:t>t</w:t>
      </w:r>
      <w:r w:rsidR="10A1E275">
        <w:rPr>
          <w:lang w:val="en-AU"/>
        </w:rPr>
        <w:t>ies</w:t>
      </w:r>
      <w:r w:rsidR="47B4BBC1" w:rsidRPr="421BA2A2">
        <w:rPr>
          <w:lang w:val="en-AU"/>
        </w:rPr>
        <w:t xml:space="preserve"> accesses </w:t>
      </w:r>
      <w:r w:rsidR="47B4BBC1" w:rsidRPr="6528C1BA">
        <w:rPr>
          <w:lang w:val="en-AU"/>
        </w:rPr>
        <w:t>supports</w:t>
      </w:r>
      <w:r w:rsidR="47B4BBC1" w:rsidRPr="0AB7607E">
        <w:rPr>
          <w:lang w:val="en-AU"/>
        </w:rPr>
        <w:t xml:space="preserve">. </w:t>
      </w:r>
      <w:r w:rsidR="47B4BBC1" w:rsidRPr="647A2887">
        <w:rPr>
          <w:lang w:val="en-AU"/>
        </w:rPr>
        <w:t xml:space="preserve">This approach also </w:t>
      </w:r>
      <w:r w:rsidR="47B4BBC1" w:rsidRPr="01AA1356">
        <w:rPr>
          <w:lang w:val="en-AU"/>
        </w:rPr>
        <w:t xml:space="preserve">appears to </w:t>
      </w:r>
      <w:r w:rsidR="47B4BBC1" w:rsidRPr="4B5E0CA8">
        <w:rPr>
          <w:lang w:val="en-AU"/>
        </w:rPr>
        <w:t xml:space="preserve">codify </w:t>
      </w:r>
      <w:r w:rsidR="16B39D62" w:rsidRPr="4B1390D0">
        <w:rPr>
          <w:lang w:val="en-AU"/>
        </w:rPr>
        <w:t>a</w:t>
      </w:r>
      <w:r w:rsidR="16B39D62" w:rsidRPr="1EEFFE58">
        <w:rPr>
          <w:lang w:val="en-AU"/>
        </w:rPr>
        <w:t xml:space="preserve"> position taken </w:t>
      </w:r>
      <w:r w:rsidR="16B39D62" w:rsidRPr="37EE5F4E">
        <w:rPr>
          <w:lang w:val="en-AU"/>
        </w:rPr>
        <w:t xml:space="preserve">by the </w:t>
      </w:r>
      <w:r w:rsidR="16B39D62" w:rsidRPr="0B8EFC1F">
        <w:rPr>
          <w:lang w:val="en-AU"/>
        </w:rPr>
        <w:t>NDIA</w:t>
      </w:r>
      <w:r w:rsidR="414BF0CB" w:rsidRPr="2F589542">
        <w:rPr>
          <w:lang w:val="en-AU"/>
        </w:rPr>
        <w:t>, which has</w:t>
      </w:r>
      <w:r w:rsidR="16B39D62" w:rsidRPr="0B8EFC1F">
        <w:rPr>
          <w:lang w:val="en-AU"/>
        </w:rPr>
        <w:t xml:space="preserve"> </w:t>
      </w:r>
      <w:r w:rsidR="001A84AC" w:rsidRPr="1577AD2B">
        <w:rPr>
          <w:lang w:val="en-AU"/>
        </w:rPr>
        <w:t>been rejected by the A</w:t>
      </w:r>
      <w:r w:rsidR="08255BA7">
        <w:rPr>
          <w:lang w:val="en-AU"/>
        </w:rPr>
        <w:t xml:space="preserve">dministrative </w:t>
      </w:r>
      <w:r w:rsidR="001A84AC" w:rsidRPr="1577AD2B">
        <w:rPr>
          <w:lang w:val="en-AU"/>
        </w:rPr>
        <w:t>A</w:t>
      </w:r>
      <w:r w:rsidR="08255BA7">
        <w:rPr>
          <w:lang w:val="en-AU"/>
        </w:rPr>
        <w:t xml:space="preserve">ppeals </w:t>
      </w:r>
      <w:r w:rsidR="001A84AC" w:rsidRPr="1577AD2B">
        <w:rPr>
          <w:lang w:val="en-AU"/>
        </w:rPr>
        <w:t>T</w:t>
      </w:r>
      <w:r w:rsidR="08255BA7">
        <w:rPr>
          <w:lang w:val="en-AU"/>
        </w:rPr>
        <w:t>ribunal</w:t>
      </w:r>
      <w:r w:rsidR="6EB5C956" w:rsidRPr="696D9704">
        <w:rPr>
          <w:lang w:val="en-AU"/>
        </w:rPr>
        <w:t>.</w:t>
      </w:r>
      <w:r w:rsidR="00C861CB">
        <w:rPr>
          <w:rStyle w:val="FootnoteReference"/>
          <w:lang w:val="en-AU"/>
        </w:rPr>
        <w:footnoteReference w:id="2"/>
      </w:r>
    </w:p>
    <w:p w14:paraId="24CAB977" w14:textId="5240A39A" w:rsidR="00B13B92" w:rsidRDefault="464A0461" w:rsidP="00CC4DCE">
      <w:r w:rsidRPr="2FA3C75F">
        <w:rPr>
          <w:lang w:val="en-AU"/>
        </w:rPr>
        <w:t xml:space="preserve">The Bill does not make it clear who will conduct the needs assessment. </w:t>
      </w:r>
      <w:r w:rsidR="620DCCCD" w:rsidRPr="2FA3C75F">
        <w:rPr>
          <w:lang w:val="en-AU"/>
        </w:rPr>
        <w:t xml:space="preserve">The NDIS Review indicated it should be an allied health practitioner or social worker with disability expertise, who would be employed or contracted by the NDIA. </w:t>
      </w:r>
      <w:r w:rsidR="58140DFD" w:rsidRPr="2FA3C75F">
        <w:rPr>
          <w:lang w:val="en-AU"/>
        </w:rPr>
        <w:t xml:space="preserve">It seems this will </w:t>
      </w:r>
      <w:r w:rsidR="1ACE8ED5" w:rsidRPr="2FA3C75F">
        <w:rPr>
          <w:lang w:val="en-AU"/>
        </w:rPr>
        <w:t xml:space="preserve">also </w:t>
      </w:r>
      <w:r w:rsidR="58140DFD" w:rsidRPr="2FA3C75F">
        <w:rPr>
          <w:lang w:val="en-AU"/>
        </w:rPr>
        <w:t>be determined by the Minister</w:t>
      </w:r>
      <w:r w:rsidR="74FE45C9" w:rsidRPr="2FA3C75F">
        <w:rPr>
          <w:lang w:val="en-AU"/>
        </w:rPr>
        <w:t xml:space="preserve"> (</w:t>
      </w:r>
      <w:r w:rsidR="08255BA7" w:rsidRPr="2FA3C75F">
        <w:rPr>
          <w:lang w:val="en-AU"/>
        </w:rPr>
        <w:t>sub</w:t>
      </w:r>
      <w:r w:rsidR="74FE45C9" w:rsidRPr="2FA3C75F">
        <w:rPr>
          <w:lang w:val="en-AU"/>
        </w:rPr>
        <w:t>cl</w:t>
      </w:r>
      <w:r w:rsidR="274C96EA" w:rsidRPr="2FA3C75F">
        <w:rPr>
          <w:lang w:val="en-AU"/>
        </w:rPr>
        <w:t>ause</w:t>
      </w:r>
      <w:r w:rsidR="74FE45C9" w:rsidRPr="2FA3C75F">
        <w:rPr>
          <w:lang w:val="en-AU"/>
        </w:rPr>
        <w:t xml:space="preserve"> 32L(8)(b))</w:t>
      </w:r>
      <w:r w:rsidR="58140DFD" w:rsidRPr="2FA3C75F">
        <w:rPr>
          <w:lang w:val="en-AU"/>
        </w:rPr>
        <w:t>.</w:t>
      </w:r>
      <w:r w:rsidR="620DCCCD" w:rsidRPr="2FA3C75F">
        <w:rPr>
          <w:lang w:val="en-AU"/>
        </w:rPr>
        <w:t xml:space="preserve"> It will be important </w:t>
      </w:r>
      <w:r w:rsidR="008EC3F8" w:rsidRPr="2FA3C75F">
        <w:rPr>
          <w:lang w:val="en-AU"/>
        </w:rPr>
        <w:t>th</w:t>
      </w:r>
      <w:r w:rsidR="18B8A356" w:rsidRPr="2FA3C75F">
        <w:rPr>
          <w:lang w:val="en-AU"/>
        </w:rPr>
        <w:t>e Minister’s</w:t>
      </w:r>
      <w:r w:rsidR="662E19BF" w:rsidRPr="2FA3C75F">
        <w:rPr>
          <w:lang w:val="en-AU"/>
        </w:rPr>
        <w:t xml:space="preserve"> </w:t>
      </w:r>
      <w:r w:rsidR="18B8A356" w:rsidRPr="2FA3C75F">
        <w:rPr>
          <w:lang w:val="en-AU"/>
        </w:rPr>
        <w:t>determination</w:t>
      </w:r>
      <w:r w:rsidR="662E19BF" w:rsidRPr="2FA3C75F">
        <w:rPr>
          <w:lang w:val="en-AU"/>
        </w:rPr>
        <w:t xml:space="preserve"> </w:t>
      </w:r>
      <w:r w:rsidR="571AB8E5" w:rsidRPr="2FA3C75F">
        <w:rPr>
          <w:lang w:val="en-AU"/>
        </w:rPr>
        <w:t>ensure</w:t>
      </w:r>
      <w:r w:rsidR="18B8A356" w:rsidRPr="2FA3C75F">
        <w:rPr>
          <w:lang w:val="en-AU"/>
        </w:rPr>
        <w:t>s</w:t>
      </w:r>
      <w:r w:rsidR="571AB8E5" w:rsidRPr="2FA3C75F">
        <w:rPr>
          <w:lang w:val="en-AU"/>
        </w:rPr>
        <w:t xml:space="preserve"> n</w:t>
      </w:r>
      <w:r w:rsidRPr="2FA3C75F">
        <w:rPr>
          <w:lang w:val="en-AU"/>
        </w:rPr>
        <w:t>eeds assessment</w:t>
      </w:r>
      <w:r w:rsidR="18B8A356" w:rsidRPr="2FA3C75F">
        <w:rPr>
          <w:lang w:val="en-AU"/>
        </w:rPr>
        <w:t>s</w:t>
      </w:r>
      <w:r w:rsidRPr="2FA3C75F">
        <w:rPr>
          <w:lang w:val="en-AU"/>
        </w:rPr>
        <w:t xml:space="preserve"> </w:t>
      </w:r>
      <w:r w:rsidR="571AB8E5" w:rsidRPr="2FA3C75F">
        <w:rPr>
          <w:lang w:val="en-AU"/>
        </w:rPr>
        <w:t>are</w:t>
      </w:r>
      <w:r w:rsidRPr="2FA3C75F">
        <w:rPr>
          <w:lang w:val="en-AU"/>
        </w:rPr>
        <w:t xml:space="preserve"> </w:t>
      </w:r>
      <w:r>
        <w:t>conducted by health professionals who understand the</w:t>
      </w:r>
      <w:r w:rsidR="5F98EA08">
        <w:t xml:space="preserve"> participant’s</w:t>
      </w:r>
      <w:r>
        <w:t xml:space="preserve"> history </w:t>
      </w:r>
      <w:r w:rsidR="571AB8E5">
        <w:t>and</w:t>
      </w:r>
      <w:r>
        <w:t xml:space="preserve"> needs</w:t>
      </w:r>
      <w:r w:rsidR="571AB8E5">
        <w:t>.</w:t>
      </w:r>
    </w:p>
    <w:p w14:paraId="1662AA10" w14:textId="346488DA" w:rsidR="00B13B92" w:rsidRPr="00B13B92" w:rsidRDefault="00B13B92" w:rsidP="00CC4DCE">
      <w:pPr>
        <w:rPr>
          <w:lang w:val="en-AU"/>
        </w:rPr>
      </w:pPr>
      <w:r w:rsidRPr="124D1A80">
        <w:rPr>
          <w:lang w:val="en-AU"/>
        </w:rPr>
        <w:t xml:space="preserve">It is not clear from the Bill what a participant </w:t>
      </w:r>
      <w:r>
        <w:rPr>
          <w:lang w:val="en-AU"/>
        </w:rPr>
        <w:t>can do</w:t>
      </w:r>
      <w:r w:rsidRPr="124D1A80">
        <w:rPr>
          <w:lang w:val="en-AU"/>
        </w:rPr>
        <w:t xml:space="preserve"> if they do not agree with the outcome of the needs assessment</w:t>
      </w:r>
      <w:r>
        <w:rPr>
          <w:lang w:val="en-AU"/>
        </w:rPr>
        <w:t xml:space="preserve"> (as explained in section 6 below)</w:t>
      </w:r>
      <w:r w:rsidRPr="124D1A80">
        <w:rPr>
          <w:lang w:val="en-AU"/>
        </w:rPr>
        <w:t xml:space="preserve">. </w:t>
      </w:r>
    </w:p>
    <w:p w14:paraId="48A0DB27" w14:textId="27E7BB14" w:rsidR="009E4E8A" w:rsidRDefault="59DCAF60" w:rsidP="04227D6E">
      <w:r w:rsidRPr="04227D6E">
        <w:t>Once t</w:t>
      </w:r>
      <w:r w:rsidR="4EF754A9" w:rsidRPr="04227D6E">
        <w:t xml:space="preserve">he needs assessment </w:t>
      </w:r>
      <w:r w:rsidR="05090013" w:rsidRPr="04227D6E">
        <w:t xml:space="preserve">has </w:t>
      </w:r>
      <w:r w:rsidR="7AC1AD7E" w:rsidRPr="04227D6E">
        <w:t xml:space="preserve">identified </w:t>
      </w:r>
      <w:r w:rsidR="05090013" w:rsidRPr="04227D6E">
        <w:t xml:space="preserve">the participant's </w:t>
      </w:r>
      <w:r w:rsidR="38563432" w:rsidRPr="04227D6E">
        <w:t>NDIS support</w:t>
      </w:r>
      <w:r w:rsidR="6419876A" w:rsidRPr="04227D6E">
        <w:t xml:space="preserve"> needs</w:t>
      </w:r>
      <w:r w:rsidR="05090013" w:rsidRPr="04227D6E">
        <w:t>, a ‘method’ will</w:t>
      </w:r>
      <w:r w:rsidR="4EF754A9" w:rsidRPr="04227D6E">
        <w:t xml:space="preserve"> be applied to </w:t>
      </w:r>
      <w:r w:rsidR="29276662" w:rsidRPr="04227D6E">
        <w:t>quantify</w:t>
      </w:r>
      <w:r w:rsidR="4EF754A9" w:rsidRPr="04227D6E">
        <w:t xml:space="preserve"> a </w:t>
      </w:r>
      <w:r w:rsidR="0005121D" w:rsidRPr="04227D6E">
        <w:t>‘</w:t>
      </w:r>
      <w:r w:rsidR="4EF754A9" w:rsidRPr="04227D6E">
        <w:t>reasonable and necessary budget</w:t>
      </w:r>
      <w:r w:rsidR="0005121D" w:rsidRPr="04227D6E">
        <w:t>’</w:t>
      </w:r>
      <w:r w:rsidR="7FF3B17B" w:rsidRPr="04227D6E">
        <w:t>,</w:t>
      </w:r>
      <w:r w:rsidR="4EF754A9" w:rsidRPr="04227D6E">
        <w:t xml:space="preserve"> </w:t>
      </w:r>
      <w:r w:rsidR="6BAEE8F4" w:rsidRPr="04227D6E">
        <w:t>resulting in</w:t>
      </w:r>
      <w:r w:rsidR="4EF754A9" w:rsidRPr="04227D6E">
        <w:t xml:space="preserve"> a dollar amount for flexible funding and/or funding for stated supports</w:t>
      </w:r>
      <w:r w:rsidR="00961B5A" w:rsidRPr="04227D6E">
        <w:t xml:space="preserve"> (clause 32E</w:t>
      </w:r>
      <w:r w:rsidR="00E22B5F" w:rsidRPr="04227D6E">
        <w:t>)</w:t>
      </w:r>
      <w:r w:rsidR="632514A2" w:rsidRPr="04227D6E">
        <w:t>.</w:t>
      </w:r>
      <w:r w:rsidR="00683400" w:rsidRPr="04227D6E">
        <w:t xml:space="preserve"> </w:t>
      </w:r>
    </w:p>
    <w:p w14:paraId="72AFC7BA" w14:textId="0835D740" w:rsidR="009E4E8A" w:rsidRDefault="632514A2" w:rsidP="009E4E8A">
      <w:pPr>
        <w:pStyle w:val="ListParagraph"/>
        <w:numPr>
          <w:ilvl w:val="0"/>
          <w:numId w:val="4"/>
        </w:numPr>
        <w:rPr>
          <w:lang w:val="en-AU"/>
        </w:rPr>
      </w:pPr>
      <w:r w:rsidRPr="6F6342B6">
        <w:rPr>
          <w:b/>
          <w:bCs/>
          <w:lang w:val="en-AU"/>
        </w:rPr>
        <w:t>F</w:t>
      </w:r>
      <w:r w:rsidR="049E7E5F" w:rsidRPr="6F6342B6">
        <w:rPr>
          <w:b/>
          <w:bCs/>
          <w:lang w:val="en-AU"/>
        </w:rPr>
        <w:t>lexible funding</w:t>
      </w:r>
      <w:r w:rsidR="049E7E5F" w:rsidRPr="6F6342B6">
        <w:rPr>
          <w:lang w:val="en-AU"/>
        </w:rPr>
        <w:t>: giv</w:t>
      </w:r>
      <w:r w:rsidRPr="6F6342B6">
        <w:rPr>
          <w:lang w:val="en-AU"/>
        </w:rPr>
        <w:t>es</w:t>
      </w:r>
      <w:r w:rsidR="049E7E5F" w:rsidRPr="6F6342B6">
        <w:rPr>
          <w:lang w:val="en-AU"/>
        </w:rPr>
        <w:t xml:space="preserve"> participants choice and control to identify and pay for supports they need. This </w:t>
      </w:r>
      <w:r w:rsidR="7B0E6EE9" w:rsidRPr="6F6342B6">
        <w:rPr>
          <w:lang w:val="en-AU"/>
        </w:rPr>
        <w:t>w</w:t>
      </w:r>
      <w:r w:rsidR="0CD695F4" w:rsidRPr="6F6342B6">
        <w:rPr>
          <w:lang w:val="en-AU"/>
        </w:rPr>
        <w:t>ould</w:t>
      </w:r>
      <w:r w:rsidR="7B0E6EE9" w:rsidRPr="6F6342B6">
        <w:rPr>
          <w:lang w:val="en-AU"/>
        </w:rPr>
        <w:t xml:space="preserve"> </w:t>
      </w:r>
      <w:r w:rsidR="049E7E5F" w:rsidRPr="6F6342B6">
        <w:rPr>
          <w:lang w:val="en-AU"/>
        </w:rPr>
        <w:t xml:space="preserve">include funding for </w:t>
      </w:r>
      <w:r w:rsidR="27A2CE72" w:rsidRPr="6F6342B6">
        <w:rPr>
          <w:lang w:val="en-AU"/>
        </w:rPr>
        <w:t xml:space="preserve">NDIS </w:t>
      </w:r>
      <w:r w:rsidR="049E7E5F" w:rsidRPr="6F6342B6">
        <w:rPr>
          <w:lang w:val="en-AU"/>
        </w:rPr>
        <w:t xml:space="preserve">supports </w:t>
      </w:r>
      <w:r w:rsidR="7B0E6EE9" w:rsidRPr="6F6342B6">
        <w:rPr>
          <w:lang w:val="en-AU"/>
        </w:rPr>
        <w:t>that are not stated supports</w:t>
      </w:r>
      <w:r w:rsidR="78F690D0" w:rsidRPr="6F6342B6">
        <w:rPr>
          <w:lang w:val="en-AU"/>
        </w:rPr>
        <w:t>.</w:t>
      </w:r>
      <w:r w:rsidR="049E7E5F" w:rsidRPr="6F6342B6">
        <w:rPr>
          <w:lang w:val="en-AU"/>
        </w:rPr>
        <w:t xml:space="preserve"> </w:t>
      </w:r>
    </w:p>
    <w:p w14:paraId="5C8E13EB" w14:textId="4C16854E" w:rsidR="009E4E8A" w:rsidRPr="002E5951" w:rsidRDefault="78F690D0" w:rsidP="009E4E8A">
      <w:pPr>
        <w:pStyle w:val="ListParagraph"/>
        <w:numPr>
          <w:ilvl w:val="0"/>
          <w:numId w:val="4"/>
        </w:numPr>
        <w:rPr>
          <w:lang w:val="en-AU"/>
        </w:rPr>
      </w:pPr>
      <w:r w:rsidRPr="6F6342B6">
        <w:rPr>
          <w:b/>
          <w:bCs/>
          <w:lang w:val="en-AU"/>
        </w:rPr>
        <w:t xml:space="preserve">Funding </w:t>
      </w:r>
      <w:r w:rsidR="049E7E5F" w:rsidRPr="6F6342B6">
        <w:rPr>
          <w:b/>
          <w:bCs/>
          <w:lang w:val="en-AU"/>
        </w:rPr>
        <w:t>for stated supports</w:t>
      </w:r>
      <w:r w:rsidR="049E7E5F" w:rsidRPr="6F6342B6">
        <w:rPr>
          <w:lang w:val="en-AU"/>
        </w:rPr>
        <w:t xml:space="preserve">: </w:t>
      </w:r>
      <w:r w:rsidR="03AE3927" w:rsidRPr="6F6342B6">
        <w:rPr>
          <w:lang w:val="en-AU"/>
        </w:rPr>
        <w:t xml:space="preserve">funding for </w:t>
      </w:r>
      <w:r w:rsidR="049E7E5F" w:rsidRPr="6F6342B6">
        <w:rPr>
          <w:lang w:val="en-AU"/>
        </w:rPr>
        <w:t xml:space="preserve">specific high-cost items that can only be spent on that support. ‘Category A’ </w:t>
      </w:r>
      <w:r w:rsidR="1F8AA7D1" w:rsidRPr="6F6342B6">
        <w:rPr>
          <w:lang w:val="en-AU"/>
        </w:rPr>
        <w:t>NDIS R</w:t>
      </w:r>
      <w:r w:rsidR="049E7E5F" w:rsidRPr="6F6342B6">
        <w:rPr>
          <w:lang w:val="en-AU"/>
        </w:rPr>
        <w:t xml:space="preserve">ules will prescribe the types of stated supports </w:t>
      </w:r>
      <w:r w:rsidR="2C5A8A2A" w:rsidRPr="6F6342B6">
        <w:rPr>
          <w:lang w:val="en-AU"/>
        </w:rPr>
        <w:t xml:space="preserve">which </w:t>
      </w:r>
      <w:r w:rsidR="557CE7D4" w:rsidRPr="30C740F6">
        <w:rPr>
          <w:lang w:val="en-AU"/>
        </w:rPr>
        <w:t>could</w:t>
      </w:r>
      <w:r w:rsidR="00B90B82">
        <w:rPr>
          <w:lang w:val="en-AU"/>
        </w:rPr>
        <w:t xml:space="preserve"> </w:t>
      </w:r>
      <w:r w:rsidR="2C5A8A2A" w:rsidRPr="6F6342B6">
        <w:rPr>
          <w:lang w:val="en-AU"/>
        </w:rPr>
        <w:t>include</w:t>
      </w:r>
      <w:r w:rsidR="049E7E5F" w:rsidRPr="6F6342B6">
        <w:rPr>
          <w:lang w:val="en-AU"/>
        </w:rPr>
        <w:t xml:space="preserve"> high-cost assistive technology, home modifications and supported independent living. </w:t>
      </w:r>
    </w:p>
    <w:p w14:paraId="0C6FC36E" w14:textId="0D6CE422" w:rsidR="0012108A" w:rsidRPr="00300A01" w:rsidRDefault="0012108A" w:rsidP="124D1A80">
      <w:r>
        <w:rPr>
          <w:lang w:val="en-AU"/>
        </w:rPr>
        <w:t xml:space="preserve">The ‘method’ will </w:t>
      </w:r>
      <w:r w:rsidR="002245A1">
        <w:rPr>
          <w:lang w:val="en-AU"/>
        </w:rPr>
        <w:t xml:space="preserve">also </w:t>
      </w:r>
      <w:r>
        <w:rPr>
          <w:lang w:val="en-AU"/>
        </w:rPr>
        <w:t>be determined by the Minister</w:t>
      </w:r>
      <w:r w:rsidR="006D701E">
        <w:rPr>
          <w:lang w:val="en-AU"/>
        </w:rPr>
        <w:t xml:space="preserve"> (</w:t>
      </w:r>
      <w:r w:rsidR="00525D40">
        <w:rPr>
          <w:lang w:val="en-AU"/>
        </w:rPr>
        <w:t>subclause 32</w:t>
      </w:r>
      <w:proofErr w:type="gramStart"/>
      <w:r w:rsidR="00525D40">
        <w:rPr>
          <w:lang w:val="en-AU"/>
        </w:rPr>
        <w:t>K(</w:t>
      </w:r>
      <w:proofErr w:type="gramEnd"/>
      <w:r w:rsidR="00525D40">
        <w:rPr>
          <w:lang w:val="en-AU"/>
        </w:rPr>
        <w:t>2))</w:t>
      </w:r>
      <w:r>
        <w:rPr>
          <w:lang w:val="en-AU"/>
        </w:rPr>
        <w:t>.</w:t>
      </w:r>
    </w:p>
    <w:p w14:paraId="4181DA3F" w14:textId="5DEFE591" w:rsidR="00691145" w:rsidRDefault="1A27F0C3" w:rsidP="00691145">
      <w:pPr>
        <w:rPr>
          <w:lang w:val="en-AU"/>
        </w:rPr>
      </w:pPr>
      <w:r w:rsidRPr="2FA3C75F">
        <w:rPr>
          <w:lang w:val="en-AU"/>
        </w:rPr>
        <w:t>The proposed ‘new framework plan’ will also specify ‘funding periods’ so a participant’s total funding is released in stages over the ‘maximum period’ of the plan</w:t>
      </w:r>
      <w:r w:rsidR="7AC80BB0" w:rsidRPr="2FA3C75F">
        <w:rPr>
          <w:lang w:val="en-AU"/>
        </w:rPr>
        <w:t xml:space="preserve"> (</w:t>
      </w:r>
      <w:r w:rsidR="45C5EAE0" w:rsidRPr="2FA3C75F">
        <w:rPr>
          <w:lang w:val="en-AU"/>
        </w:rPr>
        <w:t>subclauses 32</w:t>
      </w:r>
      <w:proofErr w:type="gramStart"/>
      <w:r w:rsidR="45C5EAE0" w:rsidRPr="2FA3C75F">
        <w:rPr>
          <w:lang w:val="en-AU"/>
        </w:rPr>
        <w:t>F(</w:t>
      </w:r>
      <w:proofErr w:type="gramEnd"/>
      <w:r w:rsidR="45C5EAE0" w:rsidRPr="2FA3C75F">
        <w:rPr>
          <w:lang w:val="en-AU"/>
        </w:rPr>
        <w:t>2) and 32G(</w:t>
      </w:r>
      <w:r w:rsidR="7F2EFD82" w:rsidRPr="2FA3C75F">
        <w:rPr>
          <w:lang w:val="en-AU"/>
        </w:rPr>
        <w:t>3)</w:t>
      </w:r>
      <w:r w:rsidR="0A346189" w:rsidRPr="2FA3C75F">
        <w:rPr>
          <w:lang w:val="en-AU"/>
        </w:rPr>
        <w:t>)</w:t>
      </w:r>
      <w:r w:rsidRPr="2FA3C75F">
        <w:rPr>
          <w:lang w:val="en-AU"/>
        </w:rPr>
        <w:t>. The introduction of funding periods is the Government’s response to ‘</w:t>
      </w:r>
      <w:proofErr w:type="spellStart"/>
      <w:r w:rsidRPr="2FA3C75F">
        <w:rPr>
          <w:lang w:val="en-AU"/>
        </w:rPr>
        <w:t>intraplan</w:t>
      </w:r>
      <w:proofErr w:type="spellEnd"/>
      <w:r w:rsidRPr="2FA3C75F">
        <w:rPr>
          <w:lang w:val="en-AU"/>
        </w:rPr>
        <w:t xml:space="preserve"> inflation’ – where funding in a plan is spent before the expiry of the plan and needs to be topped up.</w:t>
      </w:r>
    </w:p>
    <w:p w14:paraId="5D088BB6" w14:textId="75BF3311" w:rsidR="00F258A1" w:rsidRDefault="4702F01B" w:rsidP="00D70769">
      <w:pPr>
        <w:rPr>
          <w:lang w:val="en-AU"/>
        </w:rPr>
      </w:pPr>
      <w:r w:rsidRPr="2FA3C75F">
        <w:rPr>
          <w:lang w:val="en-AU"/>
        </w:rPr>
        <w:t xml:space="preserve">As noted in the introduction, the </w:t>
      </w:r>
      <w:r w:rsidR="05018EB2" w:rsidRPr="2FA3C75F">
        <w:rPr>
          <w:lang w:val="en-AU"/>
        </w:rPr>
        <w:t xml:space="preserve">practical impact of these changes on participants </w:t>
      </w:r>
      <w:r w:rsidR="79E70444" w:rsidRPr="2FA3C75F">
        <w:rPr>
          <w:lang w:val="en-AU"/>
        </w:rPr>
        <w:t xml:space="preserve">will turn in large part on the </w:t>
      </w:r>
      <w:r w:rsidR="14924BB9" w:rsidRPr="2FA3C75F">
        <w:rPr>
          <w:lang w:val="en-AU"/>
        </w:rPr>
        <w:t>determinations</w:t>
      </w:r>
      <w:r w:rsidR="7C99CBBE" w:rsidRPr="2FA3C75F">
        <w:rPr>
          <w:lang w:val="en-AU"/>
        </w:rPr>
        <w:t xml:space="preserve"> made by the Minister. </w:t>
      </w:r>
      <w:r w:rsidR="06DEBBD8" w:rsidRPr="2FA3C75F">
        <w:rPr>
          <w:lang w:val="en-AU"/>
        </w:rPr>
        <w:t xml:space="preserve">Section 7 below </w:t>
      </w:r>
      <w:r w:rsidR="0A007454" w:rsidRPr="2FA3C75F">
        <w:rPr>
          <w:lang w:val="en-AU"/>
        </w:rPr>
        <w:t xml:space="preserve">notes some of the issues with </w:t>
      </w:r>
      <w:r w:rsidR="5B735107" w:rsidRPr="2FA3C75F">
        <w:rPr>
          <w:lang w:val="en-AU"/>
        </w:rPr>
        <w:t>t</w:t>
      </w:r>
      <w:r w:rsidR="2BED3F36" w:rsidRPr="2FA3C75F">
        <w:rPr>
          <w:lang w:val="en-AU"/>
        </w:rPr>
        <w:t>his approach</w:t>
      </w:r>
      <w:r w:rsidR="1943F6C8" w:rsidRPr="2FA3C75F">
        <w:rPr>
          <w:lang w:val="en-AU"/>
        </w:rPr>
        <w:t>.</w:t>
      </w:r>
    </w:p>
    <w:p w14:paraId="1DF20CDF" w14:textId="2B8B902D" w:rsidR="7426C402" w:rsidRDefault="7426C402" w:rsidP="2FA3C75F">
      <w:r>
        <w:t>The NDIS Review and Government have made clear t</w:t>
      </w:r>
      <w:r w:rsidR="42489247">
        <w:t xml:space="preserve">his more standardised approach to needs assessment based on tools and budget-setting methods </w:t>
      </w:r>
      <w:r w:rsidR="6DBC53EC">
        <w:t xml:space="preserve">is not intended </w:t>
      </w:r>
      <w:r w:rsidR="42489247">
        <w:t>to replicate the</w:t>
      </w:r>
      <w:r w:rsidR="47815D81">
        <w:t xml:space="preserve"> </w:t>
      </w:r>
      <w:r w:rsidR="398FF54B">
        <w:t>Independent Assessments</w:t>
      </w:r>
      <w:r w:rsidR="2E45777C">
        <w:t xml:space="preserve"> proposed by the previous Coalition Government</w:t>
      </w:r>
      <w:r w:rsidR="74EF4B95">
        <w:t xml:space="preserve">. </w:t>
      </w:r>
      <w:r w:rsidR="1F8C2E18">
        <w:t xml:space="preserve">To ensure these reforms deliver fair and </w:t>
      </w:r>
      <w:r w:rsidR="37F2737D">
        <w:t xml:space="preserve">equitable </w:t>
      </w:r>
      <w:r w:rsidR="1F8C2E18">
        <w:t>plans for participants</w:t>
      </w:r>
      <w:r w:rsidR="208A1AA5">
        <w:t>,</w:t>
      </w:r>
      <w:r w:rsidR="7B271067">
        <w:t xml:space="preserve"> and avoid pitfalls of those proposed </w:t>
      </w:r>
      <w:r w:rsidR="7B271067">
        <w:lastRenderedPageBreak/>
        <w:t>2021 reforms</w:t>
      </w:r>
      <w:r w:rsidR="1F8C2E18">
        <w:t xml:space="preserve">, it will be vital for Government to </w:t>
      </w:r>
      <w:r w:rsidR="0E885C82">
        <w:t xml:space="preserve">genuinely </w:t>
      </w:r>
      <w:r w:rsidR="42489247">
        <w:t>co-design the proposed assessment and budget-setting process</w:t>
      </w:r>
      <w:r w:rsidR="40951169">
        <w:t xml:space="preserve"> with the disability community</w:t>
      </w:r>
      <w:r w:rsidR="42489247">
        <w:t>.</w:t>
      </w:r>
    </w:p>
    <w:p w14:paraId="47926C52" w14:textId="25A210C3" w:rsidR="00D46877" w:rsidRDefault="14CDA22B" w:rsidP="00621EB5">
      <w:pPr>
        <w:pStyle w:val="NumberedHeading2"/>
      </w:pPr>
      <w:r>
        <w:t>When will people get</w:t>
      </w:r>
      <w:r w:rsidR="00C17D79">
        <w:t xml:space="preserve"> new framework plan</w:t>
      </w:r>
      <w:r w:rsidR="1B21FD5E">
        <w:t>s</w:t>
      </w:r>
      <w:r w:rsidR="00C17D79">
        <w:t>?</w:t>
      </w:r>
    </w:p>
    <w:p w14:paraId="03EBAD42" w14:textId="56F78D81" w:rsidR="00C57C01" w:rsidRDefault="00C57C01" w:rsidP="00D46877">
      <w:pPr>
        <w:rPr>
          <w:lang w:val="en-AU"/>
        </w:rPr>
      </w:pPr>
      <w:r>
        <w:rPr>
          <w:lang w:val="en-AU"/>
        </w:rPr>
        <w:t>Given the significance of these changes</w:t>
      </w:r>
      <w:r w:rsidR="00156FEE">
        <w:rPr>
          <w:lang w:val="en-AU"/>
        </w:rPr>
        <w:t xml:space="preserve"> and the processes to be developed</w:t>
      </w:r>
      <w:r>
        <w:rPr>
          <w:lang w:val="en-AU"/>
        </w:rPr>
        <w:t xml:space="preserve">, </w:t>
      </w:r>
      <w:r w:rsidR="00C17D79">
        <w:rPr>
          <w:lang w:val="en-AU"/>
        </w:rPr>
        <w:t>it</w:t>
      </w:r>
      <w:r>
        <w:rPr>
          <w:lang w:val="en-AU"/>
        </w:rPr>
        <w:t xml:space="preserve"> will take time to </w:t>
      </w:r>
      <w:r w:rsidR="45317B80" w:rsidRPr="735FCB76">
        <w:rPr>
          <w:lang w:val="en-AU"/>
        </w:rPr>
        <w:t>transition</w:t>
      </w:r>
      <w:r w:rsidRPr="735FCB76">
        <w:rPr>
          <w:lang w:val="en-AU"/>
        </w:rPr>
        <w:t xml:space="preserve"> </w:t>
      </w:r>
      <w:r>
        <w:rPr>
          <w:lang w:val="en-AU"/>
        </w:rPr>
        <w:t>participants</w:t>
      </w:r>
      <w:r w:rsidR="217CB3A1" w:rsidRPr="649F594B">
        <w:rPr>
          <w:lang w:val="en-AU"/>
        </w:rPr>
        <w:t xml:space="preserve"> to </w:t>
      </w:r>
      <w:r w:rsidR="217CB3A1" w:rsidRPr="78087260">
        <w:rPr>
          <w:lang w:val="en-AU"/>
        </w:rPr>
        <w:t xml:space="preserve">new </w:t>
      </w:r>
      <w:r w:rsidR="217CB3A1" w:rsidRPr="292CCE63">
        <w:rPr>
          <w:lang w:val="en-AU"/>
        </w:rPr>
        <w:t xml:space="preserve">framework </w:t>
      </w:r>
      <w:r w:rsidR="217CB3A1" w:rsidRPr="7A69A671">
        <w:rPr>
          <w:lang w:val="en-AU"/>
        </w:rPr>
        <w:t>plans</w:t>
      </w:r>
      <w:r w:rsidRPr="7A69A671">
        <w:rPr>
          <w:lang w:val="en-AU"/>
        </w:rPr>
        <w:t>.</w:t>
      </w:r>
      <w:r>
        <w:rPr>
          <w:lang w:val="en-AU"/>
        </w:rPr>
        <w:t xml:space="preserve"> The Government estimates the transition will take five-years and will be </w:t>
      </w:r>
      <w:r w:rsidR="68940310" w:rsidRPr="735FCB76">
        <w:rPr>
          <w:lang w:val="en-AU"/>
        </w:rPr>
        <w:t>staged</w:t>
      </w:r>
      <w:r>
        <w:rPr>
          <w:lang w:val="en-AU"/>
        </w:rPr>
        <w:t>, with participants transitioned by ‘identified cohorts’</w:t>
      </w:r>
      <w:r w:rsidR="002F1A01">
        <w:rPr>
          <w:lang w:val="en-AU"/>
        </w:rPr>
        <w:t xml:space="preserve"> </w:t>
      </w:r>
      <w:proofErr w:type="spellStart"/>
      <w:r w:rsidR="002002FF">
        <w:rPr>
          <w:lang w:val="en-AU"/>
        </w:rPr>
        <w:t>eg</w:t>
      </w:r>
      <w:proofErr w:type="spellEnd"/>
      <w:r w:rsidR="002F1A01">
        <w:rPr>
          <w:lang w:val="en-AU"/>
        </w:rPr>
        <w:t xml:space="preserve"> </w:t>
      </w:r>
      <w:r w:rsidR="00BE71D5">
        <w:rPr>
          <w:lang w:val="en-AU"/>
        </w:rPr>
        <w:t xml:space="preserve">participants with </w:t>
      </w:r>
      <w:r w:rsidR="00E411AD">
        <w:rPr>
          <w:lang w:val="en-AU"/>
        </w:rPr>
        <w:t>similar characteristics such as age, location and types of supports</w:t>
      </w:r>
      <w:r w:rsidR="000F5699">
        <w:rPr>
          <w:lang w:val="en-AU"/>
        </w:rPr>
        <w:t xml:space="preserve"> (clause 32B)</w:t>
      </w:r>
      <w:r>
        <w:rPr>
          <w:lang w:val="en-AU"/>
        </w:rPr>
        <w:t xml:space="preserve">. </w:t>
      </w:r>
    </w:p>
    <w:p w14:paraId="77BA0318" w14:textId="1B421A06" w:rsidR="00C12F73" w:rsidRDefault="3D63B4E2" w:rsidP="00D46877">
      <w:pPr>
        <w:rPr>
          <w:lang w:val="en-AU"/>
        </w:rPr>
      </w:pPr>
      <w:r w:rsidRPr="6F6342B6">
        <w:rPr>
          <w:lang w:val="en-AU"/>
        </w:rPr>
        <w:t xml:space="preserve">In the meantime, </w:t>
      </w:r>
      <w:r w:rsidR="46E3B8BD" w:rsidRPr="6F6342B6">
        <w:rPr>
          <w:lang w:val="en-AU"/>
        </w:rPr>
        <w:t xml:space="preserve">some </w:t>
      </w:r>
      <w:r w:rsidR="752313F2" w:rsidRPr="6F6342B6">
        <w:rPr>
          <w:lang w:val="en-AU"/>
        </w:rPr>
        <w:t xml:space="preserve">existing </w:t>
      </w:r>
      <w:r w:rsidR="5D3BC9A9" w:rsidRPr="6F6342B6">
        <w:rPr>
          <w:lang w:val="en-AU"/>
        </w:rPr>
        <w:t>plans</w:t>
      </w:r>
      <w:r w:rsidR="59A4D21D" w:rsidRPr="6F6342B6">
        <w:rPr>
          <w:lang w:val="en-AU"/>
        </w:rPr>
        <w:t xml:space="preserve"> will still change</w:t>
      </w:r>
      <w:r w:rsidR="43AF01A8" w:rsidRPr="6F6342B6">
        <w:rPr>
          <w:lang w:val="en-AU"/>
        </w:rPr>
        <w:t>.</w:t>
      </w:r>
      <w:r w:rsidR="5942B1B0" w:rsidRPr="6F6342B6">
        <w:rPr>
          <w:lang w:val="en-AU"/>
        </w:rPr>
        <w:t xml:space="preserve"> </w:t>
      </w:r>
      <w:r w:rsidR="48FA44CE" w:rsidRPr="6F6342B6">
        <w:rPr>
          <w:lang w:val="en-AU"/>
        </w:rPr>
        <w:t>T</w:t>
      </w:r>
      <w:r w:rsidR="07D4E1B0" w:rsidRPr="6F6342B6">
        <w:rPr>
          <w:lang w:val="en-AU"/>
        </w:rPr>
        <w:t xml:space="preserve">he Bill will limit funding to </w:t>
      </w:r>
      <w:r w:rsidR="43AF01A8" w:rsidRPr="6F6342B6">
        <w:rPr>
          <w:lang w:val="en-AU"/>
        </w:rPr>
        <w:t xml:space="preserve">identified </w:t>
      </w:r>
      <w:r w:rsidR="07D4E1B0" w:rsidRPr="6F6342B6">
        <w:rPr>
          <w:lang w:val="en-AU"/>
        </w:rPr>
        <w:t xml:space="preserve">‘NDIS Supports’ (as discussed </w:t>
      </w:r>
      <w:r w:rsidR="2BC00F1B" w:rsidRPr="6F6342B6">
        <w:rPr>
          <w:lang w:val="en-AU"/>
        </w:rPr>
        <w:t>below</w:t>
      </w:r>
      <w:r w:rsidR="07D4E1B0" w:rsidRPr="6F6342B6">
        <w:rPr>
          <w:lang w:val="en-AU"/>
        </w:rPr>
        <w:t xml:space="preserve"> at section </w:t>
      </w:r>
      <w:r w:rsidR="7DB58E75" w:rsidRPr="6F6342B6">
        <w:rPr>
          <w:lang w:val="en-AU"/>
        </w:rPr>
        <w:t>3</w:t>
      </w:r>
      <w:r w:rsidR="07D4E1B0" w:rsidRPr="6F6342B6">
        <w:rPr>
          <w:lang w:val="en-AU"/>
        </w:rPr>
        <w:t>)</w:t>
      </w:r>
      <w:r w:rsidR="3C6805CE" w:rsidRPr="6F6342B6">
        <w:rPr>
          <w:lang w:val="en-AU"/>
        </w:rPr>
        <w:t xml:space="preserve"> and</w:t>
      </w:r>
      <w:r w:rsidR="22C0F823" w:rsidRPr="6F6342B6">
        <w:rPr>
          <w:lang w:val="en-AU"/>
        </w:rPr>
        <w:t xml:space="preserve"> </w:t>
      </w:r>
      <w:r w:rsidR="42AA200F" w:rsidRPr="6F6342B6">
        <w:rPr>
          <w:lang w:val="en-AU"/>
        </w:rPr>
        <w:t>i</w:t>
      </w:r>
      <w:r w:rsidR="141CB886" w:rsidRPr="6F6342B6">
        <w:rPr>
          <w:lang w:val="en-AU"/>
        </w:rPr>
        <w:t xml:space="preserve">n some plans, the NDIA may </w:t>
      </w:r>
      <w:r w:rsidR="6382605C" w:rsidRPr="6F6342B6">
        <w:rPr>
          <w:lang w:val="en-AU"/>
        </w:rPr>
        <w:t>also</w:t>
      </w:r>
      <w:r w:rsidR="141CB886" w:rsidRPr="6F6342B6">
        <w:rPr>
          <w:lang w:val="en-AU"/>
        </w:rPr>
        <w:t xml:space="preserve"> </w:t>
      </w:r>
      <w:r w:rsidR="4E86DE13" w:rsidRPr="6F6342B6">
        <w:rPr>
          <w:lang w:val="en-AU"/>
        </w:rPr>
        <w:t>specify</w:t>
      </w:r>
      <w:r w:rsidR="00BA7BED">
        <w:rPr>
          <w:lang w:val="en-AU"/>
        </w:rPr>
        <w:t xml:space="preserve"> (</w:t>
      </w:r>
      <w:r w:rsidR="008B375E">
        <w:rPr>
          <w:lang w:val="en-AU"/>
        </w:rPr>
        <w:t>subclause 33(2A)</w:t>
      </w:r>
      <w:r w:rsidR="4E86DE13" w:rsidRPr="6F6342B6">
        <w:rPr>
          <w:lang w:val="en-AU"/>
        </w:rPr>
        <w:t xml:space="preserve">: </w:t>
      </w:r>
      <w:r w:rsidR="141CB886" w:rsidRPr="6F6342B6">
        <w:rPr>
          <w:lang w:val="en-AU"/>
        </w:rPr>
        <w:t xml:space="preserve"> </w:t>
      </w:r>
    </w:p>
    <w:p w14:paraId="23F4C0EC" w14:textId="14A74991" w:rsidR="00B60F08" w:rsidRDefault="4BD6F2CE" w:rsidP="00314C08">
      <w:pPr>
        <w:pStyle w:val="ListParagraph"/>
        <w:numPr>
          <w:ilvl w:val="0"/>
          <w:numId w:val="6"/>
        </w:numPr>
        <w:rPr>
          <w:lang w:val="en-AU"/>
        </w:rPr>
      </w:pPr>
      <w:r w:rsidRPr="6F6342B6">
        <w:rPr>
          <w:lang w:val="en-AU"/>
        </w:rPr>
        <w:t xml:space="preserve">a </w:t>
      </w:r>
      <w:r w:rsidR="2B9EBB92" w:rsidRPr="6F6342B6">
        <w:rPr>
          <w:lang w:val="en-AU"/>
        </w:rPr>
        <w:t>total funding amount</w:t>
      </w:r>
      <w:r w:rsidRPr="6F6342B6">
        <w:rPr>
          <w:lang w:val="en-AU"/>
        </w:rPr>
        <w:t>: the total funding for all reasonable and necessary supports</w:t>
      </w:r>
      <w:r w:rsidR="2B9EBB92" w:rsidRPr="6F6342B6">
        <w:rPr>
          <w:lang w:val="en-AU"/>
        </w:rPr>
        <w:t xml:space="preserve"> </w:t>
      </w:r>
      <w:r w:rsidRPr="6F6342B6">
        <w:rPr>
          <w:lang w:val="en-AU"/>
        </w:rPr>
        <w:t xml:space="preserve">under the </w:t>
      </w:r>
      <w:proofErr w:type="gramStart"/>
      <w:r w:rsidRPr="6F6342B6">
        <w:rPr>
          <w:lang w:val="en-AU"/>
        </w:rPr>
        <w:t>plan;</w:t>
      </w:r>
      <w:proofErr w:type="gramEnd"/>
      <w:r w:rsidRPr="6F6342B6">
        <w:rPr>
          <w:lang w:val="en-AU"/>
        </w:rPr>
        <w:t xml:space="preserve"> </w:t>
      </w:r>
    </w:p>
    <w:p w14:paraId="69F44D7B" w14:textId="24B4B641" w:rsidR="002944D7" w:rsidRDefault="4BD6F2CE" w:rsidP="00314C08">
      <w:pPr>
        <w:pStyle w:val="ListParagraph"/>
        <w:numPr>
          <w:ilvl w:val="0"/>
          <w:numId w:val="6"/>
        </w:numPr>
        <w:rPr>
          <w:lang w:val="en-AU"/>
        </w:rPr>
      </w:pPr>
      <w:r w:rsidRPr="6F6342B6">
        <w:rPr>
          <w:lang w:val="en-AU"/>
        </w:rPr>
        <w:t xml:space="preserve">a </w:t>
      </w:r>
      <w:r w:rsidR="2B9EBB92" w:rsidRPr="6F6342B6">
        <w:rPr>
          <w:lang w:val="en-AU"/>
        </w:rPr>
        <w:t>total component amount</w:t>
      </w:r>
      <w:r w:rsidRPr="6F6342B6">
        <w:rPr>
          <w:lang w:val="en-AU"/>
        </w:rPr>
        <w:t>:</w:t>
      </w:r>
      <w:r w:rsidR="2B9EBB92" w:rsidRPr="6F6342B6">
        <w:rPr>
          <w:lang w:val="en-AU"/>
        </w:rPr>
        <w:t xml:space="preserve"> </w:t>
      </w:r>
      <w:r w:rsidR="1F6AA563" w:rsidRPr="6F6342B6">
        <w:rPr>
          <w:lang w:val="en-AU"/>
        </w:rPr>
        <w:t>the total funding in relation to a class of reasonable and necessary supports under the plan</w:t>
      </w:r>
      <w:r w:rsidR="7337D6C0" w:rsidRPr="6F6342B6">
        <w:rPr>
          <w:lang w:val="en-AU"/>
        </w:rPr>
        <w:t>; and/or</w:t>
      </w:r>
    </w:p>
    <w:p w14:paraId="7C6A7064" w14:textId="6CA7B646" w:rsidR="00966F8B" w:rsidRDefault="7337D6C0" w:rsidP="00314C08">
      <w:pPr>
        <w:pStyle w:val="ListParagraph"/>
        <w:numPr>
          <w:ilvl w:val="0"/>
          <w:numId w:val="6"/>
        </w:numPr>
        <w:rPr>
          <w:lang w:val="en-AU"/>
        </w:rPr>
      </w:pPr>
      <w:r w:rsidRPr="6F6342B6">
        <w:rPr>
          <w:lang w:val="en-AU"/>
        </w:rPr>
        <w:t xml:space="preserve">funding periods: </w:t>
      </w:r>
      <w:r w:rsidR="106D2CD5" w:rsidRPr="6F6342B6">
        <w:rPr>
          <w:lang w:val="en-AU"/>
        </w:rPr>
        <w:t xml:space="preserve">to apportion </w:t>
      </w:r>
      <w:r w:rsidR="33D101FE" w:rsidRPr="6F6342B6">
        <w:rPr>
          <w:lang w:val="en-AU"/>
        </w:rPr>
        <w:t xml:space="preserve">a participant’s total funding over specified periods (as </w:t>
      </w:r>
      <w:r w:rsidR="020004B9" w:rsidRPr="6F6342B6">
        <w:rPr>
          <w:lang w:val="en-AU"/>
        </w:rPr>
        <w:t>also</w:t>
      </w:r>
      <w:r w:rsidR="33D101FE" w:rsidRPr="6F6342B6">
        <w:rPr>
          <w:lang w:val="en-AU"/>
        </w:rPr>
        <w:t xml:space="preserve"> </w:t>
      </w:r>
      <w:r w:rsidR="14B9C96A" w:rsidRPr="6F6342B6">
        <w:rPr>
          <w:lang w:val="en-AU"/>
        </w:rPr>
        <w:t xml:space="preserve">contemplated </w:t>
      </w:r>
      <w:r w:rsidR="33D101FE" w:rsidRPr="6F6342B6">
        <w:rPr>
          <w:lang w:val="en-AU"/>
        </w:rPr>
        <w:t xml:space="preserve">under </w:t>
      </w:r>
      <w:r w:rsidR="42C99CCF" w:rsidRPr="6F6342B6">
        <w:rPr>
          <w:lang w:val="en-AU"/>
        </w:rPr>
        <w:t xml:space="preserve">a </w:t>
      </w:r>
      <w:r w:rsidR="33D101FE" w:rsidRPr="6F6342B6">
        <w:rPr>
          <w:lang w:val="en-AU"/>
        </w:rPr>
        <w:t xml:space="preserve">new framework plan). </w:t>
      </w:r>
    </w:p>
    <w:p w14:paraId="3AB16439" w14:textId="2AC02ECF" w:rsidR="00EF2CF3" w:rsidRDefault="3BCCFC41" w:rsidP="700F7291">
      <w:pPr>
        <w:pStyle w:val="NumberedHeading1"/>
      </w:pPr>
      <w:r>
        <w:t>‘NDIS Supports’ and the limits of the NDIS</w:t>
      </w:r>
    </w:p>
    <w:p w14:paraId="22D79FF7" w14:textId="3995C329" w:rsidR="00EE3475" w:rsidRDefault="132715DD" w:rsidP="2FA3C75F">
      <w:pPr>
        <w:rPr>
          <w:lang w:val="en-AU"/>
        </w:rPr>
      </w:pPr>
      <w:r w:rsidRPr="2FA3C75F">
        <w:rPr>
          <w:lang w:val="en-AU"/>
        </w:rPr>
        <w:t>Section 34(1) of t</w:t>
      </w:r>
      <w:r w:rsidR="26BDD2F2" w:rsidRPr="2FA3C75F">
        <w:rPr>
          <w:lang w:val="en-AU"/>
        </w:rPr>
        <w:t>he NDIS Act currently uses a series of legal tests to define the ‘reasonable and necessary’ supports the NDIS will fund</w:t>
      </w:r>
      <w:r w:rsidR="238A7100" w:rsidRPr="2FA3C75F">
        <w:rPr>
          <w:lang w:val="en-AU"/>
        </w:rPr>
        <w:t>, including</w:t>
      </w:r>
      <w:r w:rsidR="26BDD2F2" w:rsidRPr="2FA3C75F">
        <w:rPr>
          <w:lang w:val="en-AU"/>
        </w:rPr>
        <w:t xml:space="preserve"> that a support be ‘value for money’, ‘effective and beneficial’, and ‘most appropriately funded or provided through the NDIS’ (instead of another government program or community source). </w:t>
      </w:r>
      <w:r w:rsidR="244ABE24" w:rsidRPr="2FA3C75F">
        <w:rPr>
          <w:lang w:val="en-AU"/>
        </w:rPr>
        <w:t xml:space="preserve">The Review heard </w:t>
      </w:r>
      <w:r w:rsidR="72AE9742" w:rsidRPr="2FA3C75F">
        <w:rPr>
          <w:lang w:val="en-AU"/>
        </w:rPr>
        <w:t>these concepts are technical, complex and discretionary</w:t>
      </w:r>
      <w:r w:rsidR="2B636D9E" w:rsidRPr="2FA3C75F">
        <w:rPr>
          <w:lang w:val="en-AU"/>
        </w:rPr>
        <w:t>,</w:t>
      </w:r>
      <w:r w:rsidR="370CBB1A" w:rsidRPr="2FA3C75F">
        <w:rPr>
          <w:lang w:val="en-AU"/>
        </w:rPr>
        <w:t xml:space="preserve"> </w:t>
      </w:r>
      <w:r w:rsidR="03B31BB9" w:rsidRPr="2FA3C75F">
        <w:rPr>
          <w:lang w:val="en-AU"/>
        </w:rPr>
        <w:t xml:space="preserve">contributing </w:t>
      </w:r>
      <w:r w:rsidR="370CBB1A" w:rsidRPr="2FA3C75F">
        <w:rPr>
          <w:lang w:val="en-AU"/>
        </w:rPr>
        <w:t xml:space="preserve">to inconsistent and inequitable funding decisions and disputes between participants and the NDIA. </w:t>
      </w:r>
    </w:p>
    <w:p w14:paraId="3D72FBAC" w14:textId="299330DE" w:rsidR="00EE3475" w:rsidRDefault="01EED0E1" w:rsidP="00621EB5">
      <w:pPr>
        <w:rPr>
          <w:lang w:val="en-AU"/>
        </w:rPr>
      </w:pPr>
      <w:r w:rsidRPr="2FA3C75F">
        <w:rPr>
          <w:lang w:val="en-AU"/>
        </w:rPr>
        <w:t xml:space="preserve">The Bill abolishes these existing legal tests for new framework plans, and replaces them with a single definition of ‘NDIS supports’ in </w:t>
      </w:r>
      <w:r w:rsidR="24F3EC3B" w:rsidRPr="2FA3C75F">
        <w:rPr>
          <w:lang w:val="en-AU"/>
        </w:rPr>
        <w:t>clause 10</w:t>
      </w:r>
      <w:r w:rsidR="066D80EC" w:rsidRPr="2FA3C75F">
        <w:rPr>
          <w:lang w:val="en-AU"/>
        </w:rPr>
        <w:t xml:space="preserve">: </w:t>
      </w:r>
    </w:p>
    <w:p w14:paraId="41569536" w14:textId="77777777" w:rsidR="00BF143F" w:rsidRPr="00621EB5" w:rsidRDefault="00EE3475" w:rsidP="009A3226">
      <w:pPr>
        <w:pStyle w:val="Quote"/>
        <w:spacing w:after="60"/>
        <w:rPr>
          <w:i w:val="0"/>
          <w:iCs w:val="0"/>
        </w:rPr>
      </w:pPr>
      <w:r w:rsidRPr="00621EB5">
        <w:rPr>
          <w:i w:val="0"/>
          <w:iCs w:val="0"/>
        </w:rPr>
        <w:t xml:space="preserve">A support is </w:t>
      </w:r>
      <w:proofErr w:type="gramStart"/>
      <w:r w:rsidRPr="00621EB5">
        <w:rPr>
          <w:i w:val="0"/>
          <w:iCs w:val="0"/>
        </w:rPr>
        <w:t>an</w:t>
      </w:r>
      <w:proofErr w:type="gramEnd"/>
      <w:r w:rsidRPr="00621EB5">
        <w:rPr>
          <w:i w:val="0"/>
          <w:iCs w:val="0"/>
        </w:rPr>
        <w:t xml:space="preserve"> NDIS support for a person who is a participant or prospective participant if:</w:t>
      </w:r>
    </w:p>
    <w:p w14:paraId="22FE722D" w14:textId="77777777" w:rsidR="00BF143F" w:rsidRPr="00621EB5" w:rsidRDefault="00EE3475" w:rsidP="009A3226">
      <w:pPr>
        <w:pStyle w:val="Quote"/>
        <w:spacing w:after="60"/>
        <w:rPr>
          <w:i w:val="0"/>
          <w:iCs w:val="0"/>
        </w:rPr>
      </w:pPr>
      <w:r w:rsidRPr="00621EB5">
        <w:rPr>
          <w:i w:val="0"/>
          <w:iCs w:val="0"/>
        </w:rPr>
        <w:t>(a) the support:</w:t>
      </w:r>
    </w:p>
    <w:p w14:paraId="090095FD" w14:textId="77777777" w:rsidR="00BF143F" w:rsidRPr="00621EB5" w:rsidRDefault="00EE3475" w:rsidP="009A3226">
      <w:pPr>
        <w:pStyle w:val="Quote"/>
        <w:spacing w:after="60"/>
        <w:ind w:left="1440"/>
        <w:rPr>
          <w:i w:val="0"/>
          <w:iCs w:val="0"/>
        </w:rPr>
      </w:pPr>
      <w:r w:rsidRPr="00621EB5">
        <w:rPr>
          <w:i w:val="0"/>
          <w:iCs w:val="0"/>
        </w:rPr>
        <w:t>(</w:t>
      </w:r>
      <w:proofErr w:type="spellStart"/>
      <w:r w:rsidRPr="00621EB5">
        <w:rPr>
          <w:i w:val="0"/>
          <w:iCs w:val="0"/>
        </w:rPr>
        <w:t>i</w:t>
      </w:r>
      <w:proofErr w:type="spellEnd"/>
      <w:r w:rsidRPr="00621EB5">
        <w:rPr>
          <w:i w:val="0"/>
          <w:iCs w:val="0"/>
        </w:rPr>
        <w:t>) is necessary to support the person to live and be</w:t>
      </w:r>
      <w:r w:rsidR="00BF143F" w:rsidRPr="00621EB5">
        <w:rPr>
          <w:i w:val="0"/>
          <w:iCs w:val="0"/>
        </w:rPr>
        <w:t xml:space="preserve"> </w:t>
      </w:r>
      <w:r w:rsidRPr="00621EB5">
        <w:rPr>
          <w:i w:val="0"/>
          <w:iCs w:val="0"/>
        </w:rPr>
        <w:t>included in the community, and to prevent isolation or</w:t>
      </w:r>
      <w:r w:rsidR="00BF143F" w:rsidRPr="00621EB5">
        <w:rPr>
          <w:i w:val="0"/>
          <w:iCs w:val="0"/>
        </w:rPr>
        <w:t xml:space="preserve"> </w:t>
      </w:r>
      <w:r w:rsidRPr="00621EB5">
        <w:rPr>
          <w:i w:val="0"/>
          <w:iCs w:val="0"/>
        </w:rPr>
        <w:t>segregation of the person from the community; or</w:t>
      </w:r>
    </w:p>
    <w:p w14:paraId="11F3D072" w14:textId="77777777" w:rsidR="00BF143F" w:rsidRPr="00621EB5" w:rsidRDefault="00EE3475" w:rsidP="009A3226">
      <w:pPr>
        <w:pStyle w:val="Quote"/>
        <w:spacing w:after="60"/>
        <w:ind w:left="1440"/>
        <w:rPr>
          <w:i w:val="0"/>
          <w:iCs w:val="0"/>
        </w:rPr>
      </w:pPr>
      <w:r w:rsidRPr="00621EB5">
        <w:rPr>
          <w:i w:val="0"/>
          <w:iCs w:val="0"/>
        </w:rPr>
        <w:t>(ii) will facilitate personal mobility of the person in the</w:t>
      </w:r>
      <w:r w:rsidR="00BF143F" w:rsidRPr="00621EB5">
        <w:rPr>
          <w:i w:val="0"/>
          <w:iCs w:val="0"/>
        </w:rPr>
        <w:t xml:space="preserve"> </w:t>
      </w:r>
      <w:r w:rsidRPr="00621EB5">
        <w:rPr>
          <w:i w:val="0"/>
          <w:iCs w:val="0"/>
        </w:rPr>
        <w:t>manner and at the time of the person’s choice; or</w:t>
      </w:r>
    </w:p>
    <w:p w14:paraId="47A92DA1" w14:textId="0E224365" w:rsidR="00D23143" w:rsidRPr="00621EB5" w:rsidRDefault="00EE3475" w:rsidP="009A3226">
      <w:pPr>
        <w:pStyle w:val="Quote"/>
        <w:spacing w:after="60"/>
        <w:ind w:left="1440"/>
        <w:rPr>
          <w:i w:val="0"/>
          <w:iCs w:val="0"/>
        </w:rPr>
      </w:pPr>
      <w:r w:rsidRPr="00621EB5">
        <w:rPr>
          <w:i w:val="0"/>
          <w:iCs w:val="0"/>
        </w:rPr>
        <w:t>(iii) is a mobility aid or device, or assistive technology, live</w:t>
      </w:r>
      <w:r w:rsidR="00BF143F" w:rsidRPr="00621EB5">
        <w:rPr>
          <w:i w:val="0"/>
          <w:iCs w:val="0"/>
        </w:rPr>
        <w:t xml:space="preserve"> </w:t>
      </w:r>
      <w:r w:rsidRPr="00621EB5">
        <w:rPr>
          <w:i w:val="0"/>
          <w:iCs w:val="0"/>
        </w:rPr>
        <w:t>assistance or intermediaries that will facilitate personal</w:t>
      </w:r>
      <w:r w:rsidR="00D23143" w:rsidRPr="00621EB5">
        <w:rPr>
          <w:i w:val="0"/>
          <w:iCs w:val="0"/>
        </w:rPr>
        <w:t xml:space="preserve"> </w:t>
      </w:r>
      <w:r w:rsidRPr="00621EB5">
        <w:rPr>
          <w:i w:val="0"/>
          <w:iCs w:val="0"/>
        </w:rPr>
        <w:t>mobility of the person; or</w:t>
      </w:r>
    </w:p>
    <w:p w14:paraId="1F685F94" w14:textId="538022E7" w:rsidR="00D23143" w:rsidRPr="00621EB5" w:rsidRDefault="00EE3475" w:rsidP="009A3226">
      <w:pPr>
        <w:pStyle w:val="Quote"/>
        <w:spacing w:after="60"/>
        <w:ind w:left="1440"/>
        <w:rPr>
          <w:i w:val="0"/>
          <w:iCs w:val="0"/>
        </w:rPr>
      </w:pPr>
      <w:r w:rsidRPr="00621EB5">
        <w:rPr>
          <w:i w:val="0"/>
          <w:iCs w:val="0"/>
        </w:rPr>
        <w:t>(iv) is a health service that the person needs because of the</w:t>
      </w:r>
      <w:r w:rsidR="00D23143" w:rsidRPr="00621EB5">
        <w:rPr>
          <w:i w:val="0"/>
          <w:iCs w:val="0"/>
        </w:rPr>
        <w:t xml:space="preserve"> </w:t>
      </w:r>
      <w:r w:rsidRPr="00621EB5">
        <w:rPr>
          <w:i w:val="0"/>
          <w:iCs w:val="0"/>
        </w:rPr>
        <w:t>person’s impairment or because of the interaction of the</w:t>
      </w:r>
      <w:r w:rsidR="00D23143" w:rsidRPr="00621EB5">
        <w:rPr>
          <w:i w:val="0"/>
          <w:iCs w:val="0"/>
        </w:rPr>
        <w:t xml:space="preserve"> </w:t>
      </w:r>
      <w:r w:rsidRPr="00621EB5">
        <w:rPr>
          <w:i w:val="0"/>
          <w:iCs w:val="0"/>
        </w:rPr>
        <w:t>person’s impairment with various barriers; or</w:t>
      </w:r>
    </w:p>
    <w:p w14:paraId="3C412CBF" w14:textId="77777777" w:rsidR="00D23143" w:rsidRPr="00621EB5" w:rsidRDefault="00EE3475" w:rsidP="009A3226">
      <w:pPr>
        <w:pStyle w:val="Quote"/>
        <w:spacing w:after="60"/>
        <w:ind w:left="1440"/>
        <w:rPr>
          <w:i w:val="0"/>
          <w:iCs w:val="0"/>
        </w:rPr>
      </w:pPr>
      <w:r w:rsidRPr="00621EB5">
        <w:rPr>
          <w:i w:val="0"/>
          <w:iCs w:val="0"/>
        </w:rPr>
        <w:t xml:space="preserve">(v) is a </w:t>
      </w:r>
      <w:proofErr w:type="spellStart"/>
      <w:r w:rsidRPr="00621EB5">
        <w:rPr>
          <w:i w:val="0"/>
          <w:iCs w:val="0"/>
        </w:rPr>
        <w:t>habilitation</w:t>
      </w:r>
      <w:proofErr w:type="spellEnd"/>
      <w:r w:rsidRPr="00621EB5">
        <w:rPr>
          <w:i w:val="0"/>
          <w:iCs w:val="0"/>
        </w:rPr>
        <w:t xml:space="preserve"> or rehabilitation service; or</w:t>
      </w:r>
    </w:p>
    <w:p w14:paraId="6E369B44" w14:textId="75C7CE02" w:rsidR="00D23143" w:rsidRPr="00621EB5" w:rsidRDefault="00EE3475" w:rsidP="009A3226">
      <w:pPr>
        <w:pStyle w:val="Quote"/>
        <w:spacing w:after="60"/>
        <w:ind w:left="1440"/>
        <w:rPr>
          <w:i w:val="0"/>
          <w:iCs w:val="0"/>
        </w:rPr>
      </w:pPr>
      <w:r w:rsidRPr="00621EB5">
        <w:rPr>
          <w:i w:val="0"/>
          <w:iCs w:val="0"/>
        </w:rPr>
        <w:t>(vi) is a service that will assist the person to access a support</w:t>
      </w:r>
      <w:r w:rsidR="00D23143" w:rsidRPr="00621EB5">
        <w:rPr>
          <w:i w:val="0"/>
          <w:iCs w:val="0"/>
        </w:rPr>
        <w:t xml:space="preserve"> </w:t>
      </w:r>
      <w:r w:rsidRPr="00621EB5">
        <w:rPr>
          <w:i w:val="0"/>
          <w:iCs w:val="0"/>
        </w:rPr>
        <w:t>covered by subparagraph (iv) or (v); or</w:t>
      </w:r>
    </w:p>
    <w:p w14:paraId="3EACABEC" w14:textId="0D37179E" w:rsidR="00D23143" w:rsidRPr="00621EB5" w:rsidRDefault="00EE3475" w:rsidP="009A3226">
      <w:pPr>
        <w:pStyle w:val="Quote"/>
        <w:spacing w:after="60"/>
        <w:ind w:left="1440"/>
        <w:rPr>
          <w:i w:val="0"/>
          <w:iCs w:val="0"/>
        </w:rPr>
      </w:pPr>
      <w:r w:rsidRPr="00621EB5">
        <w:rPr>
          <w:i w:val="0"/>
          <w:iCs w:val="0"/>
        </w:rPr>
        <w:t>(vii) will minimise the prospects of the person acquiring a</w:t>
      </w:r>
      <w:r w:rsidR="00D23143" w:rsidRPr="00621EB5">
        <w:rPr>
          <w:i w:val="0"/>
          <w:iCs w:val="0"/>
        </w:rPr>
        <w:t xml:space="preserve"> </w:t>
      </w:r>
      <w:r w:rsidRPr="00621EB5">
        <w:rPr>
          <w:i w:val="0"/>
          <w:iCs w:val="0"/>
        </w:rPr>
        <w:t>further impairment or prevent the person from acquiring</w:t>
      </w:r>
      <w:r w:rsidR="00D23143" w:rsidRPr="00621EB5">
        <w:rPr>
          <w:i w:val="0"/>
          <w:iCs w:val="0"/>
        </w:rPr>
        <w:t xml:space="preserve"> </w:t>
      </w:r>
      <w:r w:rsidRPr="00621EB5">
        <w:rPr>
          <w:i w:val="0"/>
          <w:iCs w:val="0"/>
        </w:rPr>
        <w:t>a further impairment; or</w:t>
      </w:r>
    </w:p>
    <w:p w14:paraId="6CB2131E" w14:textId="77777777" w:rsidR="00D23143" w:rsidRPr="00621EB5" w:rsidRDefault="00EE3475" w:rsidP="009A3226">
      <w:pPr>
        <w:pStyle w:val="Quote"/>
        <w:spacing w:after="60"/>
        <w:ind w:left="1440"/>
        <w:rPr>
          <w:i w:val="0"/>
          <w:iCs w:val="0"/>
        </w:rPr>
      </w:pPr>
      <w:r w:rsidRPr="00621EB5">
        <w:rPr>
          <w:i w:val="0"/>
          <w:iCs w:val="0"/>
        </w:rPr>
        <w:lastRenderedPageBreak/>
        <w:t>(viii) is provided by way of sickness benefits; and</w:t>
      </w:r>
    </w:p>
    <w:p w14:paraId="69D5BC92" w14:textId="1591C9AA" w:rsidR="00D23143" w:rsidRPr="00621EB5" w:rsidRDefault="00EE3475" w:rsidP="009A3226">
      <w:pPr>
        <w:pStyle w:val="Quote"/>
        <w:spacing w:after="60"/>
        <w:rPr>
          <w:i w:val="0"/>
          <w:iCs w:val="0"/>
        </w:rPr>
      </w:pPr>
      <w:r w:rsidRPr="00621EB5">
        <w:rPr>
          <w:i w:val="0"/>
          <w:iCs w:val="0"/>
        </w:rPr>
        <w:t>(b) the support is declared by National Disability Insurance</w:t>
      </w:r>
      <w:r w:rsidR="00D23143" w:rsidRPr="00621EB5">
        <w:rPr>
          <w:i w:val="0"/>
          <w:iCs w:val="0"/>
        </w:rPr>
        <w:t xml:space="preserve"> </w:t>
      </w:r>
      <w:r w:rsidRPr="00621EB5">
        <w:rPr>
          <w:i w:val="0"/>
          <w:iCs w:val="0"/>
        </w:rPr>
        <w:t>Scheme rules made for the purposes of this paragraph to be a</w:t>
      </w:r>
      <w:r w:rsidR="00D23143" w:rsidRPr="00621EB5">
        <w:rPr>
          <w:i w:val="0"/>
          <w:iCs w:val="0"/>
        </w:rPr>
        <w:t xml:space="preserve"> </w:t>
      </w:r>
      <w:r w:rsidRPr="00621EB5">
        <w:rPr>
          <w:i w:val="0"/>
          <w:iCs w:val="0"/>
        </w:rPr>
        <w:t>support that is appropriately funded or provided through the</w:t>
      </w:r>
      <w:r w:rsidR="00D23143" w:rsidRPr="00621EB5">
        <w:rPr>
          <w:i w:val="0"/>
          <w:iCs w:val="0"/>
        </w:rPr>
        <w:t xml:space="preserve"> </w:t>
      </w:r>
      <w:r w:rsidRPr="00621EB5">
        <w:rPr>
          <w:i w:val="0"/>
          <w:iCs w:val="0"/>
        </w:rPr>
        <w:t>National Disability Insurance Scheme:</w:t>
      </w:r>
    </w:p>
    <w:p w14:paraId="6C01BAE6" w14:textId="77777777" w:rsidR="00D23143" w:rsidRPr="00621EB5" w:rsidRDefault="00EE3475" w:rsidP="009A3226">
      <w:pPr>
        <w:pStyle w:val="Quote"/>
        <w:spacing w:after="60"/>
        <w:ind w:left="1440"/>
        <w:rPr>
          <w:i w:val="0"/>
          <w:iCs w:val="0"/>
        </w:rPr>
      </w:pPr>
      <w:r w:rsidRPr="00621EB5">
        <w:rPr>
          <w:i w:val="0"/>
          <w:iCs w:val="0"/>
        </w:rPr>
        <w:t>(</w:t>
      </w:r>
      <w:proofErr w:type="spellStart"/>
      <w:r w:rsidRPr="00621EB5">
        <w:rPr>
          <w:i w:val="0"/>
          <w:iCs w:val="0"/>
        </w:rPr>
        <w:t>i</w:t>
      </w:r>
      <w:proofErr w:type="spellEnd"/>
      <w:r w:rsidRPr="00621EB5">
        <w:rPr>
          <w:i w:val="0"/>
          <w:iCs w:val="0"/>
        </w:rPr>
        <w:t>) for participants or prospective participants generally; or</w:t>
      </w:r>
    </w:p>
    <w:p w14:paraId="535C0974" w14:textId="14F23A41" w:rsidR="00D23143" w:rsidRPr="00621EB5" w:rsidRDefault="00EE3475" w:rsidP="009A3226">
      <w:pPr>
        <w:pStyle w:val="Quote"/>
        <w:spacing w:after="60"/>
        <w:ind w:left="1440"/>
        <w:rPr>
          <w:i w:val="0"/>
          <w:iCs w:val="0"/>
        </w:rPr>
      </w:pPr>
      <w:r w:rsidRPr="00621EB5">
        <w:rPr>
          <w:i w:val="0"/>
          <w:iCs w:val="0"/>
        </w:rPr>
        <w:t>(ii) for a class of participants or prospective participants that</w:t>
      </w:r>
      <w:r w:rsidR="00D23143" w:rsidRPr="00621EB5">
        <w:rPr>
          <w:i w:val="0"/>
          <w:iCs w:val="0"/>
        </w:rPr>
        <w:t xml:space="preserve"> </w:t>
      </w:r>
      <w:r w:rsidRPr="00621EB5">
        <w:rPr>
          <w:i w:val="0"/>
          <w:iCs w:val="0"/>
        </w:rPr>
        <w:t>includes the person; and</w:t>
      </w:r>
    </w:p>
    <w:p w14:paraId="7E6F4112" w14:textId="2BB18BA2" w:rsidR="00D23143" w:rsidRPr="00621EB5" w:rsidRDefault="00EE3475" w:rsidP="009A3226">
      <w:pPr>
        <w:pStyle w:val="Quote"/>
        <w:spacing w:after="60"/>
        <w:rPr>
          <w:i w:val="0"/>
          <w:iCs w:val="0"/>
        </w:rPr>
      </w:pPr>
      <w:r w:rsidRPr="00621EB5">
        <w:rPr>
          <w:i w:val="0"/>
          <w:iCs w:val="0"/>
        </w:rPr>
        <w:t>(c) the support is not a support declared by National Disability</w:t>
      </w:r>
      <w:r w:rsidR="00D23143" w:rsidRPr="00621EB5">
        <w:rPr>
          <w:i w:val="0"/>
          <w:iCs w:val="0"/>
        </w:rPr>
        <w:t xml:space="preserve"> </w:t>
      </w:r>
      <w:r w:rsidRPr="00621EB5">
        <w:rPr>
          <w:i w:val="0"/>
          <w:iCs w:val="0"/>
        </w:rPr>
        <w:t>Insurance Scheme rules made for the purposes of this</w:t>
      </w:r>
      <w:r w:rsidR="00D23143" w:rsidRPr="00621EB5">
        <w:rPr>
          <w:i w:val="0"/>
          <w:iCs w:val="0"/>
        </w:rPr>
        <w:t xml:space="preserve"> </w:t>
      </w:r>
      <w:r w:rsidRPr="00621EB5">
        <w:rPr>
          <w:i w:val="0"/>
          <w:iCs w:val="0"/>
        </w:rPr>
        <w:t>paragraph to be a support that is not appropriately funded or</w:t>
      </w:r>
      <w:r w:rsidR="00D23143" w:rsidRPr="00621EB5">
        <w:rPr>
          <w:i w:val="0"/>
          <w:iCs w:val="0"/>
        </w:rPr>
        <w:t xml:space="preserve"> </w:t>
      </w:r>
      <w:r w:rsidRPr="00621EB5">
        <w:rPr>
          <w:i w:val="0"/>
          <w:iCs w:val="0"/>
        </w:rPr>
        <w:t>provided through the National Disability Insurance Scheme:</w:t>
      </w:r>
    </w:p>
    <w:p w14:paraId="7D08EF4F" w14:textId="77777777" w:rsidR="00D23143" w:rsidRPr="00621EB5" w:rsidRDefault="00EE3475" w:rsidP="009A3226">
      <w:pPr>
        <w:pStyle w:val="Quote"/>
        <w:spacing w:after="60"/>
        <w:ind w:left="1440"/>
        <w:rPr>
          <w:i w:val="0"/>
          <w:iCs w:val="0"/>
        </w:rPr>
      </w:pPr>
      <w:r w:rsidRPr="00621EB5">
        <w:rPr>
          <w:i w:val="0"/>
          <w:iCs w:val="0"/>
        </w:rPr>
        <w:t>(</w:t>
      </w:r>
      <w:proofErr w:type="spellStart"/>
      <w:r w:rsidRPr="00621EB5">
        <w:rPr>
          <w:i w:val="0"/>
          <w:iCs w:val="0"/>
        </w:rPr>
        <w:t>i</w:t>
      </w:r>
      <w:proofErr w:type="spellEnd"/>
      <w:r w:rsidRPr="00621EB5">
        <w:rPr>
          <w:i w:val="0"/>
          <w:iCs w:val="0"/>
        </w:rPr>
        <w:t>) for participants or prospective participants generally; or</w:t>
      </w:r>
    </w:p>
    <w:p w14:paraId="5C38E721" w14:textId="51344A8D" w:rsidR="001623CA" w:rsidRPr="00621EB5" w:rsidRDefault="00EE3475" w:rsidP="001623CA">
      <w:pPr>
        <w:pStyle w:val="Quote"/>
        <w:spacing w:after="60"/>
        <w:ind w:left="1440"/>
        <w:rPr>
          <w:i w:val="0"/>
          <w:iCs w:val="0"/>
        </w:rPr>
      </w:pPr>
      <w:r w:rsidRPr="00621EB5">
        <w:rPr>
          <w:i w:val="0"/>
          <w:iCs w:val="0"/>
        </w:rPr>
        <w:t>(ii) for a class of participants or prospective participants that</w:t>
      </w:r>
      <w:r w:rsidR="00D23143" w:rsidRPr="00621EB5">
        <w:rPr>
          <w:i w:val="0"/>
          <w:iCs w:val="0"/>
        </w:rPr>
        <w:t xml:space="preserve"> </w:t>
      </w:r>
      <w:r w:rsidRPr="00621EB5">
        <w:rPr>
          <w:i w:val="0"/>
          <w:iCs w:val="0"/>
        </w:rPr>
        <w:t>includes the person.</w:t>
      </w:r>
    </w:p>
    <w:p w14:paraId="747BB2A0" w14:textId="77777777" w:rsidR="001623CA" w:rsidRPr="005421DD" w:rsidRDefault="001623CA" w:rsidP="001623CA">
      <w:pPr>
        <w:pStyle w:val="Quote"/>
        <w:spacing w:after="60"/>
        <w:ind w:left="1440"/>
        <w:rPr>
          <w:i w:val="0"/>
          <w:iCs w:val="0"/>
          <w:lang w:val="en-AU"/>
        </w:rPr>
      </w:pPr>
    </w:p>
    <w:p w14:paraId="250D019C" w14:textId="74F41D8A" w:rsidR="3BCCFC41" w:rsidRDefault="3BCCFC41" w:rsidP="700F7291">
      <w:pPr>
        <w:rPr>
          <w:lang w:val="en-AU"/>
        </w:rPr>
      </w:pPr>
      <w:r w:rsidRPr="700F7291">
        <w:rPr>
          <w:lang w:val="en-AU"/>
        </w:rPr>
        <w:t>This definition is very important, as:</w:t>
      </w:r>
    </w:p>
    <w:p w14:paraId="3391952D" w14:textId="7C2280E6" w:rsidR="001623CA" w:rsidRDefault="3BCCFC41" w:rsidP="001623CA">
      <w:pPr>
        <w:pStyle w:val="ListParagraph"/>
        <w:numPr>
          <w:ilvl w:val="0"/>
          <w:numId w:val="12"/>
        </w:numPr>
        <w:rPr>
          <w:lang w:val="en-AU"/>
        </w:rPr>
      </w:pPr>
      <w:r w:rsidRPr="700F7291">
        <w:rPr>
          <w:lang w:val="en-AU"/>
        </w:rPr>
        <w:t xml:space="preserve">the NDIS would only provide funding for things that meet this definition; and </w:t>
      </w:r>
    </w:p>
    <w:p w14:paraId="248E4176" w14:textId="7A5C1BA9" w:rsidR="3BCCFC41" w:rsidRPr="001623CA" w:rsidRDefault="3BCCFC41" w:rsidP="001623CA">
      <w:pPr>
        <w:pStyle w:val="ListParagraph"/>
        <w:numPr>
          <w:ilvl w:val="0"/>
          <w:numId w:val="12"/>
        </w:numPr>
        <w:rPr>
          <w:lang w:val="en-AU"/>
        </w:rPr>
      </w:pPr>
      <w:r w:rsidRPr="001623CA">
        <w:rPr>
          <w:lang w:val="en-AU"/>
        </w:rPr>
        <w:t>participants would only be able to spend their funding on things that met this definition.</w:t>
      </w:r>
    </w:p>
    <w:p w14:paraId="5DD0EFF3" w14:textId="7078BFDA" w:rsidR="3BCCFC41" w:rsidRDefault="3BCCFC41" w:rsidP="700F7291">
      <w:pPr>
        <w:rPr>
          <w:lang w:val="en-AU"/>
        </w:rPr>
      </w:pPr>
      <w:r w:rsidRPr="700F7291">
        <w:rPr>
          <w:lang w:val="en-AU"/>
        </w:rPr>
        <w:t>There are two key parts to the definition of ‘NDIS supports’:</w:t>
      </w:r>
    </w:p>
    <w:p w14:paraId="531149E7" w14:textId="77777777" w:rsidR="3BCCFC41" w:rsidRDefault="3BCCFC41" w:rsidP="700F7291">
      <w:pPr>
        <w:pStyle w:val="ListParagraph"/>
        <w:numPr>
          <w:ilvl w:val="0"/>
          <w:numId w:val="13"/>
        </w:numPr>
        <w:rPr>
          <w:lang w:val="en-AU"/>
        </w:rPr>
      </w:pPr>
      <w:r w:rsidRPr="700F7291">
        <w:rPr>
          <w:lang w:val="en-AU"/>
        </w:rPr>
        <w:t>support categories; and</w:t>
      </w:r>
    </w:p>
    <w:p w14:paraId="19BEB39A" w14:textId="77777777" w:rsidR="3BCCFC41" w:rsidRDefault="3BCCFC41" w:rsidP="700F7291">
      <w:pPr>
        <w:pStyle w:val="ListParagraph"/>
        <w:numPr>
          <w:ilvl w:val="0"/>
          <w:numId w:val="13"/>
        </w:numPr>
        <w:rPr>
          <w:lang w:val="en-AU"/>
        </w:rPr>
      </w:pPr>
      <w:r w:rsidRPr="700F7291">
        <w:rPr>
          <w:lang w:val="en-AU"/>
        </w:rPr>
        <w:t>NDIS Rules.</w:t>
      </w:r>
    </w:p>
    <w:p w14:paraId="055BCC81" w14:textId="77777777" w:rsidR="3BCCFC41" w:rsidRDefault="3BCCFC41" w:rsidP="00621EB5">
      <w:pPr>
        <w:pStyle w:val="NumberedHeading2"/>
      </w:pPr>
      <w:r w:rsidRPr="700F7291">
        <w:t>‘NDIS supports’ – support categories</w:t>
      </w:r>
    </w:p>
    <w:p w14:paraId="18DEBDA9" w14:textId="311B826F" w:rsidR="008F204C" w:rsidRDefault="26BDD2F2" w:rsidP="0470C5C1">
      <w:pPr>
        <w:rPr>
          <w:lang w:val="en-AU"/>
        </w:rPr>
      </w:pPr>
      <w:r w:rsidRPr="2FA3C75F">
        <w:rPr>
          <w:lang w:val="en-AU"/>
        </w:rPr>
        <w:t xml:space="preserve">The new definition </w:t>
      </w:r>
      <w:r w:rsidR="2D636A0D" w:rsidRPr="2FA3C75F">
        <w:rPr>
          <w:lang w:val="en-AU"/>
        </w:rPr>
        <w:t>says</w:t>
      </w:r>
      <w:r w:rsidRPr="2FA3C75F">
        <w:rPr>
          <w:lang w:val="en-AU"/>
        </w:rPr>
        <w:t xml:space="preserve"> the NDIS will only fund </w:t>
      </w:r>
      <w:r w:rsidR="01EED0E1" w:rsidRPr="2FA3C75F">
        <w:rPr>
          <w:lang w:val="en-AU"/>
        </w:rPr>
        <w:t xml:space="preserve">eight </w:t>
      </w:r>
      <w:r w:rsidR="01EED0E1" w:rsidRPr="2FA3C75F">
        <w:rPr>
          <w:i/>
          <w:iCs/>
          <w:lang w:val="en-AU"/>
        </w:rPr>
        <w:t>catego</w:t>
      </w:r>
      <w:r w:rsidRPr="2FA3C75F">
        <w:rPr>
          <w:i/>
          <w:iCs/>
          <w:lang w:val="en-AU"/>
        </w:rPr>
        <w:t>ries</w:t>
      </w:r>
      <w:r w:rsidR="01EED0E1" w:rsidRPr="2FA3C75F">
        <w:rPr>
          <w:lang w:val="en-AU"/>
        </w:rPr>
        <w:t xml:space="preserve"> of supports</w:t>
      </w:r>
      <w:r w:rsidR="11B20EB0" w:rsidRPr="2FA3C75F">
        <w:rPr>
          <w:lang w:val="en-AU"/>
        </w:rPr>
        <w:t xml:space="preserve"> (</w:t>
      </w:r>
      <w:r w:rsidR="24F3EC3B" w:rsidRPr="2FA3C75F">
        <w:rPr>
          <w:lang w:val="en-AU"/>
        </w:rPr>
        <w:t xml:space="preserve">subclause </w:t>
      </w:r>
      <w:r w:rsidR="11B20EB0" w:rsidRPr="2FA3C75F">
        <w:rPr>
          <w:lang w:val="en-AU"/>
        </w:rPr>
        <w:t>10(a)(</w:t>
      </w:r>
      <w:proofErr w:type="spellStart"/>
      <w:r w:rsidR="11B20EB0" w:rsidRPr="2FA3C75F">
        <w:rPr>
          <w:lang w:val="en-AU"/>
        </w:rPr>
        <w:t>i</w:t>
      </w:r>
      <w:proofErr w:type="spellEnd"/>
      <w:r w:rsidR="11B20EB0" w:rsidRPr="2FA3C75F">
        <w:rPr>
          <w:lang w:val="en-AU"/>
        </w:rPr>
        <w:t>)-(viii))</w:t>
      </w:r>
      <w:r w:rsidR="4764EC86" w:rsidRPr="2FA3C75F">
        <w:rPr>
          <w:lang w:val="en-AU"/>
        </w:rPr>
        <w:t>. These</w:t>
      </w:r>
      <w:r w:rsidR="6B8838F2" w:rsidRPr="2FA3C75F">
        <w:rPr>
          <w:rFonts w:ascii="Times New Roman" w:hAnsi="Times New Roman"/>
          <w:color w:val="444444"/>
          <w:lang w:val="en-AU"/>
        </w:rPr>
        <w:t xml:space="preserve"> </w:t>
      </w:r>
      <w:r w:rsidRPr="2FA3C75F">
        <w:rPr>
          <w:lang w:val="en-AU"/>
        </w:rPr>
        <w:t>are based on selected elements in the United Nations Convention on the Rights of Persons with Disabilities (‘CRPD’). However, by leaving out other elements of the CRPD</w:t>
      </w:r>
      <w:r w:rsidR="721BFD97" w:rsidRPr="2FA3C75F">
        <w:rPr>
          <w:lang w:val="en-AU"/>
        </w:rPr>
        <w:t>,</w:t>
      </w:r>
      <w:r w:rsidRPr="2FA3C75F">
        <w:rPr>
          <w:lang w:val="en-AU"/>
        </w:rPr>
        <w:t xml:space="preserve"> the </w:t>
      </w:r>
      <w:r w:rsidR="13B2FDBB" w:rsidRPr="2FA3C75F">
        <w:rPr>
          <w:lang w:val="en-AU"/>
        </w:rPr>
        <w:t xml:space="preserve">Bill </w:t>
      </w:r>
      <w:r w:rsidR="3C49900D" w:rsidRPr="2FA3C75F">
        <w:rPr>
          <w:lang w:val="en-AU"/>
        </w:rPr>
        <w:t>may exclude</w:t>
      </w:r>
      <w:r w:rsidRPr="2FA3C75F">
        <w:rPr>
          <w:lang w:val="en-AU"/>
        </w:rPr>
        <w:t xml:space="preserve"> some supports from NDIS</w:t>
      </w:r>
      <w:r w:rsidR="069A7BC6" w:rsidRPr="2FA3C75F">
        <w:rPr>
          <w:lang w:val="en-AU"/>
        </w:rPr>
        <w:t xml:space="preserve"> funding</w:t>
      </w:r>
      <w:r w:rsidRPr="2FA3C75F">
        <w:rPr>
          <w:lang w:val="en-AU"/>
        </w:rPr>
        <w:t xml:space="preserve">. </w:t>
      </w:r>
      <w:r w:rsidR="2C26CEC7" w:rsidRPr="2FA3C75F">
        <w:rPr>
          <w:lang w:val="en-AU"/>
        </w:rPr>
        <w:t xml:space="preserve">For example, </w:t>
      </w:r>
      <w:r w:rsidR="018A980D" w:rsidRPr="2FA3C75F">
        <w:rPr>
          <w:lang w:val="en-AU"/>
        </w:rPr>
        <w:t xml:space="preserve">the CRPD recognises </w:t>
      </w:r>
      <w:r w:rsidR="00D781C7" w:rsidRPr="2FA3C75F">
        <w:rPr>
          <w:lang w:val="en-AU"/>
        </w:rPr>
        <w:t xml:space="preserve">the right </w:t>
      </w:r>
      <w:r w:rsidR="3E4631B0" w:rsidRPr="2FA3C75F">
        <w:rPr>
          <w:lang w:val="en-AU"/>
        </w:rPr>
        <w:t xml:space="preserve">to work and employment, however </w:t>
      </w:r>
      <w:r w:rsidR="2AFC4F69" w:rsidRPr="2FA3C75F">
        <w:rPr>
          <w:lang w:val="en-AU"/>
        </w:rPr>
        <w:t>section 10</w:t>
      </w:r>
      <w:r w:rsidR="1EACBC3E" w:rsidRPr="2FA3C75F">
        <w:rPr>
          <w:lang w:val="en-AU"/>
        </w:rPr>
        <w:t xml:space="preserve"> does not </w:t>
      </w:r>
      <w:r w:rsidR="1D8AC39A" w:rsidRPr="2FA3C75F">
        <w:rPr>
          <w:lang w:val="en-AU"/>
        </w:rPr>
        <w:t xml:space="preserve">appear to </w:t>
      </w:r>
      <w:r w:rsidR="1EACBC3E" w:rsidRPr="2FA3C75F">
        <w:rPr>
          <w:lang w:val="en-AU"/>
        </w:rPr>
        <w:t xml:space="preserve">include </w:t>
      </w:r>
      <w:r w:rsidR="3153728C" w:rsidRPr="2FA3C75F">
        <w:rPr>
          <w:lang w:val="en-AU"/>
        </w:rPr>
        <w:t xml:space="preserve">supports that would </w:t>
      </w:r>
      <w:r w:rsidR="2538A52D" w:rsidRPr="2FA3C75F">
        <w:rPr>
          <w:lang w:val="en-AU"/>
        </w:rPr>
        <w:t xml:space="preserve">specifically </w:t>
      </w:r>
      <w:r w:rsidR="3153728C" w:rsidRPr="2FA3C75F">
        <w:rPr>
          <w:lang w:val="en-AU"/>
        </w:rPr>
        <w:t xml:space="preserve">facilitate </w:t>
      </w:r>
      <w:r w:rsidR="5B3BDD98" w:rsidRPr="2FA3C75F">
        <w:rPr>
          <w:lang w:val="en-AU"/>
        </w:rPr>
        <w:t>a participant’s economic participation</w:t>
      </w:r>
      <w:r w:rsidR="2538A52D" w:rsidRPr="2FA3C75F">
        <w:rPr>
          <w:lang w:val="en-AU"/>
        </w:rPr>
        <w:t xml:space="preserve">. </w:t>
      </w:r>
    </w:p>
    <w:p w14:paraId="52C24DE9" w14:textId="720AD388" w:rsidR="003B283D" w:rsidRDefault="0DD37763" w:rsidP="0470C5C1">
      <w:pPr>
        <w:rPr>
          <w:lang w:val="en-AU"/>
        </w:rPr>
      </w:pPr>
      <w:r w:rsidRPr="2FA3C75F">
        <w:rPr>
          <w:lang w:val="en-AU"/>
        </w:rPr>
        <w:t xml:space="preserve">PIAC is </w:t>
      </w:r>
      <w:r w:rsidR="5EA4E2DD" w:rsidRPr="2FA3C75F">
        <w:rPr>
          <w:lang w:val="en-AU"/>
        </w:rPr>
        <w:t xml:space="preserve">also </w:t>
      </w:r>
      <w:r w:rsidRPr="2FA3C75F">
        <w:rPr>
          <w:lang w:val="en-AU"/>
        </w:rPr>
        <w:t xml:space="preserve">concerned the current categories are too </w:t>
      </w:r>
      <w:proofErr w:type="gramStart"/>
      <w:r w:rsidRPr="2FA3C75F">
        <w:rPr>
          <w:lang w:val="en-AU"/>
        </w:rPr>
        <w:t>restrictive, and</w:t>
      </w:r>
      <w:proofErr w:type="gramEnd"/>
      <w:r w:rsidRPr="2FA3C75F">
        <w:rPr>
          <w:lang w:val="en-AU"/>
        </w:rPr>
        <w:t xml:space="preserve"> have been drafted in a way that could have unintended legal consequences.</w:t>
      </w:r>
    </w:p>
    <w:p w14:paraId="68838879" w14:textId="12C24386" w:rsidR="3BCCFC41" w:rsidRDefault="0F0D5121" w:rsidP="700F7291">
      <w:pPr>
        <w:rPr>
          <w:lang w:val="en-AU"/>
        </w:rPr>
      </w:pPr>
      <w:r w:rsidRPr="2FA3C75F">
        <w:rPr>
          <w:lang w:val="en-AU"/>
        </w:rPr>
        <w:t xml:space="preserve">For example, </w:t>
      </w:r>
      <w:r w:rsidR="387A9399" w:rsidRPr="2FA3C75F">
        <w:rPr>
          <w:lang w:val="en-AU"/>
        </w:rPr>
        <w:t>subclause</w:t>
      </w:r>
      <w:r w:rsidR="446C7D48" w:rsidRPr="2FA3C75F">
        <w:rPr>
          <w:lang w:val="en-AU"/>
        </w:rPr>
        <w:t xml:space="preserve"> 10(a)(</w:t>
      </w:r>
      <w:proofErr w:type="spellStart"/>
      <w:r w:rsidR="446C7D48" w:rsidRPr="2FA3C75F">
        <w:rPr>
          <w:lang w:val="en-AU"/>
        </w:rPr>
        <w:t>i</w:t>
      </w:r>
      <w:proofErr w:type="spellEnd"/>
      <w:r w:rsidR="446C7D48" w:rsidRPr="2FA3C75F">
        <w:rPr>
          <w:lang w:val="en-AU"/>
        </w:rPr>
        <w:t>)</w:t>
      </w:r>
      <w:r w:rsidR="66BFEE67" w:rsidRPr="2FA3C75F">
        <w:rPr>
          <w:lang w:val="en-AU"/>
        </w:rPr>
        <w:t xml:space="preserve"> </w:t>
      </w:r>
      <w:r w:rsidR="6DD478C6" w:rsidRPr="2FA3C75F">
        <w:rPr>
          <w:lang w:val="en-AU"/>
        </w:rPr>
        <w:t>requires</w:t>
      </w:r>
      <w:r w:rsidR="66BFEE67" w:rsidRPr="2FA3C75F">
        <w:rPr>
          <w:lang w:val="en-AU"/>
        </w:rPr>
        <w:t xml:space="preserve"> that a support must be </w:t>
      </w:r>
      <w:r w:rsidR="590F5ABE" w:rsidRPr="2FA3C75F">
        <w:rPr>
          <w:lang w:val="en-AU"/>
        </w:rPr>
        <w:t xml:space="preserve">both </w:t>
      </w:r>
      <w:r w:rsidR="66BFEE67" w:rsidRPr="2FA3C75F">
        <w:rPr>
          <w:lang w:val="en-AU"/>
        </w:rPr>
        <w:t>‘necessary to support the person to live and be included in the community</w:t>
      </w:r>
      <w:r w:rsidR="6293FDB3" w:rsidRPr="2FA3C75F">
        <w:rPr>
          <w:lang w:val="en-AU"/>
        </w:rPr>
        <w:t>’</w:t>
      </w:r>
      <w:r w:rsidR="66BFEE67" w:rsidRPr="2FA3C75F">
        <w:rPr>
          <w:lang w:val="en-AU"/>
        </w:rPr>
        <w:t xml:space="preserve">, </w:t>
      </w:r>
      <w:r w:rsidR="66BFEE67" w:rsidRPr="2FA3C75F">
        <w:rPr>
          <w:i/>
          <w:iCs/>
          <w:lang w:val="en-AU"/>
        </w:rPr>
        <w:t>and</w:t>
      </w:r>
      <w:r w:rsidR="66BFEE67" w:rsidRPr="2FA3C75F">
        <w:rPr>
          <w:lang w:val="en-AU"/>
        </w:rPr>
        <w:t xml:space="preserve"> </w:t>
      </w:r>
      <w:r w:rsidR="1751DD11" w:rsidRPr="2FA3C75F">
        <w:rPr>
          <w:lang w:val="en-AU"/>
        </w:rPr>
        <w:t>‘</w:t>
      </w:r>
      <w:r w:rsidR="66BFEE67" w:rsidRPr="2FA3C75F">
        <w:rPr>
          <w:lang w:val="en-AU"/>
        </w:rPr>
        <w:t>to prevent isolation or segregation of the person from the community</w:t>
      </w:r>
      <w:r w:rsidR="300FE369" w:rsidRPr="2FA3C75F">
        <w:rPr>
          <w:lang w:val="en-AU"/>
        </w:rPr>
        <w:t xml:space="preserve">’. </w:t>
      </w:r>
      <w:r w:rsidR="74E0841B" w:rsidRPr="2FA3C75F">
        <w:rPr>
          <w:lang w:val="en-AU"/>
        </w:rPr>
        <w:t xml:space="preserve">This significantly limits the range of supports that a person </w:t>
      </w:r>
      <w:r w:rsidR="1590DB0F" w:rsidRPr="2FA3C75F">
        <w:rPr>
          <w:lang w:val="en-AU"/>
        </w:rPr>
        <w:t>may otherwise</w:t>
      </w:r>
      <w:r w:rsidR="7237F321" w:rsidRPr="2FA3C75F">
        <w:rPr>
          <w:lang w:val="en-AU"/>
        </w:rPr>
        <w:t xml:space="preserve"> </w:t>
      </w:r>
      <w:r w:rsidR="1D54A60C" w:rsidRPr="2FA3C75F">
        <w:rPr>
          <w:lang w:val="en-AU"/>
        </w:rPr>
        <w:t xml:space="preserve">decide they need to </w:t>
      </w:r>
      <w:r w:rsidR="674ED300" w:rsidRPr="2FA3C75F">
        <w:rPr>
          <w:lang w:val="en-AU"/>
        </w:rPr>
        <w:t xml:space="preserve">support their </w:t>
      </w:r>
      <w:r w:rsidR="1A1DF374" w:rsidRPr="2FA3C75F">
        <w:rPr>
          <w:lang w:val="en-AU"/>
        </w:rPr>
        <w:t xml:space="preserve">social </w:t>
      </w:r>
      <w:r w:rsidR="27DDE69B" w:rsidRPr="2FA3C75F">
        <w:rPr>
          <w:lang w:val="en-AU"/>
        </w:rPr>
        <w:t>or</w:t>
      </w:r>
      <w:r w:rsidR="1A1DF374" w:rsidRPr="2FA3C75F">
        <w:rPr>
          <w:lang w:val="en-AU"/>
        </w:rPr>
        <w:t xml:space="preserve"> </w:t>
      </w:r>
      <w:r w:rsidR="66E08AF5" w:rsidRPr="2FA3C75F">
        <w:rPr>
          <w:lang w:val="en-AU"/>
        </w:rPr>
        <w:t>economic participation</w:t>
      </w:r>
      <w:r w:rsidR="096712A3" w:rsidRPr="2FA3C75F">
        <w:rPr>
          <w:lang w:val="en-AU"/>
        </w:rPr>
        <w:t>.</w:t>
      </w:r>
    </w:p>
    <w:p w14:paraId="615A92CF" w14:textId="5CB778E3" w:rsidR="00A77D53" w:rsidRDefault="00A77D53" w:rsidP="700F7291">
      <w:pPr>
        <w:rPr>
          <w:lang w:val="en-AU"/>
        </w:rPr>
      </w:pPr>
      <w:r>
        <w:rPr>
          <w:lang w:val="en-AU"/>
        </w:rPr>
        <w:t xml:space="preserve">Similarly, </w:t>
      </w:r>
      <w:r w:rsidR="006D067F">
        <w:rPr>
          <w:lang w:val="en-AU"/>
        </w:rPr>
        <w:t>subclause</w:t>
      </w:r>
      <w:r w:rsidR="003302F2">
        <w:rPr>
          <w:lang w:val="en-AU"/>
        </w:rPr>
        <w:t xml:space="preserve"> 10(a)(</w:t>
      </w:r>
      <w:r w:rsidR="00553676">
        <w:rPr>
          <w:lang w:val="en-AU"/>
        </w:rPr>
        <w:t>iv)</w:t>
      </w:r>
      <w:r w:rsidR="00E256C1">
        <w:rPr>
          <w:lang w:val="en-AU"/>
        </w:rPr>
        <w:t xml:space="preserve"> refers to </w:t>
      </w:r>
      <w:r w:rsidR="00E256C1" w:rsidRPr="00183680">
        <w:rPr>
          <w:iCs/>
        </w:rPr>
        <w:t>health services that a person ‘needs</w:t>
      </w:r>
      <w:r w:rsidR="00260684" w:rsidRPr="00260684">
        <w:rPr>
          <w:iCs/>
        </w:rPr>
        <w:t xml:space="preserve"> </w:t>
      </w:r>
      <w:r w:rsidR="00260684" w:rsidRPr="00183680">
        <w:rPr>
          <w:iCs/>
        </w:rPr>
        <w:t>because of the person’s impairment or because of the interaction of the person’s impairment with various barriers</w:t>
      </w:r>
      <w:r w:rsidR="00260684">
        <w:rPr>
          <w:iCs/>
        </w:rPr>
        <w:t>.’ Th</w:t>
      </w:r>
      <w:r w:rsidR="00273B2C">
        <w:rPr>
          <w:iCs/>
        </w:rPr>
        <w:t>e requirement of ‘need’</w:t>
      </w:r>
      <w:r w:rsidR="00260684">
        <w:rPr>
          <w:iCs/>
        </w:rPr>
        <w:t xml:space="preserve"> </w:t>
      </w:r>
      <w:r w:rsidR="00390B04">
        <w:rPr>
          <w:iCs/>
        </w:rPr>
        <w:t xml:space="preserve">may </w:t>
      </w:r>
      <w:r w:rsidR="00273B2C">
        <w:rPr>
          <w:iCs/>
        </w:rPr>
        <w:t>significantly restrict the range of</w:t>
      </w:r>
      <w:r w:rsidR="00260684">
        <w:rPr>
          <w:iCs/>
        </w:rPr>
        <w:t xml:space="preserve"> health services </w:t>
      </w:r>
      <w:r w:rsidR="00577F3B">
        <w:rPr>
          <w:iCs/>
        </w:rPr>
        <w:t>that a person can access</w:t>
      </w:r>
      <w:r w:rsidR="00C0435A">
        <w:rPr>
          <w:iCs/>
        </w:rPr>
        <w:t>, including those that would provide a significant benefit to a person.</w:t>
      </w:r>
    </w:p>
    <w:p w14:paraId="17A97C01" w14:textId="77777777" w:rsidR="3BCCFC41" w:rsidRDefault="3BCCFC41" w:rsidP="00AF6267">
      <w:pPr>
        <w:pStyle w:val="NumberedHeading2"/>
      </w:pPr>
      <w:r w:rsidRPr="700F7291">
        <w:t>‘NDIS supports’ – NDIS Rules</w:t>
      </w:r>
    </w:p>
    <w:p w14:paraId="3FA6C73B" w14:textId="2605587D" w:rsidR="54A4A9AB" w:rsidRDefault="2D703080" w:rsidP="54A4A9AB">
      <w:pPr>
        <w:rPr>
          <w:lang w:val="en-AU"/>
        </w:rPr>
      </w:pPr>
      <w:r w:rsidRPr="2FA3C75F">
        <w:rPr>
          <w:lang w:val="en-AU"/>
        </w:rPr>
        <w:t xml:space="preserve">To be funded by the NDIS, a support will also need to </w:t>
      </w:r>
      <w:r w:rsidR="243F75C2" w:rsidRPr="2FA3C75F">
        <w:rPr>
          <w:lang w:val="en-AU"/>
        </w:rPr>
        <w:t>comply with new</w:t>
      </w:r>
      <w:r w:rsidR="26BDD2F2" w:rsidRPr="2FA3C75F">
        <w:rPr>
          <w:lang w:val="en-AU"/>
        </w:rPr>
        <w:t xml:space="preserve"> </w:t>
      </w:r>
      <w:r w:rsidR="64408A97" w:rsidRPr="2FA3C75F">
        <w:rPr>
          <w:lang w:val="en-AU"/>
        </w:rPr>
        <w:t xml:space="preserve">NDIS </w:t>
      </w:r>
      <w:r w:rsidR="26BDD2F2" w:rsidRPr="2FA3C75F">
        <w:rPr>
          <w:lang w:val="en-AU"/>
        </w:rPr>
        <w:t xml:space="preserve">Rules (which will be </w:t>
      </w:r>
      <w:r w:rsidR="748C94A1" w:rsidRPr="2FA3C75F">
        <w:rPr>
          <w:lang w:val="en-AU"/>
        </w:rPr>
        <w:t>‘C</w:t>
      </w:r>
      <w:r w:rsidR="26BDD2F2" w:rsidRPr="2FA3C75F">
        <w:rPr>
          <w:lang w:val="en-AU"/>
        </w:rPr>
        <w:t xml:space="preserve">ategory A’ </w:t>
      </w:r>
      <w:r w:rsidR="62618DBA" w:rsidRPr="2FA3C75F">
        <w:rPr>
          <w:lang w:val="en-AU"/>
        </w:rPr>
        <w:t>R</w:t>
      </w:r>
      <w:r w:rsidR="26BDD2F2" w:rsidRPr="2FA3C75F">
        <w:rPr>
          <w:lang w:val="en-AU"/>
        </w:rPr>
        <w:t xml:space="preserve">ules </w:t>
      </w:r>
      <w:r w:rsidR="3F0A795C" w:rsidRPr="2FA3C75F">
        <w:rPr>
          <w:lang w:val="en-AU"/>
        </w:rPr>
        <w:t xml:space="preserve">to be negotiated with State and Territory </w:t>
      </w:r>
      <w:r w:rsidR="2692F006" w:rsidRPr="2FA3C75F">
        <w:rPr>
          <w:lang w:val="en-AU"/>
        </w:rPr>
        <w:t>G</w:t>
      </w:r>
      <w:r w:rsidR="3F0A795C" w:rsidRPr="2FA3C75F">
        <w:rPr>
          <w:lang w:val="en-AU"/>
        </w:rPr>
        <w:t>overnments</w:t>
      </w:r>
      <w:r w:rsidR="26BDD2F2" w:rsidRPr="2FA3C75F">
        <w:rPr>
          <w:lang w:val="en-AU"/>
        </w:rPr>
        <w:t xml:space="preserve"> – see below)</w:t>
      </w:r>
      <w:r w:rsidR="124F9416" w:rsidRPr="2FA3C75F">
        <w:rPr>
          <w:lang w:val="en-AU"/>
        </w:rPr>
        <w:t xml:space="preserve">. </w:t>
      </w:r>
      <w:r w:rsidR="6877A141" w:rsidRPr="2FA3C75F">
        <w:rPr>
          <w:lang w:val="en-AU"/>
        </w:rPr>
        <w:lastRenderedPageBreak/>
        <w:t>These Rules will specify both what is ‘in’ (</w:t>
      </w:r>
      <w:r w:rsidR="788E2196" w:rsidRPr="2FA3C75F">
        <w:rPr>
          <w:lang w:val="en-AU"/>
        </w:rPr>
        <w:t xml:space="preserve">subclause </w:t>
      </w:r>
      <w:r w:rsidR="059E01E6" w:rsidRPr="2FA3C75F">
        <w:rPr>
          <w:lang w:val="en-AU"/>
        </w:rPr>
        <w:t>10(</w:t>
      </w:r>
      <w:r w:rsidR="5523D3A8" w:rsidRPr="2FA3C75F">
        <w:rPr>
          <w:lang w:val="en-AU"/>
        </w:rPr>
        <w:t>b)) and ‘out’ (</w:t>
      </w:r>
      <w:r w:rsidR="788E2196" w:rsidRPr="2FA3C75F">
        <w:rPr>
          <w:lang w:val="en-AU"/>
        </w:rPr>
        <w:t xml:space="preserve">subclause </w:t>
      </w:r>
      <w:r w:rsidR="5523D3A8" w:rsidRPr="2FA3C75F">
        <w:rPr>
          <w:lang w:val="en-AU"/>
        </w:rPr>
        <w:t>10(</w:t>
      </w:r>
      <w:r w:rsidR="7A0FFB11" w:rsidRPr="2FA3C75F">
        <w:rPr>
          <w:lang w:val="en-AU"/>
        </w:rPr>
        <w:t>c))</w:t>
      </w:r>
      <w:r w:rsidR="11D415ED" w:rsidRPr="2FA3C75F">
        <w:rPr>
          <w:lang w:val="en-AU"/>
        </w:rPr>
        <w:t xml:space="preserve"> of the NDIS</w:t>
      </w:r>
      <w:r w:rsidR="28773E20" w:rsidRPr="2FA3C75F">
        <w:rPr>
          <w:lang w:val="en-AU"/>
        </w:rPr>
        <w:t>.</w:t>
      </w:r>
    </w:p>
    <w:p w14:paraId="797D8A0C" w14:textId="27E0F3E8" w:rsidR="3F94B70C" w:rsidRDefault="741B597D" w:rsidP="6B8DBDEB">
      <w:pPr>
        <w:rPr>
          <w:lang w:val="en-AU"/>
        </w:rPr>
      </w:pPr>
      <w:r w:rsidRPr="2FA3C75F">
        <w:rPr>
          <w:lang w:val="en-AU"/>
        </w:rPr>
        <w:t xml:space="preserve">The </w:t>
      </w:r>
      <w:hyperlink w:history="1">
        <w:hyperlink w:history="1">
          <w:hyperlink r:id="rId15" w:history="1">
            <w:hyperlink r:id="rId16" w:history="1">
              <w:r w:rsidRPr="2FA3C75F">
                <w:rPr>
                  <w:rStyle w:val="Hyperlink"/>
                  <w:lang w:val="en-AU"/>
                </w:rPr>
                <w:t>Explanatory Memorandum</w:t>
              </w:r>
            </w:hyperlink>
          </w:hyperlink>
        </w:hyperlink>
      </w:hyperlink>
      <w:r w:rsidRPr="2FA3C75F">
        <w:rPr>
          <w:lang w:val="en-AU"/>
        </w:rPr>
        <w:t xml:space="preserve"> says things like holidays, cosmetics and ‘standard household appliances and whitegoods’ will not qualify as NDIS supports.</w:t>
      </w:r>
    </w:p>
    <w:p w14:paraId="04C76BDD" w14:textId="3B3D8444" w:rsidR="006726C4" w:rsidRDefault="26BDD2F2" w:rsidP="700F7291">
      <w:pPr>
        <w:rPr>
          <w:lang w:val="en-AU"/>
        </w:rPr>
      </w:pPr>
      <w:r w:rsidRPr="2FA3C75F">
        <w:rPr>
          <w:lang w:val="en-AU"/>
        </w:rPr>
        <w:t xml:space="preserve">We </w:t>
      </w:r>
      <w:r w:rsidR="464F095D" w:rsidRPr="2FA3C75F">
        <w:rPr>
          <w:lang w:val="en-AU"/>
        </w:rPr>
        <w:t xml:space="preserve">also </w:t>
      </w:r>
      <w:r w:rsidRPr="2FA3C75F">
        <w:rPr>
          <w:lang w:val="en-AU"/>
        </w:rPr>
        <w:t xml:space="preserve">anticipate these Rules will focus on defining in detail which types of supports are the responsibility of the Commonwealth Government through the NDIS, and which are the responsibility of State and Territory </w:t>
      </w:r>
      <w:r w:rsidR="3BFFCFFE" w:rsidRPr="2FA3C75F">
        <w:rPr>
          <w:lang w:val="en-AU"/>
        </w:rPr>
        <w:t>G</w:t>
      </w:r>
      <w:r w:rsidRPr="2FA3C75F">
        <w:rPr>
          <w:lang w:val="en-AU"/>
        </w:rPr>
        <w:t>overnments</w:t>
      </w:r>
      <w:r w:rsidR="77602FCA" w:rsidRPr="2FA3C75F">
        <w:rPr>
          <w:lang w:val="en-AU"/>
        </w:rPr>
        <w:t xml:space="preserve"> (ie ‘foundational supports’)</w:t>
      </w:r>
      <w:r w:rsidRPr="2FA3C75F">
        <w:rPr>
          <w:lang w:val="en-AU"/>
        </w:rPr>
        <w:t xml:space="preserve">. </w:t>
      </w:r>
      <w:r w:rsidR="74E8D673" w:rsidRPr="2FA3C75F">
        <w:rPr>
          <w:lang w:val="en-AU"/>
        </w:rPr>
        <w:t xml:space="preserve">The </w:t>
      </w:r>
      <w:r w:rsidR="4D459167" w:rsidRPr="2FA3C75F">
        <w:rPr>
          <w:lang w:val="en-AU"/>
        </w:rPr>
        <w:t>development</w:t>
      </w:r>
      <w:r w:rsidR="74E8D673" w:rsidRPr="2FA3C75F">
        <w:rPr>
          <w:lang w:val="en-AU"/>
        </w:rPr>
        <w:t xml:space="preserve"> of foundational supports is an essential pre-requisite to the design of these Rules. </w:t>
      </w:r>
    </w:p>
    <w:p w14:paraId="2A9AE203" w14:textId="00C1D342" w:rsidR="3BCCFC41" w:rsidRDefault="00D41488" w:rsidP="007E7FD6">
      <w:pPr>
        <w:rPr>
          <w:lang w:val="en-AU"/>
        </w:rPr>
      </w:pPr>
      <w:r>
        <w:rPr>
          <w:lang w:val="en-AU"/>
        </w:rPr>
        <w:t>T</w:t>
      </w:r>
      <w:r w:rsidRPr="700F7291">
        <w:rPr>
          <w:lang w:val="en-AU"/>
        </w:rPr>
        <w:t>hese Rules could dramatically reduce what the NDIS will fund</w:t>
      </w:r>
      <w:r>
        <w:rPr>
          <w:lang w:val="en-AU"/>
        </w:rPr>
        <w:t xml:space="preserve">, so </w:t>
      </w:r>
      <w:r w:rsidR="00800C98">
        <w:rPr>
          <w:lang w:val="en-AU"/>
        </w:rPr>
        <w:t>i</w:t>
      </w:r>
      <w:r w:rsidR="3BCCFC41" w:rsidRPr="00F09AC5">
        <w:rPr>
          <w:lang w:val="en-AU"/>
        </w:rPr>
        <w:t xml:space="preserve">t </w:t>
      </w:r>
      <w:r w:rsidR="003E1D55">
        <w:rPr>
          <w:lang w:val="en-AU"/>
        </w:rPr>
        <w:t>will be</w:t>
      </w:r>
      <w:r w:rsidR="3BCCFC41" w:rsidRPr="00F09AC5">
        <w:rPr>
          <w:lang w:val="en-AU"/>
        </w:rPr>
        <w:t xml:space="preserve"> </w:t>
      </w:r>
      <w:r w:rsidR="0073002E">
        <w:rPr>
          <w:lang w:val="en-AU"/>
        </w:rPr>
        <w:t>particularly</w:t>
      </w:r>
      <w:r w:rsidR="003E1D55" w:rsidRPr="00F09AC5">
        <w:rPr>
          <w:lang w:val="en-AU"/>
        </w:rPr>
        <w:t xml:space="preserve"> </w:t>
      </w:r>
      <w:r w:rsidR="3BCCFC41" w:rsidRPr="00F09AC5">
        <w:rPr>
          <w:lang w:val="en-AU"/>
        </w:rPr>
        <w:t xml:space="preserve">important </w:t>
      </w:r>
      <w:r>
        <w:rPr>
          <w:lang w:val="en-AU"/>
        </w:rPr>
        <w:t xml:space="preserve">they </w:t>
      </w:r>
      <w:r w:rsidR="3BCCFC41" w:rsidRPr="00F09AC5">
        <w:rPr>
          <w:lang w:val="en-AU"/>
        </w:rPr>
        <w:t xml:space="preserve">are not </w:t>
      </w:r>
      <w:r w:rsidR="006726C4">
        <w:rPr>
          <w:lang w:val="en-AU"/>
        </w:rPr>
        <w:t>too</w:t>
      </w:r>
      <w:r w:rsidR="006726C4" w:rsidRPr="00F09AC5">
        <w:rPr>
          <w:lang w:val="en-AU"/>
        </w:rPr>
        <w:t xml:space="preserve"> </w:t>
      </w:r>
      <w:r w:rsidR="3BCCFC41" w:rsidRPr="00F09AC5">
        <w:rPr>
          <w:lang w:val="en-AU"/>
        </w:rPr>
        <w:t>prescriptive and do not attempt to be exhaustive</w:t>
      </w:r>
      <w:r w:rsidR="00C16744">
        <w:rPr>
          <w:lang w:val="en-AU"/>
        </w:rPr>
        <w:t>, to avoid leaving gaps</w:t>
      </w:r>
      <w:r w:rsidR="001F5514">
        <w:rPr>
          <w:lang w:val="en-AU"/>
        </w:rPr>
        <w:t>.</w:t>
      </w:r>
    </w:p>
    <w:p w14:paraId="639B1E71" w14:textId="118454CA" w:rsidR="002321B6" w:rsidRDefault="26BDD2F2" w:rsidP="700F7291">
      <w:pPr>
        <w:rPr>
          <w:lang w:val="en-AU"/>
        </w:rPr>
      </w:pPr>
      <w:r w:rsidRPr="2FA3C75F">
        <w:rPr>
          <w:lang w:val="en-AU"/>
        </w:rPr>
        <w:t xml:space="preserve">Additionally, the Bill says </w:t>
      </w:r>
      <w:r w:rsidR="7F03E950" w:rsidRPr="2FA3C75F">
        <w:rPr>
          <w:lang w:val="en-AU"/>
        </w:rPr>
        <w:t xml:space="preserve">that until these Rules are written </w:t>
      </w:r>
      <w:r w:rsidRPr="2FA3C75F">
        <w:rPr>
          <w:lang w:val="en-AU"/>
        </w:rPr>
        <w:t xml:space="preserve">the NDIS will use the </w:t>
      </w:r>
      <w:r w:rsidRPr="2FA3C75F">
        <w:rPr>
          <w:i/>
          <w:iCs/>
          <w:lang w:val="en-AU"/>
        </w:rPr>
        <w:t>Applied Principles and Tables of Support</w:t>
      </w:r>
      <w:r w:rsidRPr="2FA3C75F">
        <w:rPr>
          <w:lang w:val="en-AU"/>
        </w:rPr>
        <w:t xml:space="preserve"> (‘APTOS’) to decide what will be funded by the NDIS and what will be left for State and Territory </w:t>
      </w:r>
      <w:r w:rsidR="13EB2C4B" w:rsidRPr="2FA3C75F">
        <w:rPr>
          <w:lang w:val="en-AU"/>
        </w:rPr>
        <w:t>G</w:t>
      </w:r>
      <w:r w:rsidR="69728B19" w:rsidRPr="2FA3C75F">
        <w:rPr>
          <w:lang w:val="en-AU"/>
        </w:rPr>
        <w:t xml:space="preserve">overnments </w:t>
      </w:r>
      <w:r w:rsidRPr="2FA3C75F">
        <w:rPr>
          <w:lang w:val="en-AU"/>
        </w:rPr>
        <w:t>to provide</w:t>
      </w:r>
      <w:r w:rsidR="19A8F317" w:rsidRPr="2FA3C75F">
        <w:rPr>
          <w:lang w:val="en-AU"/>
        </w:rPr>
        <w:t xml:space="preserve"> (</w:t>
      </w:r>
      <w:r w:rsidR="7851782B" w:rsidRPr="2FA3C75F">
        <w:rPr>
          <w:lang w:val="en-AU"/>
        </w:rPr>
        <w:t>sub</w:t>
      </w:r>
      <w:r w:rsidR="19A8F317" w:rsidRPr="2FA3C75F">
        <w:rPr>
          <w:lang w:val="en-AU"/>
        </w:rPr>
        <w:t>cl</w:t>
      </w:r>
      <w:r w:rsidR="0A7EF30D" w:rsidRPr="2FA3C75F">
        <w:rPr>
          <w:lang w:val="en-AU"/>
        </w:rPr>
        <w:t>ause</w:t>
      </w:r>
      <w:r w:rsidR="19A8F317" w:rsidRPr="2FA3C75F">
        <w:rPr>
          <w:lang w:val="en-AU"/>
        </w:rPr>
        <w:t xml:space="preserve"> 71</w:t>
      </w:r>
      <w:proofErr w:type="gramStart"/>
      <w:r w:rsidR="1FD7817C" w:rsidRPr="2FA3C75F">
        <w:rPr>
          <w:lang w:val="en-AU"/>
        </w:rPr>
        <w:t>B(</w:t>
      </w:r>
      <w:proofErr w:type="gramEnd"/>
      <w:r w:rsidR="1FD7817C" w:rsidRPr="2FA3C75F">
        <w:rPr>
          <w:lang w:val="en-AU"/>
        </w:rPr>
        <w:t>2))</w:t>
      </w:r>
      <w:r w:rsidRPr="2FA3C75F">
        <w:rPr>
          <w:lang w:val="en-AU"/>
        </w:rPr>
        <w:t xml:space="preserve">. </w:t>
      </w:r>
    </w:p>
    <w:p w14:paraId="1DAB3CA5" w14:textId="5540AB0F" w:rsidR="3BCCFC41" w:rsidRDefault="26BDD2F2" w:rsidP="700F7291">
      <w:pPr>
        <w:rPr>
          <w:lang w:val="en-AU"/>
        </w:rPr>
      </w:pPr>
      <w:r w:rsidRPr="2FA3C75F">
        <w:rPr>
          <w:lang w:val="en-AU"/>
        </w:rPr>
        <w:t xml:space="preserve">The APTOS principles were developed in 2015 as broad policy guidance for governments. They were never intended to be inserted into legislation, and in some places are very unclear and difficult to apply. This can leave both the NDIS and State/Territory </w:t>
      </w:r>
      <w:r w:rsidR="45E99655" w:rsidRPr="2FA3C75F">
        <w:rPr>
          <w:lang w:val="en-AU"/>
        </w:rPr>
        <w:t>G</w:t>
      </w:r>
      <w:r w:rsidRPr="2FA3C75F">
        <w:rPr>
          <w:lang w:val="en-AU"/>
        </w:rPr>
        <w:t xml:space="preserve">overnments believing they are not responsible for providing a </w:t>
      </w:r>
      <w:r w:rsidR="190CA2D9" w:rsidRPr="2FA3C75F">
        <w:rPr>
          <w:lang w:val="en-AU"/>
        </w:rPr>
        <w:t xml:space="preserve">type </w:t>
      </w:r>
      <w:r w:rsidRPr="2FA3C75F">
        <w:rPr>
          <w:lang w:val="en-AU"/>
        </w:rPr>
        <w:t xml:space="preserve">of support, </w:t>
      </w:r>
      <w:r w:rsidR="311F0007" w:rsidRPr="2FA3C75F">
        <w:rPr>
          <w:lang w:val="en-AU"/>
        </w:rPr>
        <w:t xml:space="preserve">with </w:t>
      </w:r>
      <w:r w:rsidRPr="2FA3C75F">
        <w:rPr>
          <w:lang w:val="en-AU"/>
        </w:rPr>
        <w:t>participants not receiving support they need.</w:t>
      </w:r>
    </w:p>
    <w:p w14:paraId="45D0C306" w14:textId="0ABB0A85" w:rsidR="00D55045" w:rsidRDefault="24F7B2FC" w:rsidP="700F7291">
      <w:pPr>
        <w:rPr>
          <w:lang w:val="en-AU"/>
        </w:rPr>
      </w:pPr>
      <w:r>
        <w:t xml:space="preserve">PIAC considers the APTOS principles are not fit for purpose and should not be used as an interim measure. The Rules </w:t>
      </w:r>
      <w:r w:rsidR="568A985C">
        <w:t>should</w:t>
      </w:r>
      <w:r>
        <w:t xml:space="preserve"> be developed and negotiated between Commonwealth and State and Territory </w:t>
      </w:r>
      <w:r w:rsidR="1C8AF176">
        <w:t>G</w:t>
      </w:r>
      <w:r>
        <w:t>overnments before changes are made to what supports the NDIS will fund.</w:t>
      </w:r>
    </w:p>
    <w:p w14:paraId="00C0624C" w14:textId="5A6E14C1" w:rsidR="3E75A8F4" w:rsidRDefault="37464AAB" w:rsidP="3E75A8F4">
      <w:pPr>
        <w:rPr>
          <w:lang w:val="en-AU"/>
        </w:rPr>
      </w:pPr>
      <w:r w:rsidRPr="2FA3C75F">
        <w:rPr>
          <w:lang w:val="en-AU"/>
        </w:rPr>
        <w:t xml:space="preserve">Clause 10 is a potentially significant departure from the current system, where any type of support could be funded </w:t>
      </w:r>
      <w:proofErr w:type="gramStart"/>
      <w:r w:rsidRPr="2FA3C75F">
        <w:rPr>
          <w:lang w:val="en-AU"/>
        </w:rPr>
        <w:t>as long as</w:t>
      </w:r>
      <w:proofErr w:type="gramEnd"/>
      <w:r w:rsidRPr="2FA3C75F">
        <w:rPr>
          <w:lang w:val="en-AU"/>
        </w:rPr>
        <w:t xml:space="preserve"> it met the ‘reasonable and necessary’ criteria (set out in section 34(1) of the current NDIS Act)</w:t>
      </w:r>
      <w:r w:rsidR="6BF9BCFD" w:rsidRPr="2FA3C75F">
        <w:rPr>
          <w:lang w:val="en-AU"/>
        </w:rPr>
        <w:t xml:space="preserve"> and</w:t>
      </w:r>
      <w:r w:rsidRPr="2FA3C75F">
        <w:rPr>
          <w:lang w:val="en-AU"/>
        </w:rPr>
        <w:t xml:space="preserve"> seems aimed at narrowing the focus of the NDIS. </w:t>
      </w:r>
    </w:p>
    <w:p w14:paraId="226B1781" w14:textId="5A864AC4" w:rsidR="27759861" w:rsidRDefault="0E9F8EA5" w:rsidP="2FA3C75F">
      <w:pPr>
        <w:rPr>
          <w:i/>
          <w:iCs/>
        </w:rPr>
      </w:pPr>
      <w:r w:rsidRPr="2FA3C75F">
        <w:rPr>
          <w:rFonts w:eastAsia="Arial" w:cs="Arial"/>
          <w:lang w:val="en-AU"/>
        </w:rPr>
        <w:t xml:space="preserve">If the definition of </w:t>
      </w:r>
      <w:r w:rsidR="20F18BA4" w:rsidRPr="2FA3C75F">
        <w:rPr>
          <w:rFonts w:eastAsia="Arial" w:cs="Arial"/>
          <w:lang w:val="en-AU"/>
        </w:rPr>
        <w:t>NDIS S</w:t>
      </w:r>
      <w:r w:rsidRPr="2FA3C75F">
        <w:rPr>
          <w:rFonts w:eastAsia="Arial" w:cs="Arial"/>
          <w:lang w:val="en-AU"/>
        </w:rPr>
        <w:t>uppo</w:t>
      </w:r>
      <w:r w:rsidR="43AD7C68" w:rsidRPr="2FA3C75F">
        <w:rPr>
          <w:rFonts w:eastAsia="Arial" w:cs="Arial"/>
          <w:lang w:val="en-AU"/>
        </w:rPr>
        <w:t xml:space="preserve">rts and </w:t>
      </w:r>
      <w:r w:rsidR="048EC8CA" w:rsidRPr="2FA3C75F">
        <w:rPr>
          <w:rFonts w:eastAsia="Arial" w:cs="Arial"/>
          <w:lang w:val="en-AU"/>
        </w:rPr>
        <w:t xml:space="preserve">the new Rules are </w:t>
      </w:r>
      <w:r w:rsidR="75ACDCFE" w:rsidRPr="2FA3C75F">
        <w:rPr>
          <w:rFonts w:eastAsia="Arial" w:cs="Arial"/>
          <w:lang w:val="en-AU"/>
        </w:rPr>
        <w:t xml:space="preserve">too narrow, </w:t>
      </w:r>
      <w:r w:rsidR="4A72E796" w:rsidRPr="2FA3C75F">
        <w:rPr>
          <w:rFonts w:eastAsia="Arial" w:cs="Arial"/>
          <w:lang w:val="en-AU"/>
        </w:rPr>
        <w:t>this</w:t>
      </w:r>
      <w:r w:rsidR="1BD1928A" w:rsidRPr="2FA3C75F">
        <w:rPr>
          <w:rFonts w:eastAsia="Arial" w:cs="Arial"/>
          <w:lang w:val="en-AU"/>
        </w:rPr>
        <w:t xml:space="preserve"> approach may reduce choice and control for people with disability, and their ability to receive NDIS funding in a way that supports their individual needs and lives.</w:t>
      </w:r>
      <w:r w:rsidR="2DCBAD18" w:rsidRPr="2FA3C75F">
        <w:t xml:space="preserve"> </w:t>
      </w:r>
      <w:r w:rsidR="699401A0">
        <w:t xml:space="preserve"> </w:t>
      </w:r>
    </w:p>
    <w:p w14:paraId="15202856" w14:textId="77777777" w:rsidR="00E87FF9" w:rsidRDefault="00E87FF9" w:rsidP="00E87FF9">
      <w:pPr>
        <w:pStyle w:val="NumberedHeading1"/>
      </w:pPr>
      <w:r>
        <w:t>Information-gathering powers</w:t>
      </w:r>
    </w:p>
    <w:p w14:paraId="0DB81B59" w14:textId="10013539" w:rsidR="00E87FF9" w:rsidRDefault="4FB496C0" w:rsidP="00E87FF9">
      <w:pPr>
        <w:rPr>
          <w:lang w:val="en-AU"/>
        </w:rPr>
      </w:pPr>
      <w:r w:rsidRPr="6F6342B6">
        <w:rPr>
          <w:lang w:val="en-AU"/>
        </w:rPr>
        <w:t xml:space="preserve">The Bill </w:t>
      </w:r>
      <w:r w:rsidR="1288A90B" w:rsidRPr="6F6342B6">
        <w:rPr>
          <w:lang w:val="en-AU"/>
        </w:rPr>
        <w:t>proposes giving</w:t>
      </w:r>
      <w:r w:rsidRPr="6F6342B6">
        <w:rPr>
          <w:lang w:val="en-AU"/>
        </w:rPr>
        <w:t xml:space="preserve"> the NDIA new powers to request information or documents from a participant, and to impose punitive consequences where the participant does not provide this information. This includes:</w:t>
      </w:r>
    </w:p>
    <w:p w14:paraId="6AFDF055" w14:textId="26BD0266" w:rsidR="00E87FF9" w:rsidRDefault="7A645845" w:rsidP="00314C08">
      <w:pPr>
        <w:pStyle w:val="ListParagraph"/>
        <w:numPr>
          <w:ilvl w:val="0"/>
          <w:numId w:val="14"/>
        </w:numPr>
        <w:rPr>
          <w:lang w:val="en-AU"/>
        </w:rPr>
      </w:pPr>
      <w:r w:rsidRPr="2FA3C75F">
        <w:rPr>
          <w:lang w:val="en-AU"/>
        </w:rPr>
        <w:t>If the NDIA is considering revoking a participant</w:t>
      </w:r>
      <w:r w:rsidR="1A80BC7F" w:rsidRPr="2FA3C75F">
        <w:rPr>
          <w:lang w:val="en-AU"/>
        </w:rPr>
        <w:t>’s</w:t>
      </w:r>
      <w:r w:rsidRPr="2FA3C75F">
        <w:rPr>
          <w:lang w:val="en-AU"/>
        </w:rPr>
        <w:t xml:space="preserve"> status, </w:t>
      </w:r>
      <w:r w:rsidR="561905DE" w:rsidRPr="2FA3C75F">
        <w:rPr>
          <w:lang w:val="en-AU"/>
        </w:rPr>
        <w:t>i</w:t>
      </w:r>
      <w:r w:rsidR="056203EC" w:rsidRPr="2FA3C75F">
        <w:rPr>
          <w:lang w:val="en-AU"/>
        </w:rPr>
        <w:t>t</w:t>
      </w:r>
      <w:r w:rsidRPr="2FA3C75F">
        <w:rPr>
          <w:lang w:val="en-AU"/>
        </w:rPr>
        <w:t xml:space="preserve"> can request information or make a </w:t>
      </w:r>
      <w:r w:rsidR="54705A51" w:rsidRPr="2FA3C75F">
        <w:rPr>
          <w:lang w:val="en-AU"/>
        </w:rPr>
        <w:t xml:space="preserve">participant </w:t>
      </w:r>
      <w:r w:rsidRPr="2FA3C75F">
        <w:rPr>
          <w:lang w:val="en-AU"/>
        </w:rPr>
        <w:t xml:space="preserve">undergo a </w:t>
      </w:r>
      <w:r w:rsidR="055CD785" w:rsidRPr="2FA3C75F">
        <w:rPr>
          <w:lang w:val="en-AU"/>
        </w:rPr>
        <w:t xml:space="preserve">health </w:t>
      </w:r>
      <w:r w:rsidRPr="2FA3C75F">
        <w:rPr>
          <w:lang w:val="en-AU"/>
        </w:rPr>
        <w:t>assessment</w:t>
      </w:r>
      <w:r w:rsidR="60813927" w:rsidRPr="2FA3C75F">
        <w:rPr>
          <w:lang w:val="en-AU"/>
        </w:rPr>
        <w:t xml:space="preserve"> (which could include </w:t>
      </w:r>
      <w:proofErr w:type="spellStart"/>
      <w:proofErr w:type="gramStart"/>
      <w:r w:rsidR="60813927" w:rsidRPr="2FA3C75F">
        <w:rPr>
          <w:lang w:val="en-AU"/>
        </w:rPr>
        <w:t>medical,psychological</w:t>
      </w:r>
      <w:proofErr w:type="spellEnd"/>
      <w:proofErr w:type="gramEnd"/>
      <w:r w:rsidR="60813927" w:rsidRPr="2FA3C75F">
        <w:rPr>
          <w:lang w:val="en-AU"/>
        </w:rPr>
        <w:t xml:space="preserve"> or other assessments)</w:t>
      </w:r>
      <w:r w:rsidRPr="2FA3C75F">
        <w:rPr>
          <w:lang w:val="en-AU"/>
        </w:rPr>
        <w:t xml:space="preserve">. If the </w:t>
      </w:r>
      <w:r w:rsidR="5CF5FBCD" w:rsidRPr="2FA3C75F">
        <w:rPr>
          <w:lang w:val="en-AU"/>
        </w:rPr>
        <w:t>information is not received</w:t>
      </w:r>
      <w:r w:rsidRPr="2FA3C75F">
        <w:rPr>
          <w:lang w:val="en-AU"/>
        </w:rPr>
        <w:t xml:space="preserve"> within 90 days, the </w:t>
      </w:r>
      <w:r w:rsidR="422E0968" w:rsidRPr="2FA3C75F">
        <w:rPr>
          <w:lang w:val="en-AU"/>
        </w:rPr>
        <w:t>CEO</w:t>
      </w:r>
      <w:r w:rsidR="35FFE857" w:rsidRPr="2FA3C75F">
        <w:rPr>
          <w:lang w:val="en-AU"/>
        </w:rPr>
        <w:t xml:space="preserve"> can </w:t>
      </w:r>
      <w:r w:rsidR="630C6E2E" w:rsidRPr="2FA3C75F">
        <w:rPr>
          <w:lang w:val="en-AU"/>
        </w:rPr>
        <w:t xml:space="preserve">revoke the </w:t>
      </w:r>
      <w:r w:rsidR="5CF5FBCD" w:rsidRPr="2FA3C75F">
        <w:rPr>
          <w:lang w:val="en-AU"/>
        </w:rPr>
        <w:t>participant</w:t>
      </w:r>
      <w:r w:rsidR="6D199CEE" w:rsidRPr="2FA3C75F">
        <w:rPr>
          <w:lang w:val="en-AU"/>
        </w:rPr>
        <w:t>’s status, excluding them</w:t>
      </w:r>
      <w:r w:rsidR="5CF5FBCD" w:rsidRPr="2FA3C75F">
        <w:rPr>
          <w:lang w:val="en-AU"/>
        </w:rPr>
        <w:t xml:space="preserve"> </w:t>
      </w:r>
      <w:r w:rsidRPr="2FA3C75F">
        <w:rPr>
          <w:lang w:val="en-AU"/>
        </w:rPr>
        <w:t xml:space="preserve">from the </w:t>
      </w:r>
      <w:r w:rsidR="7E1C99A3" w:rsidRPr="2FA3C75F">
        <w:rPr>
          <w:lang w:val="en-AU"/>
        </w:rPr>
        <w:t>S</w:t>
      </w:r>
      <w:r w:rsidR="6D199CEE" w:rsidRPr="2FA3C75F">
        <w:rPr>
          <w:lang w:val="en-AU"/>
        </w:rPr>
        <w:t>cheme</w:t>
      </w:r>
      <w:r w:rsidR="57059CAE" w:rsidRPr="2FA3C75F">
        <w:rPr>
          <w:lang w:val="en-AU"/>
        </w:rPr>
        <w:t>’s support</w:t>
      </w:r>
      <w:r w:rsidR="1A80BC7F" w:rsidRPr="2FA3C75F">
        <w:rPr>
          <w:lang w:val="en-AU"/>
        </w:rPr>
        <w:t xml:space="preserve"> (</w:t>
      </w:r>
      <w:r w:rsidR="6FEEA335" w:rsidRPr="2FA3C75F">
        <w:rPr>
          <w:lang w:val="en-AU"/>
        </w:rPr>
        <w:t>clauses 30</w:t>
      </w:r>
      <w:r w:rsidR="25351D00" w:rsidRPr="2FA3C75F">
        <w:rPr>
          <w:lang w:val="en-AU"/>
        </w:rPr>
        <w:t xml:space="preserve"> and 30A)</w:t>
      </w:r>
      <w:r w:rsidRPr="2FA3C75F">
        <w:rPr>
          <w:lang w:val="en-AU"/>
        </w:rPr>
        <w:t>.</w:t>
      </w:r>
    </w:p>
    <w:p w14:paraId="2AF9E644" w14:textId="6637B565" w:rsidR="00E87FF9" w:rsidRDefault="00E87FF9" w:rsidP="00314C08">
      <w:pPr>
        <w:pStyle w:val="ListParagraph"/>
        <w:numPr>
          <w:ilvl w:val="0"/>
          <w:numId w:val="14"/>
        </w:numPr>
        <w:rPr>
          <w:lang w:val="en-AU"/>
        </w:rPr>
      </w:pPr>
      <w:r>
        <w:rPr>
          <w:lang w:val="en-AU"/>
        </w:rPr>
        <w:t xml:space="preserve">In preparing a </w:t>
      </w:r>
      <w:r w:rsidR="00D167F7" w:rsidRPr="735FCB76">
        <w:rPr>
          <w:lang w:val="en-AU"/>
        </w:rPr>
        <w:t>new</w:t>
      </w:r>
      <w:r w:rsidR="00D167F7">
        <w:rPr>
          <w:lang w:val="en-AU"/>
        </w:rPr>
        <w:t xml:space="preserve"> framework plan</w:t>
      </w:r>
      <w:r>
        <w:rPr>
          <w:lang w:val="en-AU"/>
        </w:rPr>
        <w:t xml:space="preserve">, the NDIA can request any ‘information that is reasonably necessary’ for this </w:t>
      </w:r>
      <w:proofErr w:type="gramStart"/>
      <w:r>
        <w:rPr>
          <w:lang w:val="en-AU"/>
        </w:rPr>
        <w:t>purpose, or</w:t>
      </w:r>
      <w:proofErr w:type="gramEnd"/>
      <w:r>
        <w:rPr>
          <w:lang w:val="en-AU"/>
        </w:rPr>
        <w:t xml:space="preserve"> ask a person to undergo a medical assessment. If the person does not comply within 28 days without a good reason, both </w:t>
      </w:r>
      <w:r>
        <w:rPr>
          <w:lang w:val="en-AU"/>
        </w:rPr>
        <w:lastRenderedPageBreak/>
        <w:t xml:space="preserve">their existing NDIS plan </w:t>
      </w:r>
      <w:r>
        <w:rPr>
          <w:i/>
          <w:iCs/>
          <w:lang w:val="en-AU"/>
        </w:rPr>
        <w:t>and</w:t>
      </w:r>
      <w:r>
        <w:rPr>
          <w:lang w:val="en-AU"/>
        </w:rPr>
        <w:t xml:space="preserve"> upcoming new NDIS plan will be suspended until they comply with the request</w:t>
      </w:r>
      <w:r w:rsidR="00171BAA">
        <w:rPr>
          <w:lang w:val="en-AU"/>
        </w:rPr>
        <w:t xml:space="preserve"> (</w:t>
      </w:r>
      <w:r w:rsidR="00FC26CE">
        <w:rPr>
          <w:lang w:val="en-AU"/>
        </w:rPr>
        <w:t>subclause 36(3))</w:t>
      </w:r>
      <w:r>
        <w:rPr>
          <w:lang w:val="en-AU"/>
        </w:rPr>
        <w:t>.</w:t>
      </w:r>
    </w:p>
    <w:p w14:paraId="7679ECA3" w14:textId="1D1C90D3" w:rsidR="00D56DE7" w:rsidRDefault="00E87FF9" w:rsidP="0019471D">
      <w:pPr>
        <w:rPr>
          <w:lang w:val="en-AU"/>
        </w:rPr>
      </w:pPr>
      <w:r>
        <w:rPr>
          <w:lang w:val="en-AU"/>
        </w:rPr>
        <w:t xml:space="preserve">These powers are very broad, giving the NDIA </w:t>
      </w:r>
      <w:r w:rsidR="00AB7A1B" w:rsidRPr="735FCB76">
        <w:rPr>
          <w:lang w:val="en-AU"/>
        </w:rPr>
        <w:t>the</w:t>
      </w:r>
      <w:r>
        <w:rPr>
          <w:lang w:val="en-AU"/>
        </w:rPr>
        <w:t xml:space="preserve"> ability to make a person speak to or be examined by a health professional chosen by the NDIA; or to ask for a range of personal information, such as treating notes from the person’s psychologist. </w:t>
      </w:r>
      <w:r w:rsidRPr="2AC0B13E">
        <w:rPr>
          <w:lang w:val="en-AU"/>
        </w:rPr>
        <w:t>The</w:t>
      </w:r>
      <w:r>
        <w:rPr>
          <w:lang w:val="en-AU"/>
        </w:rPr>
        <w:t xml:space="preserve"> consequences</w:t>
      </w:r>
      <w:r w:rsidRPr="5A2C196E" w:rsidDel="00E87FF9">
        <w:rPr>
          <w:lang w:val="en-AU"/>
        </w:rPr>
        <w:t xml:space="preserve"> </w:t>
      </w:r>
      <w:r>
        <w:rPr>
          <w:lang w:val="en-AU"/>
        </w:rPr>
        <w:t xml:space="preserve">of not complying are also </w:t>
      </w:r>
      <w:r w:rsidR="00FD04F9">
        <w:rPr>
          <w:lang w:val="en-AU"/>
        </w:rPr>
        <w:t>potentially</w:t>
      </w:r>
      <w:r>
        <w:rPr>
          <w:lang w:val="en-AU"/>
        </w:rPr>
        <w:t xml:space="preserve"> severe for participants.</w:t>
      </w:r>
      <w:r w:rsidR="054A542A" w:rsidRPr="735FCB76">
        <w:rPr>
          <w:lang w:val="en-AU"/>
        </w:rPr>
        <w:t xml:space="preserve"> </w:t>
      </w:r>
    </w:p>
    <w:p w14:paraId="3443EDEC" w14:textId="4F295A33" w:rsidR="00992BE1" w:rsidRPr="0019471D" w:rsidRDefault="00B85F85" w:rsidP="000E5D4B">
      <w:pPr>
        <w:rPr>
          <w:lang w:val="en-AU"/>
        </w:rPr>
      </w:pPr>
      <w:r>
        <w:rPr>
          <w:lang w:val="en-AU"/>
        </w:rPr>
        <w:t>T</w:t>
      </w:r>
      <w:r w:rsidR="4FB496C0" w:rsidRPr="6F6342B6">
        <w:rPr>
          <w:lang w:val="en-AU"/>
        </w:rPr>
        <w:t xml:space="preserve">hese information-gathering powers </w:t>
      </w:r>
      <w:r>
        <w:rPr>
          <w:lang w:val="en-AU"/>
        </w:rPr>
        <w:t>c</w:t>
      </w:r>
      <w:r w:rsidR="67CD0F6E" w:rsidRPr="6F6342B6">
        <w:rPr>
          <w:lang w:val="en-AU"/>
        </w:rPr>
        <w:t xml:space="preserve">ould </w:t>
      </w:r>
      <w:r w:rsidR="4FB496C0" w:rsidRPr="6F6342B6">
        <w:rPr>
          <w:lang w:val="en-AU"/>
        </w:rPr>
        <w:t>be far more limited</w:t>
      </w:r>
      <w:r w:rsidR="147777AF" w:rsidRPr="6F6342B6">
        <w:rPr>
          <w:lang w:val="en-AU"/>
        </w:rPr>
        <w:t>, with</w:t>
      </w:r>
      <w:r w:rsidR="4FB496C0" w:rsidRPr="6F6342B6">
        <w:rPr>
          <w:lang w:val="en-AU"/>
        </w:rPr>
        <w:t xml:space="preserve"> greater limits on the type of information that can be requested, and </w:t>
      </w:r>
      <w:r w:rsidR="3D47AC78" w:rsidRPr="6F6342B6">
        <w:rPr>
          <w:lang w:val="en-AU"/>
        </w:rPr>
        <w:t>restrictions</w:t>
      </w:r>
      <w:r w:rsidR="18807210" w:rsidRPr="6F6342B6">
        <w:rPr>
          <w:lang w:val="en-AU"/>
        </w:rPr>
        <w:t xml:space="preserve"> on</w:t>
      </w:r>
      <w:r w:rsidR="4FB496C0" w:rsidRPr="6F6342B6">
        <w:rPr>
          <w:lang w:val="en-AU"/>
        </w:rPr>
        <w:t xml:space="preserve"> the negative consequences </w:t>
      </w:r>
      <w:r w:rsidR="3DEFCCCC" w:rsidRPr="6F6342B6">
        <w:rPr>
          <w:lang w:val="en-AU"/>
        </w:rPr>
        <w:t xml:space="preserve">of </w:t>
      </w:r>
      <w:r w:rsidR="4FB496C0" w:rsidRPr="6F6342B6">
        <w:rPr>
          <w:lang w:val="en-AU"/>
        </w:rPr>
        <w:t xml:space="preserve">failing to comply. </w:t>
      </w:r>
    </w:p>
    <w:p w14:paraId="1E06E2C5" w14:textId="2F1B9FD2" w:rsidR="00AF4297" w:rsidRDefault="008F6949" w:rsidP="00EF2CF3">
      <w:pPr>
        <w:pStyle w:val="NumberedHeading1"/>
      </w:pPr>
      <w:r>
        <w:t xml:space="preserve">Changes to spending NDIS </w:t>
      </w:r>
      <w:proofErr w:type="gramStart"/>
      <w:r>
        <w:t>funds</w:t>
      </w:r>
      <w:proofErr w:type="gramEnd"/>
    </w:p>
    <w:p w14:paraId="1E99BE83" w14:textId="0EC36E87" w:rsidR="00192E8C" w:rsidRDefault="68486B4F" w:rsidP="00CF2571">
      <w:pPr>
        <w:rPr>
          <w:lang w:val="en-AU"/>
        </w:rPr>
      </w:pPr>
      <w:r w:rsidRPr="6F6342B6">
        <w:rPr>
          <w:lang w:val="en-AU"/>
        </w:rPr>
        <w:t xml:space="preserve">While </w:t>
      </w:r>
      <w:r w:rsidR="739C338B" w:rsidRPr="04BED8DB">
        <w:rPr>
          <w:lang w:val="en-AU"/>
        </w:rPr>
        <w:t xml:space="preserve">the </w:t>
      </w:r>
      <w:r w:rsidR="564F46BB" w:rsidRPr="37D3D63E">
        <w:rPr>
          <w:lang w:val="en-AU"/>
        </w:rPr>
        <w:t>proposed</w:t>
      </w:r>
      <w:r w:rsidRPr="6F6342B6">
        <w:rPr>
          <w:lang w:val="en-AU"/>
        </w:rPr>
        <w:t xml:space="preserve"> </w:t>
      </w:r>
      <w:r w:rsidR="00066F1E">
        <w:rPr>
          <w:lang w:val="en-AU"/>
        </w:rPr>
        <w:t>‘</w:t>
      </w:r>
      <w:r w:rsidRPr="6F6342B6">
        <w:rPr>
          <w:lang w:val="en-AU"/>
        </w:rPr>
        <w:t>reasonable and necessary budget</w:t>
      </w:r>
      <w:r w:rsidR="00066F1E">
        <w:rPr>
          <w:lang w:val="en-AU"/>
        </w:rPr>
        <w:t>’</w:t>
      </w:r>
      <w:r w:rsidRPr="6F6342B6">
        <w:rPr>
          <w:lang w:val="en-AU"/>
        </w:rPr>
        <w:t xml:space="preserve"> is inten</w:t>
      </w:r>
      <w:r w:rsidR="4BC5D930" w:rsidRPr="6F6342B6">
        <w:rPr>
          <w:lang w:val="en-AU"/>
        </w:rPr>
        <w:t xml:space="preserve">ded to allow greater flexibility in how participants spend their </w:t>
      </w:r>
      <w:r w:rsidR="2712C9F9" w:rsidRPr="6F6342B6">
        <w:rPr>
          <w:lang w:val="en-AU"/>
        </w:rPr>
        <w:t>funding</w:t>
      </w:r>
      <w:r w:rsidR="4BC5D930" w:rsidRPr="6F6342B6">
        <w:rPr>
          <w:lang w:val="en-AU"/>
        </w:rPr>
        <w:t xml:space="preserve">, </w:t>
      </w:r>
      <w:r w:rsidR="018BBF92" w:rsidRPr="6F6342B6">
        <w:rPr>
          <w:lang w:val="en-AU"/>
        </w:rPr>
        <w:t xml:space="preserve">the Bill introduces several new powers for the NDIA to </w:t>
      </w:r>
      <w:r w:rsidR="4A8C0D4B" w:rsidRPr="6F6342B6">
        <w:rPr>
          <w:lang w:val="en-AU"/>
        </w:rPr>
        <w:t xml:space="preserve">constrain </w:t>
      </w:r>
      <w:r w:rsidR="1EE38CBB" w:rsidRPr="6F6342B6">
        <w:rPr>
          <w:lang w:val="en-AU"/>
        </w:rPr>
        <w:t>or supervise participant</w:t>
      </w:r>
      <w:r w:rsidR="4A8C0D4B" w:rsidRPr="6F6342B6">
        <w:rPr>
          <w:lang w:val="en-AU"/>
        </w:rPr>
        <w:t xml:space="preserve"> spending</w:t>
      </w:r>
      <w:r w:rsidR="4AF55A50" w:rsidRPr="6F6342B6">
        <w:rPr>
          <w:lang w:val="en-AU"/>
        </w:rPr>
        <w:t>.</w:t>
      </w:r>
      <w:r w:rsidR="4BC5D930" w:rsidRPr="6F6342B6">
        <w:rPr>
          <w:lang w:val="en-AU"/>
        </w:rPr>
        <w:t xml:space="preserve"> </w:t>
      </w:r>
    </w:p>
    <w:p w14:paraId="0DEB66B3" w14:textId="7510BFC4" w:rsidR="0029781E" w:rsidRDefault="009E7D65" w:rsidP="00BE299B">
      <w:pPr>
        <w:pStyle w:val="NumberedHeading2"/>
      </w:pPr>
      <w:r w:rsidRPr="00192E8C">
        <w:t xml:space="preserve">Requirements for </w:t>
      </w:r>
      <w:r w:rsidR="00BF11E1" w:rsidRPr="00192E8C">
        <w:t xml:space="preserve">obtaining </w:t>
      </w:r>
      <w:r w:rsidRPr="00192E8C">
        <w:t xml:space="preserve">certain </w:t>
      </w:r>
      <w:proofErr w:type="gramStart"/>
      <w:r w:rsidRPr="00192E8C">
        <w:t>supports</w:t>
      </w:r>
      <w:proofErr w:type="gramEnd"/>
      <w:r>
        <w:t xml:space="preserve"> </w:t>
      </w:r>
    </w:p>
    <w:p w14:paraId="25430C55" w14:textId="258BB9AA" w:rsidR="00A17939" w:rsidRDefault="00676E46" w:rsidP="009E7D65">
      <w:pPr>
        <w:rPr>
          <w:lang w:val="en-AU"/>
        </w:rPr>
      </w:pPr>
      <w:r>
        <w:rPr>
          <w:lang w:val="en-AU"/>
        </w:rPr>
        <w:t>A reasonable and necessary budget may specify</w:t>
      </w:r>
      <w:r w:rsidR="00644D8C">
        <w:rPr>
          <w:lang w:val="en-AU"/>
        </w:rPr>
        <w:t xml:space="preserve"> that funding (flexible funding or funding for a stated support) will only be provided where certain requirements are met</w:t>
      </w:r>
      <w:r w:rsidR="00F97DED">
        <w:rPr>
          <w:lang w:val="en-AU"/>
        </w:rPr>
        <w:t xml:space="preserve"> (cl</w:t>
      </w:r>
      <w:r w:rsidR="00BE299B">
        <w:rPr>
          <w:lang w:val="en-AU"/>
        </w:rPr>
        <w:t>ause</w:t>
      </w:r>
      <w:r w:rsidR="00F97DED">
        <w:rPr>
          <w:lang w:val="en-AU"/>
        </w:rPr>
        <w:t xml:space="preserve"> </w:t>
      </w:r>
      <w:r w:rsidR="00721FEE">
        <w:rPr>
          <w:lang w:val="en-AU"/>
        </w:rPr>
        <w:t>32H</w:t>
      </w:r>
      <w:r w:rsidR="009372A7">
        <w:rPr>
          <w:lang w:val="en-AU"/>
        </w:rPr>
        <w:t>)</w:t>
      </w:r>
      <w:r w:rsidR="00A17939">
        <w:rPr>
          <w:lang w:val="en-AU"/>
        </w:rPr>
        <w:t xml:space="preserve">. The requirements </w:t>
      </w:r>
      <w:r w:rsidR="009E0EE0">
        <w:rPr>
          <w:lang w:val="en-AU"/>
        </w:rPr>
        <w:t xml:space="preserve">could </w:t>
      </w:r>
      <w:r w:rsidR="00A17939">
        <w:rPr>
          <w:lang w:val="en-AU"/>
        </w:rPr>
        <w:t xml:space="preserve">include: </w:t>
      </w:r>
    </w:p>
    <w:p w14:paraId="02C2129E" w14:textId="25D7D71C" w:rsidR="0002306D" w:rsidRPr="009372A7" w:rsidRDefault="0020265C" w:rsidP="009A3226">
      <w:pPr>
        <w:pStyle w:val="Quote"/>
        <w:numPr>
          <w:ilvl w:val="5"/>
          <w:numId w:val="1"/>
        </w:numPr>
        <w:spacing w:after="60"/>
        <w:ind w:left="1134" w:hanging="709"/>
        <w:rPr>
          <w:i w:val="0"/>
          <w:lang w:val="en-AU"/>
        </w:rPr>
      </w:pPr>
      <w:r>
        <w:rPr>
          <w:i w:val="0"/>
          <w:iCs w:val="0"/>
          <w:lang w:val="en-AU"/>
        </w:rPr>
        <w:t>a</w:t>
      </w:r>
      <w:r w:rsidR="000D2017">
        <w:rPr>
          <w:i w:val="0"/>
          <w:iCs w:val="0"/>
          <w:lang w:val="en-AU"/>
        </w:rPr>
        <w:t xml:space="preserve"> </w:t>
      </w:r>
      <w:r w:rsidR="00465148" w:rsidRPr="009372A7">
        <w:rPr>
          <w:i w:val="0"/>
          <w:lang w:val="en-AU"/>
        </w:rPr>
        <w:t xml:space="preserve">requirement that the supports be provided by a specified person or persons in a specified </w:t>
      </w:r>
      <w:proofErr w:type="gramStart"/>
      <w:r w:rsidR="00465148" w:rsidRPr="009372A7">
        <w:rPr>
          <w:i w:val="0"/>
          <w:lang w:val="en-AU"/>
        </w:rPr>
        <w:t>class</w:t>
      </w:r>
      <w:r w:rsidR="00C8752E" w:rsidRPr="009372A7">
        <w:rPr>
          <w:i w:val="0"/>
          <w:lang w:val="en-AU"/>
        </w:rPr>
        <w:t>;</w:t>
      </w:r>
      <w:proofErr w:type="gramEnd"/>
    </w:p>
    <w:p w14:paraId="1D68AD54" w14:textId="3F255267" w:rsidR="00465148" w:rsidRPr="00CA4FDA" w:rsidRDefault="5A985533" w:rsidP="2FA3C75F">
      <w:pPr>
        <w:pStyle w:val="Quote"/>
        <w:numPr>
          <w:ilvl w:val="5"/>
          <w:numId w:val="1"/>
        </w:numPr>
        <w:spacing w:after="60"/>
        <w:ind w:left="1134" w:hanging="709"/>
        <w:rPr>
          <w:rFonts w:eastAsia="Arial" w:cs="Arial"/>
          <w:sz w:val="22"/>
          <w:szCs w:val="22"/>
          <w:lang w:val="en-AU"/>
        </w:rPr>
      </w:pPr>
      <w:r w:rsidRPr="2FA3C75F">
        <w:rPr>
          <w:i w:val="0"/>
          <w:iCs w:val="0"/>
          <w:lang w:val="en-AU"/>
        </w:rPr>
        <w:t xml:space="preserve">a requirement that a </w:t>
      </w:r>
      <w:r w:rsidR="063B8CD7" w:rsidRPr="2FA3C75F">
        <w:rPr>
          <w:i w:val="0"/>
          <w:iCs w:val="0"/>
          <w:lang w:val="en-AU"/>
        </w:rPr>
        <w:t>specified process be undertaken before the supports are acquired or provided;</w:t>
      </w:r>
      <w:r w:rsidR="0BB35277" w:rsidRPr="2FA3C75F">
        <w:rPr>
          <w:i w:val="0"/>
          <w:iCs w:val="0"/>
          <w:lang w:val="en-AU"/>
        </w:rPr>
        <w:t xml:space="preserve"> </w:t>
      </w:r>
      <w:r w:rsidR="14638DA7" w:rsidRPr="2FA3C75F">
        <w:rPr>
          <w:lang w:val="en-AU"/>
        </w:rPr>
        <w:t>[</w:t>
      </w:r>
      <w:proofErr w:type="spellStart"/>
      <w:r w:rsidR="732075BA" w:rsidRPr="2FA3C75F">
        <w:rPr>
          <w:lang w:val="en-AU"/>
        </w:rPr>
        <w:t>eg</w:t>
      </w:r>
      <w:proofErr w:type="spellEnd"/>
      <w:r w:rsidR="0BB35277" w:rsidRPr="2FA3C75F">
        <w:rPr>
          <w:lang w:val="en-AU"/>
        </w:rPr>
        <w:t xml:space="preserve"> </w:t>
      </w:r>
      <w:r w:rsidR="3F48D79B" w:rsidRPr="2FA3C75F">
        <w:rPr>
          <w:lang w:val="en-AU"/>
        </w:rPr>
        <w:t>a</w:t>
      </w:r>
      <w:r w:rsidR="0BB35277" w:rsidRPr="2FA3C75F">
        <w:rPr>
          <w:lang w:val="en-AU"/>
        </w:rPr>
        <w:t xml:space="preserve"> requirement </w:t>
      </w:r>
      <w:r w:rsidR="1E01FC45" w:rsidRPr="2FA3C75F">
        <w:rPr>
          <w:lang w:val="en-AU"/>
        </w:rPr>
        <w:t>to</w:t>
      </w:r>
      <w:r w:rsidR="1E01FC45" w:rsidRPr="2FA3C75F">
        <w:rPr>
          <w:rFonts w:eastAsia="Arial" w:cs="Arial"/>
          <w:lang w:val="en-AU"/>
        </w:rPr>
        <w:t xml:space="preserve"> obtain a certain number of quotes for home modification</w:t>
      </w:r>
      <w:r w:rsidR="14638DA7" w:rsidRPr="2FA3C75F">
        <w:rPr>
          <w:rFonts w:eastAsia="Arial" w:cs="Arial"/>
          <w:lang w:val="en-AU"/>
        </w:rPr>
        <w:t>]</w:t>
      </w:r>
    </w:p>
    <w:p w14:paraId="007CC5D8" w14:textId="1F54DFE7" w:rsidR="009D7B4A" w:rsidRPr="00CA4FDA" w:rsidRDefault="009D7B4A" w:rsidP="009A3226">
      <w:pPr>
        <w:pStyle w:val="Quote"/>
        <w:numPr>
          <w:ilvl w:val="5"/>
          <w:numId w:val="1"/>
        </w:numPr>
        <w:spacing w:after="60"/>
        <w:ind w:left="1134" w:hanging="709"/>
        <w:rPr>
          <w:i w:val="0"/>
          <w:lang w:val="en-AU"/>
        </w:rPr>
      </w:pPr>
      <w:r w:rsidRPr="00CA4FDA">
        <w:rPr>
          <w:i w:val="0"/>
          <w:lang w:val="en-AU"/>
        </w:rPr>
        <w:t xml:space="preserve">a requirement that specified conditions be satisfied in relation to the participant before the supports are acquired or </w:t>
      </w:r>
      <w:proofErr w:type="gramStart"/>
      <w:r w:rsidRPr="00CA4FDA">
        <w:rPr>
          <w:i w:val="0"/>
          <w:lang w:val="en-AU"/>
        </w:rPr>
        <w:t>provided;</w:t>
      </w:r>
      <w:proofErr w:type="gramEnd"/>
      <w:r w:rsidRPr="00CA4FDA">
        <w:rPr>
          <w:i w:val="0"/>
          <w:lang w:val="en-AU"/>
        </w:rPr>
        <w:t xml:space="preserve"> </w:t>
      </w:r>
    </w:p>
    <w:p w14:paraId="6DBA85CE" w14:textId="183B0F40" w:rsidR="009D7B4A" w:rsidRPr="00CA4FDA" w:rsidRDefault="063B8CD7" w:rsidP="2FA3C75F">
      <w:pPr>
        <w:pStyle w:val="Quote"/>
        <w:numPr>
          <w:ilvl w:val="5"/>
          <w:numId w:val="1"/>
        </w:numPr>
        <w:spacing w:after="60"/>
        <w:ind w:left="1134" w:hanging="709"/>
        <w:rPr>
          <w:i w:val="0"/>
          <w:iCs w:val="0"/>
          <w:lang w:val="en-AU"/>
        </w:rPr>
      </w:pPr>
      <w:r w:rsidRPr="2FA3C75F">
        <w:rPr>
          <w:i w:val="0"/>
          <w:iCs w:val="0"/>
          <w:lang w:val="en-AU"/>
        </w:rPr>
        <w:t>a requirement to comply with any requirements specified in the National Disability Insurance Scheme rules for the purposes of this paragraph</w:t>
      </w:r>
      <w:r w:rsidR="2B1B430F" w:rsidRPr="2FA3C75F">
        <w:rPr>
          <w:lang w:val="en-AU"/>
        </w:rPr>
        <w:t xml:space="preserve"> </w:t>
      </w:r>
      <w:r w:rsidR="14638DA7" w:rsidRPr="2FA3C75F">
        <w:rPr>
          <w:lang w:val="en-AU"/>
        </w:rPr>
        <w:t>[</w:t>
      </w:r>
      <w:r w:rsidR="2B1B430F" w:rsidRPr="2FA3C75F">
        <w:rPr>
          <w:lang w:val="en-AU"/>
        </w:rPr>
        <w:t>these Rules are yet to be written</w:t>
      </w:r>
      <w:r w:rsidR="14638DA7" w:rsidRPr="2FA3C75F">
        <w:rPr>
          <w:lang w:val="en-AU"/>
        </w:rPr>
        <w:t>]</w:t>
      </w:r>
      <w:r w:rsidRPr="2FA3C75F">
        <w:rPr>
          <w:lang w:val="en-AU"/>
        </w:rPr>
        <w:t xml:space="preserve">. </w:t>
      </w:r>
    </w:p>
    <w:p w14:paraId="4F93632D" w14:textId="77777777" w:rsidR="0056067B" w:rsidRDefault="1BAE2991" w:rsidP="00D70769">
      <w:pPr>
        <w:rPr>
          <w:lang w:val="en-AU"/>
        </w:rPr>
      </w:pPr>
      <w:r w:rsidRPr="50929187">
        <w:rPr>
          <w:lang w:val="en-AU"/>
        </w:rPr>
        <w:t>The</w:t>
      </w:r>
      <w:r w:rsidRPr="6F6342B6">
        <w:rPr>
          <w:lang w:val="en-AU"/>
        </w:rPr>
        <w:t xml:space="preserve"> </w:t>
      </w:r>
      <w:hyperlink r:id="rId17" w:history="1">
        <w:r w:rsidR="006338F8" w:rsidRPr="0056067B">
          <w:rPr>
            <w:rStyle w:val="Hyperlink"/>
            <w:lang w:val="en-AU"/>
          </w:rPr>
          <w:t>Explanatory Memorandum</w:t>
        </w:r>
      </w:hyperlink>
      <w:r w:rsidRPr="6F6342B6">
        <w:rPr>
          <w:lang w:val="en-AU"/>
        </w:rPr>
        <w:t xml:space="preserve"> says these requirements may also be relevant </w:t>
      </w:r>
      <w:r w:rsidR="24A302D8" w:rsidRPr="6F6342B6">
        <w:rPr>
          <w:lang w:val="en-AU"/>
        </w:rPr>
        <w:t xml:space="preserve">for </w:t>
      </w:r>
      <w:r w:rsidRPr="6F6342B6">
        <w:rPr>
          <w:lang w:val="en-AU"/>
        </w:rPr>
        <w:t xml:space="preserve">future </w:t>
      </w:r>
      <w:r w:rsidR="56EAD12A" w:rsidRPr="6F6342B6">
        <w:rPr>
          <w:lang w:val="en-AU"/>
        </w:rPr>
        <w:t xml:space="preserve">NDIS </w:t>
      </w:r>
      <w:r w:rsidRPr="6F6342B6">
        <w:rPr>
          <w:lang w:val="en-AU"/>
        </w:rPr>
        <w:t xml:space="preserve">reforms </w:t>
      </w:r>
      <w:proofErr w:type="spellStart"/>
      <w:r w:rsidR="1762684A" w:rsidRPr="6F6342B6">
        <w:rPr>
          <w:lang w:val="en-AU"/>
        </w:rPr>
        <w:t>eg</w:t>
      </w:r>
      <w:proofErr w:type="spellEnd"/>
      <w:r w:rsidRPr="6F6342B6">
        <w:rPr>
          <w:lang w:val="en-AU"/>
        </w:rPr>
        <w:t xml:space="preserve"> reform</w:t>
      </w:r>
      <w:r w:rsidR="40FB47BD" w:rsidRPr="6F6342B6">
        <w:rPr>
          <w:lang w:val="en-AU"/>
        </w:rPr>
        <w:t>ing</w:t>
      </w:r>
      <w:r w:rsidRPr="6F6342B6">
        <w:rPr>
          <w:lang w:val="en-AU"/>
        </w:rPr>
        <w:t xml:space="preserve"> </w:t>
      </w:r>
      <w:r w:rsidR="0D9F0B42" w:rsidRPr="6F6342B6">
        <w:rPr>
          <w:lang w:val="en-AU"/>
        </w:rPr>
        <w:t xml:space="preserve">the </w:t>
      </w:r>
      <w:r w:rsidRPr="6F6342B6">
        <w:rPr>
          <w:lang w:val="en-AU"/>
        </w:rPr>
        <w:t xml:space="preserve">early intervention pathway and </w:t>
      </w:r>
      <w:r w:rsidR="609FBC05" w:rsidRPr="6F6342B6">
        <w:rPr>
          <w:lang w:val="en-AU"/>
        </w:rPr>
        <w:t xml:space="preserve">alternative commissioning </w:t>
      </w:r>
      <w:r w:rsidR="3B7367EE" w:rsidRPr="6F6342B6">
        <w:rPr>
          <w:lang w:val="en-AU"/>
        </w:rPr>
        <w:t xml:space="preserve">approaches in First Nations communities. </w:t>
      </w:r>
      <w:r w:rsidR="004F2F88">
        <w:rPr>
          <w:lang w:val="en-AU"/>
        </w:rPr>
        <w:t>For example, NDIS rules may specify what evidence-based supports are appropriate</w:t>
      </w:r>
      <w:r w:rsidR="00257838">
        <w:rPr>
          <w:lang w:val="en-AU"/>
        </w:rPr>
        <w:t xml:space="preserve"> for participants receiving early intervention support, or what supports have been co-designed</w:t>
      </w:r>
      <w:r w:rsidR="00402FD9">
        <w:rPr>
          <w:lang w:val="en-AU"/>
        </w:rPr>
        <w:t xml:space="preserve"> </w:t>
      </w:r>
      <w:r w:rsidR="00982E8A">
        <w:rPr>
          <w:lang w:val="en-AU"/>
        </w:rPr>
        <w:t>with First Nations communities</w:t>
      </w:r>
      <w:r w:rsidR="00257838">
        <w:rPr>
          <w:lang w:val="en-AU"/>
        </w:rPr>
        <w:t xml:space="preserve">. </w:t>
      </w:r>
    </w:p>
    <w:p w14:paraId="7F1185A0" w14:textId="0C8E710B" w:rsidR="00F978FE" w:rsidRDefault="003C2348" w:rsidP="0056067B">
      <w:pPr>
        <w:pStyle w:val="NumberedHeading2"/>
      </w:pPr>
      <w:r>
        <w:t xml:space="preserve">Restrictions </w:t>
      </w:r>
      <w:r w:rsidR="00382EEC">
        <w:t>on</w:t>
      </w:r>
      <w:r>
        <w:t xml:space="preserve"> </w:t>
      </w:r>
      <w:r w:rsidR="004717B1">
        <w:t xml:space="preserve">plan management and </w:t>
      </w:r>
      <w:r>
        <w:t>spending</w:t>
      </w:r>
      <w:r w:rsidR="00382EEC">
        <w:t xml:space="preserve"> flexible </w:t>
      </w:r>
      <w:proofErr w:type="gramStart"/>
      <w:r w:rsidR="00382EEC">
        <w:t>funding</w:t>
      </w:r>
      <w:proofErr w:type="gramEnd"/>
    </w:p>
    <w:p w14:paraId="3BBFB820" w14:textId="4BC18047" w:rsidR="0087727B" w:rsidRDefault="00D92E78" w:rsidP="0087727B">
      <w:pPr>
        <w:rPr>
          <w:lang w:val="en-AU"/>
        </w:rPr>
      </w:pPr>
      <w:r>
        <w:rPr>
          <w:lang w:val="en-AU"/>
        </w:rPr>
        <w:t xml:space="preserve">The NDIS Review said there should be a trust-based approach in </w:t>
      </w:r>
      <w:r w:rsidR="00E87A76">
        <w:rPr>
          <w:lang w:val="en-AU"/>
        </w:rPr>
        <w:t xml:space="preserve">how </w:t>
      </w:r>
      <w:r w:rsidR="00422B9D">
        <w:rPr>
          <w:lang w:val="en-AU"/>
        </w:rPr>
        <w:t>participants</w:t>
      </w:r>
      <w:r w:rsidR="00E87A76">
        <w:rPr>
          <w:lang w:val="en-AU"/>
        </w:rPr>
        <w:t xml:space="preserve"> spend their budget.</w:t>
      </w:r>
      <w:r w:rsidR="00422B9D">
        <w:rPr>
          <w:lang w:val="en-AU"/>
        </w:rPr>
        <w:t xml:space="preserve"> </w:t>
      </w:r>
      <w:r w:rsidR="105AD73A" w:rsidRPr="735FCB76">
        <w:rPr>
          <w:lang w:val="en-AU"/>
        </w:rPr>
        <w:t>It</w:t>
      </w:r>
      <w:r w:rsidR="105AD73A" w:rsidRPr="444064EC">
        <w:rPr>
          <w:lang w:val="en-AU"/>
        </w:rPr>
        <w:t xml:space="preserve"> also</w:t>
      </w:r>
      <w:r w:rsidR="00422B9D">
        <w:rPr>
          <w:lang w:val="en-AU"/>
        </w:rPr>
        <w:t xml:space="preserve"> said the focus should be on providing participants with guidance and support</w:t>
      </w:r>
      <w:r w:rsidR="00534BD4">
        <w:rPr>
          <w:lang w:val="en-AU"/>
        </w:rPr>
        <w:t xml:space="preserve">, </w:t>
      </w:r>
      <w:r w:rsidR="3470E811" w:rsidRPr="735FCB76">
        <w:rPr>
          <w:lang w:val="en-AU"/>
        </w:rPr>
        <w:t>with</w:t>
      </w:r>
      <w:r w:rsidR="00227F83">
        <w:rPr>
          <w:lang w:val="en-AU"/>
        </w:rPr>
        <w:t xml:space="preserve"> controls over a participant’s budget</w:t>
      </w:r>
      <w:r w:rsidR="60540107" w:rsidRPr="444064EC">
        <w:rPr>
          <w:lang w:val="en-AU"/>
        </w:rPr>
        <w:t xml:space="preserve"> only </w:t>
      </w:r>
      <w:r w:rsidR="60540107" w:rsidRPr="3E3E854D">
        <w:rPr>
          <w:lang w:val="en-AU"/>
        </w:rPr>
        <w:t>used as a last resort</w:t>
      </w:r>
      <w:r w:rsidR="7BA2CE21" w:rsidRPr="117A8D35">
        <w:rPr>
          <w:lang w:val="en-AU"/>
        </w:rPr>
        <w:t xml:space="preserve"> such</w:t>
      </w:r>
      <w:r w:rsidR="7BA2CE21" w:rsidRPr="679A18FF">
        <w:rPr>
          <w:lang w:val="en-AU"/>
        </w:rPr>
        <w:t xml:space="preserve"> </w:t>
      </w:r>
      <w:r w:rsidR="7BA2CE21" w:rsidRPr="20FF6E0E">
        <w:rPr>
          <w:lang w:val="en-AU"/>
        </w:rPr>
        <w:t>as</w:t>
      </w:r>
      <w:r w:rsidR="00294368">
        <w:rPr>
          <w:lang w:val="en-AU"/>
        </w:rPr>
        <w:t xml:space="preserve"> where a person has </w:t>
      </w:r>
      <w:r w:rsidR="00294368" w:rsidRPr="00294368">
        <w:rPr>
          <w:i/>
          <w:iCs/>
          <w:lang w:val="en-AU"/>
        </w:rPr>
        <w:t>chosen</w:t>
      </w:r>
      <w:r w:rsidR="00294368">
        <w:rPr>
          <w:lang w:val="en-AU"/>
        </w:rPr>
        <w:t xml:space="preserve"> not to comply, or </w:t>
      </w:r>
      <w:r w:rsidR="00294368" w:rsidRPr="599F9E38">
        <w:rPr>
          <w:lang w:val="en-AU"/>
        </w:rPr>
        <w:t>extreme</w:t>
      </w:r>
      <w:r w:rsidR="00294368">
        <w:rPr>
          <w:lang w:val="en-AU"/>
        </w:rPr>
        <w:t xml:space="preserve"> risks of non-compliance have been identified. </w:t>
      </w:r>
    </w:p>
    <w:p w14:paraId="6643C403" w14:textId="53A0735C" w:rsidR="00D8490D" w:rsidRDefault="2086BA1D" w:rsidP="00D8490D">
      <w:pPr>
        <w:rPr>
          <w:lang w:val="en-AU"/>
        </w:rPr>
      </w:pPr>
      <w:r w:rsidRPr="6F6342B6">
        <w:rPr>
          <w:lang w:val="en-AU"/>
        </w:rPr>
        <w:t>In contrast</w:t>
      </w:r>
      <w:r w:rsidR="30592BAE" w:rsidRPr="6F6342B6">
        <w:rPr>
          <w:lang w:val="en-AU"/>
        </w:rPr>
        <w:t>, t</w:t>
      </w:r>
      <w:r w:rsidR="5CB5647D" w:rsidRPr="6F6342B6">
        <w:rPr>
          <w:lang w:val="en-AU"/>
        </w:rPr>
        <w:t xml:space="preserve">he Bill </w:t>
      </w:r>
      <w:r w:rsidR="7AB42B7B" w:rsidRPr="6F6342B6">
        <w:rPr>
          <w:lang w:val="en-AU"/>
        </w:rPr>
        <w:t xml:space="preserve">proposes </w:t>
      </w:r>
      <w:r w:rsidR="30592BAE" w:rsidRPr="6F6342B6">
        <w:rPr>
          <w:lang w:val="en-AU"/>
        </w:rPr>
        <w:t>allow</w:t>
      </w:r>
      <w:r w:rsidRPr="6F6342B6">
        <w:rPr>
          <w:lang w:val="en-AU"/>
        </w:rPr>
        <w:t>ing</w:t>
      </w:r>
      <w:r w:rsidR="30592BAE" w:rsidRPr="6F6342B6">
        <w:rPr>
          <w:lang w:val="en-AU"/>
        </w:rPr>
        <w:t xml:space="preserve"> the NDIA to restrict </w:t>
      </w:r>
      <w:r w:rsidR="5CB5647D" w:rsidRPr="6F6342B6">
        <w:rPr>
          <w:lang w:val="en-AU"/>
        </w:rPr>
        <w:t xml:space="preserve">how a participant </w:t>
      </w:r>
      <w:r w:rsidR="740F0E7B" w:rsidRPr="6F6342B6">
        <w:rPr>
          <w:lang w:val="en-AU"/>
        </w:rPr>
        <w:t xml:space="preserve">can </w:t>
      </w:r>
      <w:r w:rsidR="5CB5647D" w:rsidRPr="6F6342B6">
        <w:rPr>
          <w:lang w:val="en-AU"/>
        </w:rPr>
        <w:t>spend flexible funding in a new framework plan</w:t>
      </w:r>
      <w:r w:rsidR="30592BAE" w:rsidRPr="6F6342B6">
        <w:rPr>
          <w:lang w:val="en-AU"/>
        </w:rPr>
        <w:t xml:space="preserve"> and gives the NDIA more power to deny a participant’s plan </w:t>
      </w:r>
      <w:r w:rsidR="30592BAE" w:rsidRPr="6F6342B6">
        <w:rPr>
          <w:lang w:val="en-AU"/>
        </w:rPr>
        <w:lastRenderedPageBreak/>
        <w:t>management request</w:t>
      </w:r>
      <w:r w:rsidR="00C265AE">
        <w:rPr>
          <w:lang w:val="en-AU"/>
        </w:rPr>
        <w:t xml:space="preserve"> (subclauses 32</w:t>
      </w:r>
      <w:proofErr w:type="gramStart"/>
      <w:r w:rsidR="00C265AE">
        <w:rPr>
          <w:lang w:val="en-AU"/>
        </w:rPr>
        <w:t>F</w:t>
      </w:r>
      <w:r w:rsidR="00EB2042">
        <w:rPr>
          <w:lang w:val="en-AU"/>
        </w:rPr>
        <w:t>(</w:t>
      </w:r>
      <w:proofErr w:type="gramEnd"/>
      <w:r w:rsidR="00EB2042">
        <w:rPr>
          <w:lang w:val="en-AU"/>
        </w:rPr>
        <w:t>6)-</w:t>
      </w:r>
      <w:r w:rsidR="00C265AE">
        <w:rPr>
          <w:lang w:val="en-AU"/>
        </w:rPr>
        <w:t>(7) and 43(2C))</w:t>
      </w:r>
      <w:r w:rsidR="30592BAE" w:rsidRPr="6F6342B6">
        <w:rPr>
          <w:lang w:val="en-AU"/>
        </w:rPr>
        <w:t xml:space="preserve">. </w:t>
      </w:r>
      <w:r w:rsidR="02757705" w:rsidRPr="6F6342B6">
        <w:rPr>
          <w:lang w:val="en-AU"/>
        </w:rPr>
        <w:t>The Bill allows the NDIA to do this where</w:t>
      </w:r>
      <w:r w:rsidR="5CB5647D" w:rsidRPr="6F6342B6">
        <w:rPr>
          <w:lang w:val="en-AU"/>
        </w:rPr>
        <w:t xml:space="preserve">: </w:t>
      </w:r>
    </w:p>
    <w:p w14:paraId="50C38606" w14:textId="477B801F" w:rsidR="00D8490D" w:rsidRDefault="00D8490D" w:rsidP="00314C08">
      <w:pPr>
        <w:pStyle w:val="ListParagraph"/>
        <w:numPr>
          <w:ilvl w:val="0"/>
          <w:numId w:val="7"/>
        </w:numPr>
        <w:rPr>
          <w:lang w:val="en-AU"/>
        </w:rPr>
      </w:pPr>
      <w:r w:rsidRPr="004B420F">
        <w:rPr>
          <w:lang w:val="en-AU"/>
        </w:rPr>
        <w:t xml:space="preserve">the participant would likely suffer physical, mental or financial </w:t>
      </w:r>
      <w:proofErr w:type="gramStart"/>
      <w:r w:rsidRPr="004B420F">
        <w:rPr>
          <w:lang w:val="en-AU"/>
        </w:rPr>
        <w:t>harm;</w:t>
      </w:r>
      <w:proofErr w:type="gramEnd"/>
      <w:r w:rsidRPr="004B420F">
        <w:rPr>
          <w:lang w:val="en-AU"/>
        </w:rPr>
        <w:t xml:space="preserve"> </w:t>
      </w:r>
    </w:p>
    <w:p w14:paraId="77F97356" w14:textId="7A8F731B" w:rsidR="00D8490D" w:rsidRPr="00332822" w:rsidRDefault="00DB4C80" w:rsidP="00314C08">
      <w:pPr>
        <w:pStyle w:val="ListParagraph"/>
        <w:numPr>
          <w:ilvl w:val="0"/>
          <w:numId w:val="7"/>
        </w:numPr>
        <w:rPr>
          <w:lang w:val="en-AU"/>
        </w:rPr>
      </w:pPr>
      <w:r>
        <w:rPr>
          <w:lang w:val="en-AU"/>
        </w:rPr>
        <w:t xml:space="preserve">NDIS funds have </w:t>
      </w:r>
      <w:r w:rsidR="4441AA04" w:rsidRPr="2BBBDF85">
        <w:rPr>
          <w:lang w:val="en-AU"/>
        </w:rPr>
        <w:t xml:space="preserve">previously </w:t>
      </w:r>
      <w:r w:rsidR="00332822">
        <w:rPr>
          <w:lang w:val="en-AU"/>
        </w:rPr>
        <w:t xml:space="preserve">not been spent in </w:t>
      </w:r>
      <w:r w:rsidR="00D8490D" w:rsidRPr="00332822">
        <w:rPr>
          <w:lang w:val="en-AU"/>
        </w:rPr>
        <w:t xml:space="preserve">accordance with </w:t>
      </w:r>
      <w:r w:rsidR="00580340">
        <w:rPr>
          <w:lang w:val="en-AU"/>
        </w:rPr>
        <w:t>a participant’s</w:t>
      </w:r>
      <w:r w:rsidR="00D8490D" w:rsidRPr="00332822">
        <w:rPr>
          <w:lang w:val="en-AU"/>
        </w:rPr>
        <w:t xml:space="preserve"> plan; and/or</w:t>
      </w:r>
    </w:p>
    <w:p w14:paraId="37CA9E4F" w14:textId="4892CE8D" w:rsidR="00D8490D" w:rsidRDefault="00D8490D" w:rsidP="00314C08">
      <w:pPr>
        <w:pStyle w:val="ListParagraph"/>
        <w:numPr>
          <w:ilvl w:val="0"/>
          <w:numId w:val="7"/>
        </w:numPr>
        <w:rPr>
          <w:lang w:val="en-AU"/>
        </w:rPr>
      </w:pPr>
      <w:r w:rsidRPr="324A13A5">
        <w:rPr>
          <w:lang w:val="en-AU"/>
        </w:rPr>
        <w:t xml:space="preserve">a circumstance to be prescribed in new </w:t>
      </w:r>
      <w:r w:rsidR="008A62DB">
        <w:rPr>
          <w:lang w:val="en-AU"/>
        </w:rPr>
        <w:t>‘C</w:t>
      </w:r>
      <w:r w:rsidRPr="324A13A5">
        <w:rPr>
          <w:lang w:val="en-AU"/>
        </w:rPr>
        <w:t>ategory A</w:t>
      </w:r>
      <w:r w:rsidR="008A62DB">
        <w:rPr>
          <w:lang w:val="en-AU"/>
        </w:rPr>
        <w:t>’</w:t>
      </w:r>
      <w:r w:rsidRPr="324A13A5">
        <w:rPr>
          <w:lang w:val="en-AU"/>
        </w:rPr>
        <w:t xml:space="preserve"> </w:t>
      </w:r>
      <w:r w:rsidR="5C2DDBED" w:rsidRPr="324A13A5">
        <w:rPr>
          <w:lang w:val="en-AU"/>
        </w:rPr>
        <w:t>R</w:t>
      </w:r>
      <w:r w:rsidRPr="324A13A5">
        <w:rPr>
          <w:lang w:val="en-AU"/>
        </w:rPr>
        <w:t xml:space="preserve">ules. </w:t>
      </w:r>
    </w:p>
    <w:p w14:paraId="550421E7" w14:textId="057D006A" w:rsidR="004608E8" w:rsidRPr="000536F1" w:rsidDel="00C70CB0" w:rsidRDefault="663C43BA" w:rsidP="7935D1EB">
      <w:pPr>
        <w:rPr>
          <w:lang w:val="en-AU"/>
        </w:rPr>
      </w:pPr>
      <w:r w:rsidRPr="6F6342B6">
        <w:rPr>
          <w:lang w:val="en-AU"/>
        </w:rPr>
        <w:t>T</w:t>
      </w:r>
      <w:r w:rsidR="35AEA68F" w:rsidRPr="6F6342B6">
        <w:rPr>
          <w:lang w:val="en-AU"/>
        </w:rPr>
        <w:t>he circumstance in</w:t>
      </w:r>
      <w:r w:rsidR="5CDFAA91" w:rsidRPr="6F6342B6">
        <w:rPr>
          <w:lang w:val="en-AU"/>
        </w:rPr>
        <w:t xml:space="preserve"> (b) </w:t>
      </w:r>
      <w:r w:rsidR="008426DB">
        <w:rPr>
          <w:lang w:val="en-AU"/>
        </w:rPr>
        <w:t xml:space="preserve">seems </w:t>
      </w:r>
      <w:r w:rsidR="000408C3">
        <w:rPr>
          <w:lang w:val="en-AU"/>
        </w:rPr>
        <w:t>broader than is appropriate</w:t>
      </w:r>
      <w:r w:rsidR="00036D15">
        <w:rPr>
          <w:lang w:val="en-AU"/>
        </w:rPr>
        <w:t xml:space="preserve"> for what should be a ‘last resort’ power</w:t>
      </w:r>
      <w:r w:rsidR="000408C3">
        <w:rPr>
          <w:lang w:val="en-AU"/>
        </w:rPr>
        <w:t xml:space="preserve">, as it </w:t>
      </w:r>
      <w:r w:rsidR="00691C91">
        <w:rPr>
          <w:lang w:val="en-AU"/>
        </w:rPr>
        <w:t>would</w:t>
      </w:r>
      <w:r w:rsidR="35B52103" w:rsidRPr="6F6342B6">
        <w:rPr>
          <w:lang w:val="en-AU"/>
        </w:rPr>
        <w:t xml:space="preserve"> allow </w:t>
      </w:r>
      <w:r w:rsidR="25000079" w:rsidRPr="6F6342B6">
        <w:rPr>
          <w:lang w:val="en-AU"/>
        </w:rPr>
        <w:t xml:space="preserve">a single accidental </w:t>
      </w:r>
      <w:r w:rsidR="6E1377BB" w:rsidRPr="6F6342B6">
        <w:rPr>
          <w:lang w:val="en-AU"/>
        </w:rPr>
        <w:t>instance of non-compliance to result in restrictions</w:t>
      </w:r>
      <w:r w:rsidR="0E7D7E36" w:rsidRPr="6F6342B6">
        <w:rPr>
          <w:lang w:val="en-AU"/>
        </w:rPr>
        <w:t xml:space="preserve"> and controls</w:t>
      </w:r>
      <w:r w:rsidR="6E1377BB" w:rsidRPr="6F6342B6">
        <w:rPr>
          <w:lang w:val="en-AU"/>
        </w:rPr>
        <w:t xml:space="preserve">. </w:t>
      </w:r>
      <w:r w:rsidR="00295BD7">
        <w:rPr>
          <w:lang w:val="en-AU"/>
        </w:rPr>
        <w:t xml:space="preserve">PIAC suggests this </w:t>
      </w:r>
      <w:r w:rsidR="0095275F">
        <w:rPr>
          <w:lang w:val="en-AU"/>
        </w:rPr>
        <w:t xml:space="preserve">circumstance should be </w:t>
      </w:r>
      <w:r w:rsidR="00EC32AA">
        <w:rPr>
          <w:lang w:val="en-AU"/>
        </w:rPr>
        <w:t xml:space="preserve">significantly narrower, for example to apply only in cases of </w:t>
      </w:r>
      <w:r w:rsidR="00066B59">
        <w:rPr>
          <w:lang w:val="en-AU"/>
        </w:rPr>
        <w:t>intentional and</w:t>
      </w:r>
      <w:r w:rsidR="00B23DD3">
        <w:rPr>
          <w:lang w:val="en-AU"/>
        </w:rPr>
        <w:t xml:space="preserve"> </w:t>
      </w:r>
      <w:r w:rsidR="00EC32AA">
        <w:rPr>
          <w:lang w:val="en-AU"/>
        </w:rPr>
        <w:t xml:space="preserve">repeated </w:t>
      </w:r>
      <w:r w:rsidR="00F659E6">
        <w:rPr>
          <w:lang w:val="en-AU"/>
        </w:rPr>
        <w:t xml:space="preserve">non-compliance. </w:t>
      </w:r>
    </w:p>
    <w:p w14:paraId="02CD788C" w14:textId="60F2C12B" w:rsidR="0055258D" w:rsidRDefault="00E31BA0" w:rsidP="003D5481">
      <w:pPr>
        <w:rPr>
          <w:lang w:val="en-AU"/>
        </w:rPr>
      </w:pPr>
      <w:r>
        <w:rPr>
          <w:lang w:val="en-AU"/>
        </w:rPr>
        <w:t>There is</w:t>
      </w:r>
      <w:r w:rsidR="30897FA0" w:rsidRPr="324A13A5">
        <w:rPr>
          <w:lang w:val="en-AU"/>
        </w:rPr>
        <w:t xml:space="preserve"> no guidance on what </w:t>
      </w:r>
      <w:r w:rsidR="0F4752C5" w:rsidRPr="324A13A5">
        <w:rPr>
          <w:lang w:val="en-AU"/>
        </w:rPr>
        <w:t xml:space="preserve">other </w:t>
      </w:r>
      <w:r w:rsidR="30897FA0" w:rsidRPr="324A13A5">
        <w:rPr>
          <w:lang w:val="en-AU"/>
        </w:rPr>
        <w:t xml:space="preserve">circumstances could be included in the </w:t>
      </w:r>
      <w:r w:rsidR="72836F19" w:rsidRPr="324A13A5">
        <w:rPr>
          <w:lang w:val="en-AU"/>
        </w:rPr>
        <w:t>R</w:t>
      </w:r>
      <w:r w:rsidR="30897FA0" w:rsidRPr="324A13A5">
        <w:rPr>
          <w:lang w:val="en-AU"/>
        </w:rPr>
        <w:t>ules</w:t>
      </w:r>
      <w:r w:rsidR="00066B59">
        <w:rPr>
          <w:lang w:val="en-AU"/>
        </w:rPr>
        <w:t xml:space="preserve"> for (c)</w:t>
      </w:r>
      <w:r w:rsidR="00686F12" w:rsidRPr="324A13A5">
        <w:rPr>
          <w:lang w:val="en-AU"/>
        </w:rPr>
        <w:t>.</w:t>
      </w:r>
      <w:r w:rsidR="0004764D" w:rsidRPr="324A13A5">
        <w:rPr>
          <w:lang w:val="en-AU"/>
        </w:rPr>
        <w:t xml:space="preserve"> </w:t>
      </w:r>
      <w:r w:rsidR="00574E96">
        <w:rPr>
          <w:lang w:val="en-AU"/>
        </w:rPr>
        <w:t>We note t</w:t>
      </w:r>
      <w:r w:rsidR="006759F5" w:rsidRPr="324A13A5">
        <w:rPr>
          <w:lang w:val="en-AU"/>
        </w:rPr>
        <w:t>hese controls could restrict participants’ choice over what supports they get and who provides them</w:t>
      </w:r>
      <w:r w:rsidR="00574E96">
        <w:rPr>
          <w:lang w:val="en-AU"/>
        </w:rPr>
        <w:t xml:space="preserve">, so will require </w:t>
      </w:r>
      <w:proofErr w:type="gramStart"/>
      <w:r w:rsidR="001E3F5F">
        <w:rPr>
          <w:lang w:val="en-AU"/>
        </w:rPr>
        <w:t>close scrutiny</w:t>
      </w:r>
      <w:proofErr w:type="gramEnd"/>
      <w:r w:rsidR="001E3F5F">
        <w:rPr>
          <w:lang w:val="en-AU"/>
        </w:rPr>
        <w:t>.</w:t>
      </w:r>
    </w:p>
    <w:p w14:paraId="30911B9C" w14:textId="7EAE4676" w:rsidR="00110B93" w:rsidRDefault="05AD103A" w:rsidP="00110B93">
      <w:pPr>
        <w:pStyle w:val="NumberedHeading1"/>
      </w:pPr>
      <w:r>
        <w:t>Challenging or reviewing</w:t>
      </w:r>
      <w:r w:rsidR="00364311">
        <w:t xml:space="preserve"> processes and</w:t>
      </w:r>
      <w:r>
        <w:t xml:space="preserve"> decisions</w:t>
      </w:r>
    </w:p>
    <w:p w14:paraId="49DCF49B" w14:textId="6933D298" w:rsidR="00110B93" w:rsidRDefault="5310BC5E" w:rsidP="00110B93">
      <w:pPr>
        <w:rPr>
          <w:lang w:val="en-AU"/>
        </w:rPr>
      </w:pPr>
      <w:r w:rsidRPr="2FA3C75F">
        <w:rPr>
          <w:lang w:val="en-AU"/>
        </w:rPr>
        <w:t xml:space="preserve">Under the </w:t>
      </w:r>
      <w:r w:rsidR="03B00571" w:rsidRPr="2FA3C75F">
        <w:rPr>
          <w:lang w:val="en-AU"/>
        </w:rPr>
        <w:t>Bill</w:t>
      </w:r>
      <w:r w:rsidR="4786159D" w:rsidRPr="2FA3C75F">
        <w:rPr>
          <w:lang w:val="en-AU"/>
        </w:rPr>
        <w:t>’s propos</w:t>
      </w:r>
      <w:r w:rsidR="34E0A52E" w:rsidRPr="2FA3C75F">
        <w:rPr>
          <w:lang w:val="en-AU"/>
        </w:rPr>
        <w:t>als</w:t>
      </w:r>
      <w:r w:rsidRPr="2FA3C75F">
        <w:rPr>
          <w:lang w:val="en-AU"/>
        </w:rPr>
        <w:t>, participants will still have the right to seek review of the statement of participant supports</w:t>
      </w:r>
      <w:r w:rsidR="010F391C" w:rsidRPr="2FA3C75F">
        <w:rPr>
          <w:lang w:val="en-AU"/>
        </w:rPr>
        <w:t>,</w:t>
      </w:r>
      <w:r w:rsidRPr="2FA3C75F">
        <w:rPr>
          <w:lang w:val="en-AU"/>
        </w:rPr>
        <w:t xml:space="preserve"> which includes the reasonable and necessary budget. However, p</w:t>
      </w:r>
      <w:r w:rsidR="5F76F6A9" w:rsidRPr="2FA3C75F">
        <w:rPr>
          <w:lang w:val="en-AU"/>
        </w:rPr>
        <w:t xml:space="preserve">articipants will </w:t>
      </w:r>
      <w:r w:rsidR="2F9D137B" w:rsidRPr="2FA3C75F">
        <w:rPr>
          <w:lang w:val="en-AU"/>
        </w:rPr>
        <w:t>not have a right to seek</w:t>
      </w:r>
      <w:r w:rsidR="76028362" w:rsidRPr="2FA3C75F">
        <w:rPr>
          <w:lang w:val="en-AU"/>
        </w:rPr>
        <w:t xml:space="preserve"> a</w:t>
      </w:r>
      <w:r w:rsidR="2F9D137B" w:rsidRPr="2FA3C75F">
        <w:rPr>
          <w:lang w:val="en-AU"/>
        </w:rPr>
        <w:t xml:space="preserve"> review of</w:t>
      </w:r>
      <w:r w:rsidR="76028362" w:rsidRPr="2FA3C75F">
        <w:rPr>
          <w:lang w:val="en-AU"/>
        </w:rPr>
        <w:t xml:space="preserve"> </w:t>
      </w:r>
      <w:r w:rsidR="7AAB9107" w:rsidRPr="2FA3C75F">
        <w:rPr>
          <w:lang w:val="en-AU"/>
        </w:rPr>
        <w:t>s</w:t>
      </w:r>
      <w:r w:rsidR="76028362" w:rsidRPr="2FA3C75F">
        <w:rPr>
          <w:lang w:val="en-AU"/>
        </w:rPr>
        <w:t xml:space="preserve">ome </w:t>
      </w:r>
      <w:r w:rsidR="0A8757DD" w:rsidRPr="2FA3C75F">
        <w:rPr>
          <w:lang w:val="en-AU"/>
        </w:rPr>
        <w:t>of the new processes the Bill creates, either internally by the NDIA or externally by a Tribunal.</w:t>
      </w:r>
    </w:p>
    <w:p w14:paraId="0D00AA54" w14:textId="3B1C6AF4" w:rsidR="00110B93" w:rsidRDefault="4BEAB117" w:rsidP="0470C5C1">
      <w:pPr>
        <w:rPr>
          <w:lang w:val="en-AU"/>
        </w:rPr>
      </w:pPr>
      <w:r w:rsidRPr="2FA3C75F">
        <w:rPr>
          <w:lang w:val="en-AU"/>
        </w:rPr>
        <w:t xml:space="preserve">Most importantly, a ‘needs assessment’ </w:t>
      </w:r>
      <w:r w:rsidR="5CDF734B" w:rsidRPr="2FA3C75F">
        <w:rPr>
          <w:lang w:val="en-AU"/>
        </w:rPr>
        <w:t>would</w:t>
      </w:r>
      <w:r w:rsidR="1ECFD095" w:rsidRPr="2FA3C75F">
        <w:rPr>
          <w:lang w:val="en-AU"/>
        </w:rPr>
        <w:t xml:space="preserve"> not </w:t>
      </w:r>
      <w:r w:rsidR="47E38D7B" w:rsidRPr="2FA3C75F">
        <w:rPr>
          <w:lang w:val="en-AU"/>
        </w:rPr>
        <w:t xml:space="preserve">be </w:t>
      </w:r>
      <w:r w:rsidR="1ECFD095" w:rsidRPr="2FA3C75F">
        <w:rPr>
          <w:lang w:val="en-AU"/>
        </w:rPr>
        <w:t xml:space="preserve">a </w:t>
      </w:r>
      <w:r w:rsidR="0C34A3CD" w:rsidRPr="2FA3C75F">
        <w:rPr>
          <w:lang w:val="en-AU"/>
        </w:rPr>
        <w:t>‘</w:t>
      </w:r>
      <w:r w:rsidR="1ECFD095" w:rsidRPr="2FA3C75F">
        <w:rPr>
          <w:lang w:val="en-AU"/>
        </w:rPr>
        <w:t>reviewable decision</w:t>
      </w:r>
      <w:r w:rsidR="7856E8A6" w:rsidRPr="2FA3C75F">
        <w:rPr>
          <w:lang w:val="en-AU"/>
        </w:rPr>
        <w:t>’</w:t>
      </w:r>
      <w:r w:rsidR="1ECFD095" w:rsidRPr="2FA3C75F">
        <w:rPr>
          <w:lang w:val="en-AU"/>
        </w:rPr>
        <w:t xml:space="preserve"> </w:t>
      </w:r>
      <w:r w:rsidR="388B69B1" w:rsidRPr="2FA3C75F">
        <w:rPr>
          <w:lang w:val="en-AU"/>
        </w:rPr>
        <w:t xml:space="preserve">under section 99 of the NDIS Act </w:t>
      </w:r>
      <w:r w:rsidR="1ECFD095" w:rsidRPr="2FA3C75F">
        <w:rPr>
          <w:lang w:val="en-AU"/>
        </w:rPr>
        <w:t xml:space="preserve">and </w:t>
      </w:r>
      <w:r w:rsidRPr="2FA3C75F">
        <w:rPr>
          <w:lang w:val="en-AU"/>
        </w:rPr>
        <w:t>cannot be reviewed</w:t>
      </w:r>
      <w:r w:rsidR="54290439" w:rsidRPr="2FA3C75F">
        <w:rPr>
          <w:lang w:val="en-AU"/>
        </w:rPr>
        <w:t xml:space="preserve"> through internal or external review</w:t>
      </w:r>
      <w:r w:rsidRPr="2FA3C75F">
        <w:rPr>
          <w:lang w:val="en-AU"/>
        </w:rPr>
        <w:t>.</w:t>
      </w:r>
      <w:r w:rsidR="62C9A993" w:rsidRPr="2FA3C75F">
        <w:rPr>
          <w:lang w:val="en-AU"/>
        </w:rPr>
        <w:t xml:space="preserve"> </w:t>
      </w:r>
      <w:r w:rsidR="208AB005" w:rsidRPr="2FA3C75F">
        <w:rPr>
          <w:lang w:val="en-AU"/>
        </w:rPr>
        <w:t xml:space="preserve">This means the Bill </w:t>
      </w:r>
      <w:r w:rsidR="5439DC7C" w:rsidRPr="2FA3C75F">
        <w:rPr>
          <w:lang w:val="en-AU"/>
        </w:rPr>
        <w:t xml:space="preserve">does not provide a </w:t>
      </w:r>
      <w:r w:rsidR="208AB005" w:rsidRPr="2FA3C75F">
        <w:rPr>
          <w:lang w:val="en-AU"/>
        </w:rPr>
        <w:t xml:space="preserve">way for a participant to challenge an inappropriate needs assessment – and therefore to prevent an inadequate budget being set based on that needs assessment. </w:t>
      </w:r>
    </w:p>
    <w:p w14:paraId="6E71CF50" w14:textId="0E1464C5" w:rsidR="00110B93" w:rsidRDefault="580FD90F" w:rsidP="0470C5C1">
      <w:pPr>
        <w:rPr>
          <w:lang w:val="en-AU"/>
        </w:rPr>
      </w:pPr>
      <w:r w:rsidRPr="3ADAA152">
        <w:rPr>
          <w:lang w:val="en-AU"/>
        </w:rPr>
        <w:t>Further</w:t>
      </w:r>
      <w:r w:rsidR="3BD48F8F" w:rsidRPr="3ADAA152">
        <w:rPr>
          <w:lang w:val="en-AU"/>
        </w:rPr>
        <w:t>,</w:t>
      </w:r>
      <w:r w:rsidRPr="3ADAA152">
        <w:rPr>
          <w:lang w:val="en-AU"/>
        </w:rPr>
        <w:t xml:space="preserve"> the Bill does not currently</w:t>
      </w:r>
      <w:r w:rsidR="7BEDD65E" w:rsidRPr="3ADAA152">
        <w:rPr>
          <w:lang w:val="en-AU"/>
        </w:rPr>
        <w:t xml:space="preserve"> ensure a participant </w:t>
      </w:r>
      <w:proofErr w:type="gramStart"/>
      <w:r w:rsidR="7BEDD65E" w:rsidRPr="3ADAA152">
        <w:rPr>
          <w:lang w:val="en-AU"/>
        </w:rPr>
        <w:t xml:space="preserve">has </w:t>
      </w:r>
      <w:r w:rsidRPr="3ADAA152">
        <w:rPr>
          <w:lang w:val="en-AU"/>
        </w:rPr>
        <w:t>the opportunity to</w:t>
      </w:r>
      <w:proofErr w:type="gramEnd"/>
      <w:r w:rsidRPr="3ADAA152">
        <w:rPr>
          <w:lang w:val="en-AU"/>
        </w:rPr>
        <w:t xml:space="preserve"> see the needs assessment report before it is </w:t>
      </w:r>
      <w:r w:rsidR="35F63C1D" w:rsidRPr="3ADAA152">
        <w:rPr>
          <w:lang w:val="en-AU"/>
        </w:rPr>
        <w:t>‘</w:t>
      </w:r>
      <w:r w:rsidRPr="3ADAA152">
        <w:rPr>
          <w:lang w:val="en-AU"/>
        </w:rPr>
        <w:t>given to the CEO</w:t>
      </w:r>
      <w:r w:rsidR="7B8752B7" w:rsidRPr="3ADAA152">
        <w:rPr>
          <w:lang w:val="en-AU"/>
        </w:rPr>
        <w:t>’</w:t>
      </w:r>
      <w:r w:rsidR="0D8112F7" w:rsidRPr="3ADAA152">
        <w:rPr>
          <w:lang w:val="en-AU"/>
        </w:rPr>
        <w:t>. S</w:t>
      </w:r>
      <w:r w:rsidR="2C2A0523" w:rsidRPr="3ADAA152">
        <w:rPr>
          <w:lang w:val="en-AU"/>
        </w:rPr>
        <w:t>ection 32</w:t>
      </w:r>
      <w:proofErr w:type="gramStart"/>
      <w:r w:rsidR="2C2A0523" w:rsidRPr="3ADAA152">
        <w:rPr>
          <w:lang w:val="en-AU"/>
        </w:rPr>
        <w:t>L(</w:t>
      </w:r>
      <w:proofErr w:type="gramEnd"/>
      <w:r w:rsidR="2C2A0523" w:rsidRPr="3ADAA152">
        <w:rPr>
          <w:lang w:val="en-AU"/>
        </w:rPr>
        <w:t xml:space="preserve">5) says </w:t>
      </w:r>
      <w:r w:rsidR="3A8EE310" w:rsidRPr="3ADAA152">
        <w:rPr>
          <w:lang w:val="en-AU"/>
        </w:rPr>
        <w:t>‘a</w:t>
      </w:r>
      <w:r w:rsidR="2C2A0523" w:rsidRPr="3ADAA152">
        <w:rPr>
          <w:lang w:val="en-AU"/>
        </w:rPr>
        <w:t xml:space="preserve"> report</w:t>
      </w:r>
      <w:r w:rsidR="66CC1DE8" w:rsidRPr="3ADAA152">
        <w:rPr>
          <w:lang w:val="en-AU"/>
        </w:rPr>
        <w:t xml:space="preserve"> of the assessment </w:t>
      </w:r>
      <w:r w:rsidR="2C2A0523" w:rsidRPr="3ADAA152">
        <w:rPr>
          <w:lang w:val="en-AU"/>
        </w:rPr>
        <w:t xml:space="preserve">must be prepared and given to the CEO </w:t>
      </w:r>
      <w:r w:rsidR="2C2A0523" w:rsidRPr="3ADAA152">
        <w:rPr>
          <w:i/>
          <w:iCs/>
          <w:lang w:val="en-AU"/>
        </w:rPr>
        <w:t xml:space="preserve">as soon as </w:t>
      </w:r>
      <w:r w:rsidR="3A78E95E" w:rsidRPr="3ADAA152">
        <w:rPr>
          <w:i/>
          <w:iCs/>
          <w:lang w:val="en-AU"/>
        </w:rPr>
        <w:t>practicable</w:t>
      </w:r>
      <w:r w:rsidR="2C2A0523" w:rsidRPr="3ADAA152">
        <w:rPr>
          <w:lang w:val="en-AU"/>
        </w:rPr>
        <w:t xml:space="preserve"> after the assessment</w:t>
      </w:r>
      <w:r w:rsidR="3CD8CD21" w:rsidRPr="3ADAA152">
        <w:rPr>
          <w:lang w:val="en-AU"/>
        </w:rPr>
        <w:t xml:space="preserve"> is completed</w:t>
      </w:r>
      <w:r w:rsidR="2C2A0523" w:rsidRPr="3ADAA152">
        <w:rPr>
          <w:lang w:val="en-AU"/>
        </w:rPr>
        <w:t>.</w:t>
      </w:r>
      <w:r w:rsidR="765FF6EB" w:rsidRPr="3ADAA152">
        <w:rPr>
          <w:lang w:val="en-AU"/>
        </w:rPr>
        <w:t>’</w:t>
      </w:r>
      <w:r w:rsidR="2C2A0523" w:rsidRPr="3ADAA152">
        <w:rPr>
          <w:lang w:val="en-AU"/>
        </w:rPr>
        <w:t xml:space="preserve"> </w:t>
      </w:r>
      <w:r w:rsidR="26462005" w:rsidRPr="3ADAA152">
        <w:rPr>
          <w:lang w:val="en-AU"/>
        </w:rPr>
        <w:t>The NDIS Review explicitly said the needs assessment report should be provided to the participant before it is finalised. Th</w:t>
      </w:r>
      <w:r w:rsidR="7110A19E" w:rsidRPr="3ADAA152">
        <w:rPr>
          <w:lang w:val="en-AU"/>
        </w:rPr>
        <w:t>is should be e</w:t>
      </w:r>
      <w:r w:rsidR="768B4601" w:rsidRPr="3ADAA152">
        <w:rPr>
          <w:lang w:val="en-AU"/>
        </w:rPr>
        <w:t>xpressed</w:t>
      </w:r>
      <w:r w:rsidR="7110A19E" w:rsidRPr="3ADAA152">
        <w:rPr>
          <w:lang w:val="en-AU"/>
        </w:rPr>
        <w:t xml:space="preserve"> in the legislation</w:t>
      </w:r>
      <w:r w:rsidR="5AFAE9F7" w:rsidRPr="3ADAA152">
        <w:rPr>
          <w:lang w:val="en-AU"/>
        </w:rPr>
        <w:t xml:space="preserve"> so</w:t>
      </w:r>
      <w:r w:rsidR="37068002" w:rsidRPr="3ADAA152">
        <w:rPr>
          <w:lang w:val="en-AU"/>
        </w:rPr>
        <w:t xml:space="preserve"> </w:t>
      </w:r>
      <w:proofErr w:type="gramStart"/>
      <w:r w:rsidR="37068002" w:rsidRPr="3ADAA152">
        <w:rPr>
          <w:lang w:val="en-AU"/>
        </w:rPr>
        <w:t>it is clear</w:t>
      </w:r>
      <w:r w:rsidR="5AFAE9F7" w:rsidRPr="3ADAA152">
        <w:rPr>
          <w:lang w:val="en-AU"/>
        </w:rPr>
        <w:t xml:space="preserve"> that participants</w:t>
      </w:r>
      <w:proofErr w:type="gramEnd"/>
      <w:r w:rsidR="5AFAE9F7" w:rsidRPr="3ADAA152">
        <w:rPr>
          <w:lang w:val="en-AU"/>
        </w:rPr>
        <w:t xml:space="preserve"> </w:t>
      </w:r>
      <w:r w:rsidR="34066403" w:rsidRPr="3ADAA152">
        <w:rPr>
          <w:lang w:val="en-AU"/>
        </w:rPr>
        <w:t>will be</w:t>
      </w:r>
      <w:r w:rsidR="5AFAE9F7" w:rsidRPr="3ADAA152">
        <w:rPr>
          <w:lang w:val="en-AU"/>
        </w:rPr>
        <w:t xml:space="preserve"> provided with the </w:t>
      </w:r>
      <w:r w:rsidR="4D51572C" w:rsidRPr="3ADAA152">
        <w:rPr>
          <w:lang w:val="en-AU"/>
        </w:rPr>
        <w:t xml:space="preserve">needs </w:t>
      </w:r>
      <w:r w:rsidR="5AFAE9F7" w:rsidRPr="3ADAA152">
        <w:rPr>
          <w:lang w:val="en-AU"/>
        </w:rPr>
        <w:t>assessment report before it is given to the CEO</w:t>
      </w:r>
      <w:r w:rsidR="5C2F6EEB" w:rsidRPr="3ADAA152">
        <w:rPr>
          <w:lang w:val="en-AU"/>
        </w:rPr>
        <w:t xml:space="preserve">. </w:t>
      </w:r>
    </w:p>
    <w:p w14:paraId="7D66543B" w14:textId="48CECE6C" w:rsidR="00110B93" w:rsidRDefault="20F07FF4" w:rsidP="2FA3C75F">
      <w:pPr>
        <w:rPr>
          <w:lang w:val="en-AU"/>
        </w:rPr>
      </w:pPr>
      <w:r w:rsidRPr="3ADAA152">
        <w:rPr>
          <w:lang w:val="en-AU"/>
        </w:rPr>
        <w:t>W</w:t>
      </w:r>
      <w:r w:rsidR="0E211D50" w:rsidRPr="3ADAA152">
        <w:rPr>
          <w:lang w:val="en-AU"/>
        </w:rPr>
        <w:t>hile the Bill provides for ‘replacement assessments’, it does not say when these would happen, or if the participant will be able to request one</w:t>
      </w:r>
      <w:r w:rsidR="2E87803B" w:rsidRPr="3ADAA152">
        <w:rPr>
          <w:lang w:val="en-AU"/>
        </w:rPr>
        <w:t xml:space="preserve"> (cl</w:t>
      </w:r>
      <w:r w:rsidR="550CBE1A" w:rsidRPr="3ADAA152">
        <w:rPr>
          <w:lang w:val="en-AU"/>
        </w:rPr>
        <w:t>ause</w:t>
      </w:r>
      <w:r w:rsidR="2E87803B" w:rsidRPr="3ADAA152">
        <w:rPr>
          <w:lang w:val="en-AU"/>
        </w:rPr>
        <w:t xml:space="preserve"> </w:t>
      </w:r>
      <w:r w:rsidR="13CDA6C4" w:rsidRPr="3ADAA152">
        <w:rPr>
          <w:lang w:val="en-AU"/>
        </w:rPr>
        <w:t>32</w:t>
      </w:r>
      <w:proofErr w:type="gramStart"/>
      <w:r w:rsidR="13CDA6C4" w:rsidRPr="3ADAA152">
        <w:rPr>
          <w:lang w:val="en-AU"/>
        </w:rPr>
        <w:t>L(</w:t>
      </w:r>
      <w:proofErr w:type="gramEnd"/>
      <w:r w:rsidR="13CDA6C4" w:rsidRPr="3ADAA152">
        <w:rPr>
          <w:lang w:val="en-AU"/>
        </w:rPr>
        <w:t>7))</w:t>
      </w:r>
      <w:r w:rsidR="0E211D50" w:rsidRPr="3ADAA152">
        <w:rPr>
          <w:lang w:val="en-AU"/>
        </w:rPr>
        <w:t>. Instead, new NDIS ‘</w:t>
      </w:r>
      <w:r w:rsidR="4382737B" w:rsidRPr="3ADAA152">
        <w:rPr>
          <w:lang w:val="en-AU"/>
        </w:rPr>
        <w:t>C</w:t>
      </w:r>
      <w:r w:rsidR="0E211D50" w:rsidRPr="3ADAA152">
        <w:rPr>
          <w:lang w:val="en-AU"/>
        </w:rPr>
        <w:t xml:space="preserve">ategory A’ Rules will define when the NDIA should arrange a </w:t>
      </w:r>
      <w:r w:rsidR="6A0EBCC4" w:rsidRPr="3ADAA152">
        <w:rPr>
          <w:lang w:val="en-AU"/>
        </w:rPr>
        <w:t>replacement</w:t>
      </w:r>
      <w:r w:rsidR="0E211D50" w:rsidRPr="3ADAA152">
        <w:rPr>
          <w:lang w:val="en-AU"/>
        </w:rPr>
        <w:t xml:space="preserve"> assessment</w:t>
      </w:r>
      <w:r w:rsidR="0FDE08EF" w:rsidRPr="3ADAA152">
        <w:rPr>
          <w:lang w:val="en-AU"/>
        </w:rPr>
        <w:t xml:space="preserve"> (cl</w:t>
      </w:r>
      <w:r w:rsidR="550CBE1A" w:rsidRPr="3ADAA152">
        <w:rPr>
          <w:lang w:val="en-AU"/>
        </w:rPr>
        <w:t>ause</w:t>
      </w:r>
      <w:r w:rsidR="0FDE08EF" w:rsidRPr="3ADAA152">
        <w:rPr>
          <w:lang w:val="en-AU"/>
        </w:rPr>
        <w:t xml:space="preserve"> 32L(7)(</w:t>
      </w:r>
      <w:r w:rsidR="1DD52F46" w:rsidRPr="3ADAA152">
        <w:rPr>
          <w:lang w:val="en-AU"/>
        </w:rPr>
        <w:t>b))</w:t>
      </w:r>
      <w:r w:rsidR="0E211D50" w:rsidRPr="3ADAA152">
        <w:rPr>
          <w:lang w:val="en-AU"/>
        </w:rPr>
        <w:t xml:space="preserve">. </w:t>
      </w:r>
      <w:r w:rsidR="5886D781" w:rsidRPr="3ADAA152">
        <w:rPr>
          <w:lang w:val="en-AU"/>
        </w:rPr>
        <w:t>If</w:t>
      </w:r>
      <w:r w:rsidR="0E211D50" w:rsidRPr="3ADAA152">
        <w:rPr>
          <w:lang w:val="en-AU"/>
        </w:rPr>
        <w:t xml:space="preserve"> a participant was to ask for a replacement assessment and the NDIA refused to arrange one, the participant would also have no way to review or challenge that refusal. </w:t>
      </w:r>
    </w:p>
    <w:p w14:paraId="38623F17" w14:textId="2A8BE9DD" w:rsidR="001A164F" w:rsidRDefault="001A164F" w:rsidP="00110B93">
      <w:pPr>
        <w:rPr>
          <w:lang w:val="en-AU"/>
        </w:rPr>
      </w:pPr>
      <w:hyperlink r:id="rId18" w:history="1">
        <w:r w:rsidR="135C69D0" w:rsidRPr="2FA3C75F">
          <w:rPr>
            <w:rStyle w:val="Hyperlink"/>
            <w:lang w:val="en-AU"/>
          </w:rPr>
          <w:t>DSS suggests</w:t>
        </w:r>
      </w:hyperlink>
      <w:r w:rsidR="135C69D0" w:rsidRPr="2FA3C75F">
        <w:rPr>
          <w:lang w:val="en-AU"/>
        </w:rPr>
        <w:t xml:space="preserve"> </w:t>
      </w:r>
      <w:r w:rsidR="5BD823F5" w:rsidRPr="2FA3C75F">
        <w:rPr>
          <w:lang w:val="en-AU"/>
        </w:rPr>
        <w:t>that</w:t>
      </w:r>
      <w:r w:rsidR="1EF77181" w:rsidRPr="2FA3C75F">
        <w:rPr>
          <w:lang w:val="en-AU"/>
        </w:rPr>
        <w:t xml:space="preserve">, if a participant seeks a review of </w:t>
      </w:r>
      <w:r w:rsidR="5C7F2E07" w:rsidRPr="2FA3C75F">
        <w:rPr>
          <w:lang w:val="en-AU"/>
        </w:rPr>
        <w:t xml:space="preserve">a decision </w:t>
      </w:r>
      <w:r w:rsidR="7D774C3F" w:rsidRPr="2FA3C75F">
        <w:rPr>
          <w:lang w:val="en-AU"/>
        </w:rPr>
        <w:t xml:space="preserve">on a statement of </w:t>
      </w:r>
      <w:r w:rsidR="56E16692" w:rsidRPr="2FA3C75F">
        <w:rPr>
          <w:lang w:val="en-AU"/>
        </w:rPr>
        <w:t xml:space="preserve">participant </w:t>
      </w:r>
      <w:r w:rsidR="7D774C3F" w:rsidRPr="2FA3C75F">
        <w:rPr>
          <w:lang w:val="en-AU"/>
        </w:rPr>
        <w:t>supports,</w:t>
      </w:r>
      <w:r w:rsidR="5BD823F5" w:rsidRPr="2FA3C75F">
        <w:rPr>
          <w:lang w:val="en-AU"/>
        </w:rPr>
        <w:t xml:space="preserve"> </w:t>
      </w:r>
      <w:r w:rsidR="54309C4F" w:rsidRPr="2FA3C75F">
        <w:rPr>
          <w:lang w:val="en-AU"/>
        </w:rPr>
        <w:t xml:space="preserve">the review will be able to consider </w:t>
      </w:r>
      <w:r w:rsidR="5BD823F5" w:rsidRPr="2FA3C75F">
        <w:rPr>
          <w:lang w:val="en-AU"/>
        </w:rPr>
        <w:t xml:space="preserve">the needs assessment </w:t>
      </w:r>
      <w:r w:rsidR="732D106F" w:rsidRPr="2FA3C75F">
        <w:rPr>
          <w:lang w:val="en-AU"/>
        </w:rPr>
        <w:t>and whether it accurately reflects</w:t>
      </w:r>
      <w:r w:rsidR="7D9A26A7" w:rsidRPr="2FA3C75F">
        <w:rPr>
          <w:lang w:val="en-AU"/>
        </w:rPr>
        <w:t xml:space="preserve"> </w:t>
      </w:r>
      <w:r w:rsidR="6121CBFB" w:rsidRPr="2FA3C75F">
        <w:rPr>
          <w:lang w:val="en-AU"/>
        </w:rPr>
        <w:t>the participant’s needs and circumstances</w:t>
      </w:r>
      <w:r w:rsidR="5BD823F5" w:rsidRPr="2FA3C75F">
        <w:rPr>
          <w:lang w:val="en-AU"/>
        </w:rPr>
        <w:t xml:space="preserve">. DSS </w:t>
      </w:r>
      <w:r w:rsidR="21B58D52" w:rsidRPr="2FA3C75F">
        <w:rPr>
          <w:lang w:val="en-AU"/>
        </w:rPr>
        <w:t xml:space="preserve">also </w:t>
      </w:r>
      <w:r w:rsidR="5BD823F5" w:rsidRPr="2FA3C75F">
        <w:rPr>
          <w:lang w:val="en-AU"/>
        </w:rPr>
        <w:t xml:space="preserve">says a participant </w:t>
      </w:r>
      <w:r w:rsidR="44626EDE" w:rsidRPr="2FA3C75F">
        <w:rPr>
          <w:lang w:val="en-AU"/>
        </w:rPr>
        <w:t xml:space="preserve">will be able to </w:t>
      </w:r>
      <w:r w:rsidR="5BD823F5" w:rsidRPr="2FA3C75F">
        <w:rPr>
          <w:lang w:val="en-AU"/>
        </w:rPr>
        <w:t>request that a new needs assessment be conducted</w:t>
      </w:r>
      <w:r w:rsidR="44626EDE" w:rsidRPr="2FA3C75F">
        <w:rPr>
          <w:lang w:val="en-AU"/>
        </w:rPr>
        <w:t xml:space="preserve"> a</w:t>
      </w:r>
      <w:r w:rsidR="6B65B8BB" w:rsidRPr="2FA3C75F">
        <w:rPr>
          <w:lang w:val="en-AU"/>
        </w:rPr>
        <w:t>s part of the review</w:t>
      </w:r>
      <w:r w:rsidR="5BD823F5" w:rsidRPr="2FA3C75F">
        <w:rPr>
          <w:lang w:val="en-AU"/>
        </w:rPr>
        <w:t xml:space="preserve">. </w:t>
      </w:r>
      <w:r w:rsidR="65E4434F" w:rsidRPr="2FA3C75F">
        <w:rPr>
          <w:lang w:val="en-AU"/>
        </w:rPr>
        <w:t xml:space="preserve">The current drafting of </w:t>
      </w:r>
      <w:r w:rsidR="5BD823F5" w:rsidRPr="2FA3C75F">
        <w:rPr>
          <w:lang w:val="en-AU"/>
        </w:rPr>
        <w:t xml:space="preserve">the Bill </w:t>
      </w:r>
      <w:r w:rsidR="65E4434F" w:rsidRPr="2FA3C75F">
        <w:rPr>
          <w:lang w:val="en-AU"/>
        </w:rPr>
        <w:t>does not</w:t>
      </w:r>
      <w:r w:rsidR="5BD823F5" w:rsidRPr="2FA3C75F">
        <w:rPr>
          <w:lang w:val="en-AU"/>
        </w:rPr>
        <w:t xml:space="preserve"> reflect this process. </w:t>
      </w:r>
    </w:p>
    <w:p w14:paraId="5D320FC5" w14:textId="0D214205" w:rsidR="00110B93" w:rsidRPr="00561894" w:rsidRDefault="0A8757DD" w:rsidP="2FA3C75F">
      <w:pPr>
        <w:rPr>
          <w:lang w:val="en-AU"/>
        </w:rPr>
      </w:pPr>
      <w:r w:rsidRPr="2FA3C75F">
        <w:rPr>
          <w:lang w:val="en-AU"/>
        </w:rPr>
        <w:t xml:space="preserve">PIAC considers this is a major issue with the Bill. If needs assessments are to be used as the basis for setting budgets, legislation must provide clear and straightforward rights for a </w:t>
      </w:r>
      <w:r w:rsidRPr="2FA3C75F">
        <w:rPr>
          <w:lang w:val="en-AU"/>
        </w:rPr>
        <w:lastRenderedPageBreak/>
        <w:t xml:space="preserve">participant to </w:t>
      </w:r>
      <w:r w:rsidR="61437196" w:rsidRPr="2FA3C75F">
        <w:rPr>
          <w:lang w:val="en-AU"/>
        </w:rPr>
        <w:t>receive the needs assessment before it is finalised</w:t>
      </w:r>
      <w:r w:rsidR="1413CBF7" w:rsidRPr="2FA3C75F">
        <w:rPr>
          <w:lang w:val="en-AU"/>
        </w:rPr>
        <w:t xml:space="preserve"> to ensure it </w:t>
      </w:r>
      <w:r w:rsidR="10CF306D" w:rsidRPr="2FA3C75F">
        <w:rPr>
          <w:lang w:val="en-AU"/>
        </w:rPr>
        <w:t>accurately</w:t>
      </w:r>
      <w:r w:rsidR="1413CBF7" w:rsidRPr="2FA3C75F">
        <w:rPr>
          <w:lang w:val="en-AU"/>
        </w:rPr>
        <w:t xml:space="preserve"> reflects their needs and circumstances</w:t>
      </w:r>
      <w:r w:rsidR="61437196" w:rsidRPr="2FA3C75F">
        <w:rPr>
          <w:lang w:val="en-AU"/>
        </w:rPr>
        <w:t>,</w:t>
      </w:r>
      <w:r w:rsidR="6060B311" w:rsidRPr="2FA3C75F">
        <w:rPr>
          <w:lang w:val="en-AU"/>
        </w:rPr>
        <w:t xml:space="preserve"> and to</w:t>
      </w:r>
      <w:r w:rsidR="61437196" w:rsidRPr="2FA3C75F">
        <w:rPr>
          <w:lang w:val="en-AU"/>
        </w:rPr>
        <w:t xml:space="preserve"> request a new needs assessment</w:t>
      </w:r>
      <w:r w:rsidR="73D20DC5" w:rsidRPr="2FA3C75F">
        <w:rPr>
          <w:lang w:val="en-AU"/>
        </w:rPr>
        <w:t xml:space="preserve"> </w:t>
      </w:r>
      <w:r w:rsidR="159245EE" w:rsidRPr="2FA3C75F">
        <w:rPr>
          <w:lang w:val="en-AU"/>
        </w:rPr>
        <w:t>where</w:t>
      </w:r>
      <w:r w:rsidR="73D20DC5" w:rsidRPr="2FA3C75F">
        <w:rPr>
          <w:lang w:val="en-AU"/>
        </w:rPr>
        <w:t xml:space="preserve"> appropriate.</w:t>
      </w:r>
      <w:r w:rsidR="61437196" w:rsidRPr="2FA3C75F">
        <w:rPr>
          <w:lang w:val="en-AU"/>
        </w:rPr>
        <w:t xml:space="preserve"> </w:t>
      </w:r>
      <w:r w:rsidRPr="2FA3C75F">
        <w:rPr>
          <w:lang w:val="en-AU"/>
        </w:rPr>
        <w:t xml:space="preserve"> </w:t>
      </w:r>
    </w:p>
    <w:p w14:paraId="099363A1" w14:textId="59C20CFD" w:rsidR="00052347" w:rsidRDefault="00052347" w:rsidP="00EF2CF3">
      <w:pPr>
        <w:pStyle w:val="NumberedHeading1"/>
      </w:pPr>
      <w:r>
        <w:t>R</w:t>
      </w:r>
      <w:r w:rsidR="004860DE">
        <w:t xml:space="preserve">eliance on </w:t>
      </w:r>
      <w:r w:rsidR="41B79289">
        <w:t>delegated legislation</w:t>
      </w:r>
    </w:p>
    <w:p w14:paraId="7395D79C" w14:textId="33872E9C" w:rsidR="004F532B" w:rsidRDefault="3B744EEC" w:rsidP="0470C5C1">
      <w:pPr>
        <w:rPr>
          <w:lang w:val="en-AU"/>
        </w:rPr>
      </w:pPr>
      <w:r w:rsidRPr="2FA3C75F">
        <w:rPr>
          <w:lang w:val="en-AU"/>
        </w:rPr>
        <w:t>As noted above, t</w:t>
      </w:r>
      <w:r w:rsidR="3A8026BF" w:rsidRPr="2FA3C75F">
        <w:rPr>
          <w:lang w:val="en-AU"/>
        </w:rPr>
        <w:t xml:space="preserve">he Bill </w:t>
      </w:r>
      <w:r w:rsidR="0CEAD5B8" w:rsidRPr="2FA3C75F">
        <w:rPr>
          <w:lang w:val="en-AU"/>
        </w:rPr>
        <w:t xml:space="preserve">introduces </w:t>
      </w:r>
      <w:r w:rsidR="78424187" w:rsidRPr="2FA3C75F">
        <w:rPr>
          <w:lang w:val="en-AU"/>
        </w:rPr>
        <w:t xml:space="preserve">several </w:t>
      </w:r>
      <w:r w:rsidR="0CEAD5B8" w:rsidRPr="2FA3C75F">
        <w:rPr>
          <w:lang w:val="en-AU"/>
        </w:rPr>
        <w:t>new</w:t>
      </w:r>
      <w:r w:rsidR="001296D5" w:rsidRPr="2FA3C75F">
        <w:rPr>
          <w:lang w:val="en-AU"/>
        </w:rPr>
        <w:t xml:space="preserve"> powers</w:t>
      </w:r>
      <w:r w:rsidR="1A27DB29" w:rsidRPr="2FA3C75F">
        <w:rPr>
          <w:lang w:val="en-AU"/>
        </w:rPr>
        <w:t xml:space="preserve"> for the NDIS Minister</w:t>
      </w:r>
      <w:r w:rsidR="001296D5" w:rsidRPr="2FA3C75F">
        <w:rPr>
          <w:lang w:val="en-AU"/>
        </w:rPr>
        <w:t xml:space="preserve"> to make </w:t>
      </w:r>
      <w:r w:rsidR="672FF1B0" w:rsidRPr="2FA3C75F">
        <w:rPr>
          <w:lang w:val="en-AU"/>
        </w:rPr>
        <w:t>R</w:t>
      </w:r>
      <w:r w:rsidR="0C721428" w:rsidRPr="2FA3C75F">
        <w:rPr>
          <w:lang w:val="en-AU"/>
        </w:rPr>
        <w:t>ules and determinations</w:t>
      </w:r>
      <w:r w:rsidR="1CEDB33A" w:rsidRPr="2FA3C75F">
        <w:rPr>
          <w:lang w:val="en-AU"/>
        </w:rPr>
        <w:t xml:space="preserve"> that do not need to be passed by Parliament</w:t>
      </w:r>
      <w:r w:rsidR="3ED1035E" w:rsidRPr="2FA3C75F">
        <w:rPr>
          <w:lang w:val="en-AU"/>
        </w:rPr>
        <w:t>. Th</w:t>
      </w:r>
      <w:r w:rsidR="40AFA948" w:rsidRPr="2FA3C75F">
        <w:rPr>
          <w:lang w:val="en-AU"/>
        </w:rPr>
        <w:t>is ‘</w:t>
      </w:r>
      <w:r w:rsidR="58F45F5E" w:rsidRPr="2FA3C75F">
        <w:rPr>
          <w:lang w:val="en-AU"/>
        </w:rPr>
        <w:t>delegated legislation</w:t>
      </w:r>
      <w:r w:rsidR="40AFA948" w:rsidRPr="2FA3C75F">
        <w:rPr>
          <w:lang w:val="en-AU"/>
        </w:rPr>
        <w:t>’</w:t>
      </w:r>
      <w:r w:rsidR="58F45F5E" w:rsidRPr="2FA3C75F">
        <w:rPr>
          <w:lang w:val="en-AU"/>
        </w:rPr>
        <w:t xml:space="preserve"> </w:t>
      </w:r>
      <w:r w:rsidR="085FC013" w:rsidRPr="2FA3C75F">
        <w:rPr>
          <w:lang w:val="en-AU"/>
        </w:rPr>
        <w:t>will be</w:t>
      </w:r>
      <w:r w:rsidR="1CEDB33A" w:rsidRPr="2FA3C75F">
        <w:rPr>
          <w:lang w:val="en-AU"/>
        </w:rPr>
        <w:t xml:space="preserve"> vital to the way the</w:t>
      </w:r>
      <w:r w:rsidR="4A3071B5" w:rsidRPr="2FA3C75F">
        <w:rPr>
          <w:lang w:val="en-AU"/>
        </w:rPr>
        <w:t xml:space="preserve"> proposed</w:t>
      </w:r>
      <w:r w:rsidR="1CEDB33A" w:rsidRPr="2FA3C75F">
        <w:rPr>
          <w:lang w:val="en-AU"/>
        </w:rPr>
        <w:t xml:space="preserve"> reforms will work.</w:t>
      </w:r>
      <w:r w:rsidR="7CC1D642" w:rsidRPr="2FA3C75F">
        <w:rPr>
          <w:lang w:val="en-AU"/>
        </w:rPr>
        <w:t xml:space="preserve"> </w:t>
      </w:r>
      <w:r w:rsidR="3D8FFB7B" w:rsidRPr="2FA3C75F">
        <w:rPr>
          <w:lang w:val="en-AU"/>
        </w:rPr>
        <w:t xml:space="preserve">Some of the proposed NDIS Rules and determinations are intended to codify existing NDIS operational guidelines and policies – as was recommended in the NDIS Review Final Report. Where that is the case, the move away from policy and into law should provide greater transparency and accountability. </w:t>
      </w:r>
    </w:p>
    <w:p w14:paraId="3CB09F1E" w14:textId="23A4EB19" w:rsidR="00903B20" w:rsidRDefault="577C1A64" w:rsidP="2FA3C75F">
      <w:pPr>
        <w:rPr>
          <w:lang w:val="en-AU"/>
        </w:rPr>
      </w:pPr>
      <w:r w:rsidRPr="2FA3C75F">
        <w:rPr>
          <w:lang w:val="en-AU"/>
        </w:rPr>
        <w:t>NDIS Rules</w:t>
      </w:r>
      <w:r w:rsidR="5E9C52A2" w:rsidRPr="2FA3C75F">
        <w:rPr>
          <w:lang w:val="en-AU"/>
        </w:rPr>
        <w:t xml:space="preserve"> </w:t>
      </w:r>
      <w:r w:rsidR="7F0773F9" w:rsidRPr="2FA3C75F">
        <w:rPr>
          <w:lang w:val="en-AU"/>
        </w:rPr>
        <w:t xml:space="preserve">are developed with </w:t>
      </w:r>
      <w:r w:rsidR="5E9C52A2" w:rsidRPr="2FA3C75F">
        <w:rPr>
          <w:lang w:val="en-AU"/>
        </w:rPr>
        <w:t xml:space="preserve">State and Territory </w:t>
      </w:r>
      <w:r w:rsidR="541C5C3C" w:rsidRPr="2FA3C75F">
        <w:rPr>
          <w:lang w:val="en-AU"/>
        </w:rPr>
        <w:t>G</w:t>
      </w:r>
      <w:r w:rsidR="5E9C52A2" w:rsidRPr="2FA3C75F">
        <w:rPr>
          <w:lang w:val="en-AU"/>
        </w:rPr>
        <w:t>overnment</w:t>
      </w:r>
      <w:r w:rsidR="5E20AB3D" w:rsidRPr="2FA3C75F">
        <w:rPr>
          <w:lang w:val="en-AU"/>
        </w:rPr>
        <w:t>s</w:t>
      </w:r>
      <w:r w:rsidRPr="2FA3C75F">
        <w:rPr>
          <w:lang w:val="en-AU"/>
        </w:rPr>
        <w:t xml:space="preserve">. </w:t>
      </w:r>
      <w:r w:rsidR="5D934470" w:rsidRPr="2FA3C75F">
        <w:rPr>
          <w:lang w:val="en-AU"/>
        </w:rPr>
        <w:t>The Bill gives power to the Minister to develop new Rules to, for example:</w:t>
      </w:r>
    </w:p>
    <w:p w14:paraId="33988AB4" w14:textId="094F7B03" w:rsidR="00903B20" w:rsidRDefault="16FCC7CB" w:rsidP="52EECD6A">
      <w:pPr>
        <w:pStyle w:val="ListParagraph"/>
        <w:numPr>
          <w:ilvl w:val="0"/>
          <w:numId w:val="11"/>
        </w:numPr>
        <w:rPr>
          <w:lang w:val="en-AU"/>
        </w:rPr>
      </w:pPr>
      <w:r w:rsidRPr="52EECD6A">
        <w:rPr>
          <w:lang w:val="en-AU"/>
        </w:rPr>
        <w:t>determine what types of supports the NDIS will fund (</w:t>
      </w:r>
      <w:r w:rsidR="00EB6B28">
        <w:rPr>
          <w:lang w:val="en-AU"/>
        </w:rPr>
        <w:t>sub</w:t>
      </w:r>
      <w:r w:rsidR="00EB5F95">
        <w:rPr>
          <w:lang w:val="en-AU"/>
        </w:rPr>
        <w:t>cl</w:t>
      </w:r>
      <w:r w:rsidR="00BE299B">
        <w:rPr>
          <w:lang w:val="en-AU"/>
        </w:rPr>
        <w:t>auses</w:t>
      </w:r>
      <w:r w:rsidRPr="52EECD6A">
        <w:rPr>
          <w:lang w:val="en-AU"/>
        </w:rPr>
        <w:t xml:space="preserve"> 10(b)-(c)</w:t>
      </w:r>
      <w:proofErr w:type="gramStart"/>
      <w:r w:rsidRPr="52EECD6A">
        <w:rPr>
          <w:lang w:val="en-AU"/>
        </w:rPr>
        <w:t>);</w:t>
      </w:r>
      <w:proofErr w:type="gramEnd"/>
    </w:p>
    <w:p w14:paraId="2FBEE3EA" w14:textId="25850725" w:rsidR="00903B20" w:rsidRDefault="16FCC7CB" w:rsidP="52EECD6A">
      <w:pPr>
        <w:pStyle w:val="ListParagraph"/>
        <w:numPr>
          <w:ilvl w:val="0"/>
          <w:numId w:val="11"/>
        </w:numPr>
        <w:rPr>
          <w:lang w:val="en-AU"/>
        </w:rPr>
      </w:pPr>
      <w:r w:rsidRPr="52EECD6A">
        <w:rPr>
          <w:lang w:val="en-AU"/>
        </w:rPr>
        <w:t>set decision-making processes about disability requirements and early intervention requirements (</w:t>
      </w:r>
      <w:r w:rsidR="00445F93">
        <w:rPr>
          <w:lang w:val="en-AU"/>
        </w:rPr>
        <w:t>cl</w:t>
      </w:r>
      <w:r w:rsidR="00BE299B">
        <w:rPr>
          <w:lang w:val="en-AU"/>
        </w:rPr>
        <w:t>ause</w:t>
      </w:r>
      <w:r w:rsidRPr="52EECD6A">
        <w:rPr>
          <w:lang w:val="en-AU"/>
        </w:rPr>
        <w:t xml:space="preserve"> 27</w:t>
      </w:r>
      <w:proofErr w:type="gramStart"/>
      <w:r w:rsidRPr="52EECD6A">
        <w:rPr>
          <w:lang w:val="en-AU"/>
        </w:rPr>
        <w:t>);</w:t>
      </w:r>
      <w:proofErr w:type="gramEnd"/>
      <w:r w:rsidRPr="52EECD6A">
        <w:rPr>
          <w:lang w:val="en-AU"/>
        </w:rPr>
        <w:t xml:space="preserve"> </w:t>
      </w:r>
    </w:p>
    <w:p w14:paraId="276FCEE7" w14:textId="38784A1F" w:rsidR="00903B20" w:rsidRDefault="23FC37CC" w:rsidP="3ADAA152">
      <w:pPr>
        <w:pStyle w:val="ListParagraph"/>
        <w:numPr>
          <w:ilvl w:val="0"/>
          <w:numId w:val="11"/>
        </w:numPr>
      </w:pPr>
      <w:r w:rsidRPr="3ADAA152">
        <w:t>determine which types of supports should be ‘stated supports’, and/or whether there should be requirements for obtaining certain supports (</w:t>
      </w:r>
      <w:r w:rsidR="1D8EAB91" w:rsidRPr="3ADAA152">
        <w:t>cl</w:t>
      </w:r>
      <w:r w:rsidR="550CBE1A" w:rsidRPr="3ADAA152">
        <w:t>ause</w:t>
      </w:r>
      <w:r w:rsidRPr="3ADAA152">
        <w:t xml:space="preserve"> 32J);</w:t>
      </w:r>
      <w:r w:rsidR="32CC4E9C" w:rsidRPr="3ADAA152">
        <w:t xml:space="preserve"> and</w:t>
      </w:r>
    </w:p>
    <w:p w14:paraId="1569385D" w14:textId="589D5B4C" w:rsidR="00903B20" w:rsidRDefault="16FCC7CB" w:rsidP="52EECD6A">
      <w:pPr>
        <w:pStyle w:val="ListParagraph"/>
        <w:numPr>
          <w:ilvl w:val="0"/>
          <w:numId w:val="11"/>
        </w:numPr>
        <w:rPr>
          <w:lang w:val="en-AU"/>
        </w:rPr>
      </w:pPr>
      <w:r w:rsidRPr="52EECD6A">
        <w:rPr>
          <w:lang w:val="en-AU"/>
        </w:rPr>
        <w:t>specify when a participant’s plan management request may be denied (</w:t>
      </w:r>
      <w:r w:rsidR="00A516B7">
        <w:rPr>
          <w:lang w:val="en-AU"/>
        </w:rPr>
        <w:t>sub</w:t>
      </w:r>
      <w:r w:rsidR="001F68C7">
        <w:rPr>
          <w:lang w:val="en-AU"/>
        </w:rPr>
        <w:t>cl</w:t>
      </w:r>
      <w:r w:rsidR="00BE299B">
        <w:rPr>
          <w:lang w:val="en-AU"/>
        </w:rPr>
        <w:t>ause</w:t>
      </w:r>
      <w:r w:rsidRPr="52EECD6A">
        <w:rPr>
          <w:lang w:val="en-AU"/>
        </w:rPr>
        <w:t xml:space="preserve"> 43(2</w:t>
      </w:r>
      <w:proofErr w:type="gramStart"/>
      <w:r w:rsidRPr="52EECD6A">
        <w:rPr>
          <w:lang w:val="en-AU"/>
        </w:rPr>
        <w:t>C)(</w:t>
      </w:r>
      <w:proofErr w:type="gramEnd"/>
      <w:r w:rsidRPr="52EECD6A">
        <w:rPr>
          <w:lang w:val="en-AU"/>
        </w:rPr>
        <w:t>c)</w:t>
      </w:r>
      <w:r w:rsidR="001F68C7">
        <w:rPr>
          <w:lang w:val="en-AU"/>
        </w:rPr>
        <w:t>)</w:t>
      </w:r>
      <w:r w:rsidRPr="52EECD6A">
        <w:rPr>
          <w:lang w:val="en-AU"/>
        </w:rPr>
        <w:t xml:space="preserve">. </w:t>
      </w:r>
    </w:p>
    <w:p w14:paraId="4FD27DCB" w14:textId="229A2C5F" w:rsidR="00240702" w:rsidRDefault="47305341" w:rsidP="2FA3C75F">
      <w:pPr>
        <w:rPr>
          <w:lang w:val="en-AU"/>
        </w:rPr>
      </w:pPr>
      <w:r w:rsidRPr="3ADAA152">
        <w:rPr>
          <w:lang w:val="en-AU"/>
        </w:rPr>
        <w:t xml:space="preserve">Most of the new </w:t>
      </w:r>
      <w:r w:rsidR="73432123" w:rsidRPr="3ADAA152">
        <w:rPr>
          <w:lang w:val="en-AU"/>
        </w:rPr>
        <w:t>NDIS R</w:t>
      </w:r>
      <w:r w:rsidRPr="3ADAA152">
        <w:rPr>
          <w:lang w:val="en-AU"/>
        </w:rPr>
        <w:t xml:space="preserve">ules would be ‘Category A’, which means the </w:t>
      </w:r>
      <w:r w:rsidR="2E43AB4F" w:rsidRPr="3ADAA152">
        <w:rPr>
          <w:lang w:val="en-AU"/>
        </w:rPr>
        <w:t>R</w:t>
      </w:r>
      <w:r w:rsidRPr="3ADAA152">
        <w:rPr>
          <w:lang w:val="en-AU"/>
        </w:rPr>
        <w:t xml:space="preserve">ules must be agreed between the Commonwealth Government and all States and Territories. </w:t>
      </w:r>
      <w:r w:rsidR="5271576D" w:rsidRPr="3ADAA152">
        <w:rPr>
          <w:lang w:val="en-AU"/>
        </w:rPr>
        <w:t>This provides</w:t>
      </w:r>
      <w:r w:rsidR="14440E2B" w:rsidRPr="3ADAA152">
        <w:rPr>
          <w:lang w:val="en-AU"/>
        </w:rPr>
        <w:t xml:space="preserve"> more oversight of the </w:t>
      </w:r>
      <w:r w:rsidR="3A0BDACF" w:rsidRPr="3ADAA152">
        <w:rPr>
          <w:lang w:val="en-AU"/>
        </w:rPr>
        <w:t>drafting</w:t>
      </w:r>
      <w:r w:rsidR="14440E2B" w:rsidRPr="3ADAA152">
        <w:rPr>
          <w:lang w:val="en-AU"/>
        </w:rPr>
        <w:t xml:space="preserve"> of</w:t>
      </w:r>
      <w:r w:rsidRPr="3ADAA152">
        <w:rPr>
          <w:lang w:val="en-AU"/>
        </w:rPr>
        <w:t xml:space="preserve"> </w:t>
      </w:r>
      <w:r w:rsidR="4EE699FB" w:rsidRPr="3ADAA152">
        <w:rPr>
          <w:lang w:val="en-AU"/>
        </w:rPr>
        <w:t>‘</w:t>
      </w:r>
      <w:r w:rsidRPr="3ADAA152">
        <w:rPr>
          <w:lang w:val="en-AU"/>
        </w:rPr>
        <w:t>Category A</w:t>
      </w:r>
      <w:r w:rsidR="207A5BCC" w:rsidRPr="3ADAA152">
        <w:rPr>
          <w:lang w:val="en-AU"/>
        </w:rPr>
        <w:t>’</w:t>
      </w:r>
      <w:r w:rsidRPr="3ADAA152">
        <w:rPr>
          <w:lang w:val="en-AU"/>
        </w:rPr>
        <w:t xml:space="preserve"> </w:t>
      </w:r>
      <w:r w:rsidR="2E43AB4F" w:rsidRPr="3ADAA152">
        <w:rPr>
          <w:lang w:val="en-AU"/>
        </w:rPr>
        <w:t>R</w:t>
      </w:r>
      <w:r w:rsidRPr="3ADAA152">
        <w:rPr>
          <w:lang w:val="en-AU"/>
        </w:rPr>
        <w:t xml:space="preserve">ules </w:t>
      </w:r>
      <w:r w:rsidR="16FCBC65" w:rsidRPr="3ADAA152">
        <w:rPr>
          <w:lang w:val="en-AU"/>
        </w:rPr>
        <w:t>than</w:t>
      </w:r>
      <w:r w:rsidRPr="3ADAA152">
        <w:rPr>
          <w:lang w:val="en-AU"/>
        </w:rPr>
        <w:t xml:space="preserve"> ‘Category C’ </w:t>
      </w:r>
      <w:r w:rsidR="2E43AB4F" w:rsidRPr="3ADAA152">
        <w:rPr>
          <w:lang w:val="en-AU"/>
        </w:rPr>
        <w:t>R</w:t>
      </w:r>
      <w:r w:rsidRPr="3ADAA152">
        <w:rPr>
          <w:lang w:val="en-AU"/>
        </w:rPr>
        <w:t xml:space="preserve">ules which only require agreement from </w:t>
      </w:r>
      <w:proofErr w:type="gramStart"/>
      <w:r w:rsidRPr="3ADAA152">
        <w:rPr>
          <w:lang w:val="en-AU"/>
        </w:rPr>
        <w:t>a majority of</w:t>
      </w:r>
      <w:proofErr w:type="gramEnd"/>
      <w:r w:rsidRPr="3ADAA152">
        <w:rPr>
          <w:lang w:val="en-AU"/>
        </w:rPr>
        <w:t xml:space="preserve"> States and Territories or ‘Category D’ </w:t>
      </w:r>
      <w:r w:rsidR="2E43AB4F" w:rsidRPr="3ADAA152">
        <w:rPr>
          <w:lang w:val="en-AU"/>
        </w:rPr>
        <w:t>R</w:t>
      </w:r>
      <w:r w:rsidRPr="3ADAA152">
        <w:rPr>
          <w:lang w:val="en-AU"/>
        </w:rPr>
        <w:t>ules which only require the Commonwealth to consult with the States and Territories.</w:t>
      </w:r>
      <w:r w:rsidR="71A3D244" w:rsidRPr="3ADAA152">
        <w:rPr>
          <w:lang w:val="en-AU"/>
        </w:rPr>
        <w:t xml:space="preserve"> </w:t>
      </w:r>
    </w:p>
    <w:p w14:paraId="1D47B4F5" w14:textId="4F0F1B1F" w:rsidR="00240702" w:rsidRDefault="32AE7CD8" w:rsidP="00240702">
      <w:pPr>
        <w:rPr>
          <w:lang w:val="en-AU"/>
        </w:rPr>
      </w:pPr>
      <w:r w:rsidRPr="2FA3C75F">
        <w:rPr>
          <w:lang w:val="en-AU"/>
        </w:rPr>
        <w:t>T</w:t>
      </w:r>
      <w:r w:rsidR="12933EA5" w:rsidRPr="2FA3C75F">
        <w:rPr>
          <w:lang w:val="en-AU"/>
        </w:rPr>
        <w:t xml:space="preserve">he Bill </w:t>
      </w:r>
      <w:r w:rsidRPr="2FA3C75F">
        <w:rPr>
          <w:lang w:val="en-AU"/>
        </w:rPr>
        <w:t xml:space="preserve">also </w:t>
      </w:r>
      <w:r w:rsidR="12933EA5" w:rsidRPr="2FA3C75F">
        <w:rPr>
          <w:lang w:val="en-AU"/>
        </w:rPr>
        <w:t xml:space="preserve">provides for </w:t>
      </w:r>
      <w:r w:rsidRPr="2FA3C75F">
        <w:rPr>
          <w:lang w:val="en-AU"/>
        </w:rPr>
        <w:t>the Minister to make</w:t>
      </w:r>
      <w:r w:rsidR="12933EA5" w:rsidRPr="2FA3C75F">
        <w:rPr>
          <w:lang w:val="en-AU"/>
        </w:rPr>
        <w:t xml:space="preserve"> ‘determination</w:t>
      </w:r>
      <w:r w:rsidRPr="2FA3C75F">
        <w:rPr>
          <w:lang w:val="en-AU"/>
        </w:rPr>
        <w:t>s</w:t>
      </w:r>
      <w:r w:rsidR="12933EA5" w:rsidRPr="2FA3C75F">
        <w:rPr>
          <w:lang w:val="en-AU"/>
        </w:rPr>
        <w:t xml:space="preserve">’ </w:t>
      </w:r>
      <w:r w:rsidR="7D2281C9" w:rsidRPr="2FA3C75F">
        <w:rPr>
          <w:lang w:val="en-AU"/>
        </w:rPr>
        <w:t>on very significant issues, such as:</w:t>
      </w:r>
    </w:p>
    <w:p w14:paraId="62F5CEB4" w14:textId="3C99C94F" w:rsidR="00240702" w:rsidRPr="000E388A" w:rsidRDefault="00240702" w:rsidP="00240702">
      <w:pPr>
        <w:pStyle w:val="ListParagraph"/>
        <w:numPr>
          <w:ilvl w:val="0"/>
          <w:numId w:val="11"/>
        </w:numPr>
        <w:rPr>
          <w:lang w:val="en-AU"/>
        </w:rPr>
      </w:pPr>
      <w:r w:rsidRPr="00F09AC5">
        <w:rPr>
          <w:lang w:val="en-AU"/>
        </w:rPr>
        <w:t>determining how needs assessments are undertaken (</w:t>
      </w:r>
      <w:r w:rsidR="00CF716E">
        <w:rPr>
          <w:lang w:val="en-AU"/>
        </w:rPr>
        <w:t>subclause</w:t>
      </w:r>
      <w:r w:rsidRPr="00F09AC5">
        <w:rPr>
          <w:lang w:val="en-AU"/>
        </w:rPr>
        <w:t xml:space="preserve"> 32</w:t>
      </w:r>
      <w:proofErr w:type="gramStart"/>
      <w:r w:rsidRPr="00F09AC5">
        <w:rPr>
          <w:lang w:val="en-AU"/>
        </w:rPr>
        <w:t>L(</w:t>
      </w:r>
      <w:proofErr w:type="gramEnd"/>
      <w:r w:rsidRPr="00F09AC5">
        <w:rPr>
          <w:lang w:val="en-AU"/>
        </w:rPr>
        <w:t>8)</w:t>
      </w:r>
      <w:r w:rsidR="00424301">
        <w:rPr>
          <w:lang w:val="en-AU"/>
        </w:rPr>
        <w:t>)</w:t>
      </w:r>
      <w:r w:rsidRPr="00F09AC5">
        <w:rPr>
          <w:lang w:val="en-AU"/>
        </w:rPr>
        <w:t>; and</w:t>
      </w:r>
    </w:p>
    <w:p w14:paraId="0B07B5F9" w14:textId="6CC3C705" w:rsidR="00240702" w:rsidRDefault="00240702" w:rsidP="00240702">
      <w:pPr>
        <w:pStyle w:val="ListParagraph"/>
        <w:numPr>
          <w:ilvl w:val="0"/>
          <w:numId w:val="11"/>
        </w:numPr>
        <w:rPr>
          <w:lang w:val="en-AU"/>
        </w:rPr>
      </w:pPr>
      <w:r w:rsidRPr="00F09AC5">
        <w:rPr>
          <w:lang w:val="en-AU"/>
        </w:rPr>
        <w:t>setting the ‘method’ to work out funding amounts in a reasonable and necessary budget (</w:t>
      </w:r>
      <w:r w:rsidR="00424301">
        <w:rPr>
          <w:lang w:val="en-AU"/>
        </w:rPr>
        <w:t>sub</w:t>
      </w:r>
      <w:r w:rsidR="00430F66">
        <w:rPr>
          <w:lang w:val="en-AU"/>
        </w:rPr>
        <w:t>clause</w:t>
      </w:r>
      <w:r w:rsidRPr="00F09AC5">
        <w:rPr>
          <w:lang w:val="en-AU"/>
        </w:rPr>
        <w:t xml:space="preserve"> 32</w:t>
      </w:r>
      <w:proofErr w:type="gramStart"/>
      <w:r w:rsidRPr="00F09AC5">
        <w:rPr>
          <w:lang w:val="en-AU"/>
        </w:rPr>
        <w:t>K</w:t>
      </w:r>
      <w:r w:rsidR="00424301">
        <w:rPr>
          <w:lang w:val="en-AU"/>
        </w:rPr>
        <w:t>(</w:t>
      </w:r>
      <w:proofErr w:type="gramEnd"/>
      <w:r w:rsidR="00424301">
        <w:rPr>
          <w:lang w:val="en-AU"/>
        </w:rPr>
        <w:t>2)</w:t>
      </w:r>
      <w:r w:rsidRPr="00F09AC5">
        <w:rPr>
          <w:lang w:val="en-AU"/>
        </w:rPr>
        <w:t>).</w:t>
      </w:r>
    </w:p>
    <w:p w14:paraId="6BB37BE4" w14:textId="189A0A8C" w:rsidR="001A2814" w:rsidRDefault="001A2814" w:rsidP="12CDF9D6">
      <w:pPr>
        <w:rPr>
          <w:lang w:val="en-AU"/>
        </w:rPr>
      </w:pPr>
      <w:r>
        <w:rPr>
          <w:lang w:val="en-AU"/>
        </w:rPr>
        <w:t xml:space="preserve">There is a process for </w:t>
      </w:r>
      <w:r w:rsidR="00ED084D">
        <w:rPr>
          <w:lang w:val="en-AU"/>
        </w:rPr>
        <w:t>either</w:t>
      </w:r>
      <w:r>
        <w:rPr>
          <w:lang w:val="en-AU"/>
        </w:rPr>
        <w:t xml:space="preserve"> </w:t>
      </w:r>
      <w:r w:rsidR="00ED084D">
        <w:rPr>
          <w:lang w:val="en-AU"/>
        </w:rPr>
        <w:t xml:space="preserve">House of the </w:t>
      </w:r>
      <w:r w:rsidR="00C65FE8">
        <w:rPr>
          <w:lang w:val="en-AU"/>
        </w:rPr>
        <w:t xml:space="preserve">Commonwealth </w:t>
      </w:r>
      <w:r w:rsidR="00ED084D">
        <w:rPr>
          <w:lang w:val="en-AU"/>
        </w:rPr>
        <w:t>Parliament</w:t>
      </w:r>
      <w:r w:rsidRPr="6F6342B6">
        <w:rPr>
          <w:lang w:val="en-AU"/>
        </w:rPr>
        <w:t xml:space="preserve"> to veto (or disallow) a legislative instrument</w:t>
      </w:r>
      <w:r>
        <w:rPr>
          <w:lang w:val="en-AU"/>
        </w:rPr>
        <w:t xml:space="preserve">, but </w:t>
      </w:r>
      <w:r w:rsidRPr="6F6342B6">
        <w:rPr>
          <w:lang w:val="en-AU"/>
        </w:rPr>
        <w:t>they are not passed by the Commonwealth Parliament and do not require any agreement by State and Territory Governments</w:t>
      </w:r>
      <w:r>
        <w:rPr>
          <w:lang w:val="en-AU"/>
        </w:rPr>
        <w:t>.</w:t>
      </w:r>
    </w:p>
    <w:p w14:paraId="3F329B1E" w14:textId="3E0B3BB1" w:rsidR="00734C66" w:rsidRDefault="3E929A1D" w:rsidP="2FA3C75F">
      <w:pPr>
        <w:rPr>
          <w:lang w:val="en-AU"/>
        </w:rPr>
      </w:pPr>
      <w:r>
        <w:t xml:space="preserve">While the Minister </w:t>
      </w:r>
      <w:r w:rsidR="58DC4310">
        <w:t>should</w:t>
      </w:r>
      <w:r>
        <w:t xml:space="preserve"> consult (where appropriate and practicable) before making a legislative instrument, the legislative instrument</w:t>
      </w:r>
      <w:r w:rsidR="4EED4E3D">
        <w:t xml:space="preserve"> will be valid and enforceable even if the Minister </w:t>
      </w:r>
      <w:r w:rsidR="26B52FF9">
        <w:t>does not</w:t>
      </w:r>
      <w:r w:rsidR="4EED4E3D">
        <w:t xml:space="preserve"> consult.</w:t>
      </w:r>
      <w:r>
        <w:t xml:space="preserve"> </w:t>
      </w:r>
      <w:r w:rsidR="5C6C9732">
        <w:t xml:space="preserve">Given the </w:t>
      </w:r>
      <w:hyperlink r:id="rId19" w:history="1">
        <w:r w:rsidR="5C6C9732" w:rsidRPr="2FA3C75F">
          <w:rPr>
            <w:rStyle w:val="Hyperlink"/>
          </w:rPr>
          <w:t>Government’s commitment</w:t>
        </w:r>
      </w:hyperlink>
      <w:r w:rsidR="5C6C9732">
        <w:t xml:space="preserve"> to develop delegated legislation following ‘genuine consultation</w:t>
      </w:r>
      <w:r w:rsidR="634F7116">
        <w:t xml:space="preserve"> with the disability community</w:t>
      </w:r>
      <w:r w:rsidR="6FB174E1">
        <w:t xml:space="preserve">’, this </w:t>
      </w:r>
      <w:r w:rsidR="47BE8827">
        <w:t xml:space="preserve">commitment </w:t>
      </w:r>
      <w:r w:rsidR="6FB174E1">
        <w:t>should</w:t>
      </w:r>
      <w:r w:rsidR="563F5D35">
        <w:t xml:space="preserve"> </w:t>
      </w:r>
      <w:r w:rsidR="6FB174E1">
        <w:t xml:space="preserve">be reflected in the </w:t>
      </w:r>
      <w:r w:rsidR="3EC92349">
        <w:t>NDIS Act</w:t>
      </w:r>
      <w:r w:rsidR="6FB174E1">
        <w:t xml:space="preserve">. </w:t>
      </w:r>
    </w:p>
    <w:p w14:paraId="7E926778" w14:textId="2DC48DAC" w:rsidR="00734C66" w:rsidRDefault="207222B3" w:rsidP="31A92D0B">
      <w:pPr>
        <w:rPr>
          <w:lang w:val="en-AU"/>
        </w:rPr>
      </w:pPr>
      <w:r w:rsidRPr="2FA3C75F">
        <w:rPr>
          <w:lang w:val="en-AU"/>
        </w:rPr>
        <w:t>In general, t</w:t>
      </w:r>
      <w:r w:rsidR="48C12DF3" w:rsidRPr="2FA3C75F">
        <w:rPr>
          <w:lang w:val="en-AU"/>
        </w:rPr>
        <w:t xml:space="preserve">he use of </w:t>
      </w:r>
      <w:r w:rsidR="3C02AECB" w:rsidRPr="2FA3C75F">
        <w:rPr>
          <w:lang w:val="en-AU"/>
        </w:rPr>
        <w:t xml:space="preserve">‘delegated legislation’ such as rules, regulations and determinations </w:t>
      </w:r>
      <w:r w:rsidRPr="2FA3C75F">
        <w:rPr>
          <w:lang w:val="en-AU"/>
        </w:rPr>
        <w:t>may be</w:t>
      </w:r>
      <w:r w:rsidR="21354706" w:rsidRPr="2FA3C75F">
        <w:rPr>
          <w:lang w:val="en-AU"/>
        </w:rPr>
        <w:t xml:space="preserve"> appropriate </w:t>
      </w:r>
      <w:r w:rsidR="69226D0C" w:rsidRPr="2FA3C75F">
        <w:rPr>
          <w:lang w:val="en-AU"/>
        </w:rPr>
        <w:t xml:space="preserve">to </w:t>
      </w:r>
      <w:r w:rsidR="23B3761B" w:rsidRPr="2FA3C75F">
        <w:rPr>
          <w:lang w:val="en-AU"/>
        </w:rPr>
        <w:t>deal with</w:t>
      </w:r>
      <w:r w:rsidR="69226D0C" w:rsidRPr="2FA3C75F">
        <w:rPr>
          <w:lang w:val="en-AU"/>
        </w:rPr>
        <w:t xml:space="preserve"> administrative </w:t>
      </w:r>
      <w:r w:rsidRPr="2FA3C75F">
        <w:rPr>
          <w:lang w:val="en-AU"/>
        </w:rPr>
        <w:t>or technical</w:t>
      </w:r>
      <w:r w:rsidR="69226D0C" w:rsidRPr="2FA3C75F">
        <w:rPr>
          <w:lang w:val="en-AU"/>
        </w:rPr>
        <w:t xml:space="preserve"> detail or </w:t>
      </w:r>
      <w:r w:rsidR="23B3761B" w:rsidRPr="2FA3C75F">
        <w:rPr>
          <w:lang w:val="en-AU"/>
        </w:rPr>
        <w:t>provide</w:t>
      </w:r>
      <w:r w:rsidR="69226D0C" w:rsidRPr="2FA3C75F">
        <w:rPr>
          <w:lang w:val="en-AU"/>
        </w:rPr>
        <w:t xml:space="preserve"> </w:t>
      </w:r>
      <w:r w:rsidR="3C97B192" w:rsidRPr="2FA3C75F">
        <w:rPr>
          <w:lang w:val="en-AU"/>
        </w:rPr>
        <w:t xml:space="preserve">greater flexibility </w:t>
      </w:r>
      <w:r w:rsidR="3232DDCA" w:rsidRPr="2FA3C75F">
        <w:rPr>
          <w:lang w:val="en-AU"/>
        </w:rPr>
        <w:t xml:space="preserve">on issues where </w:t>
      </w:r>
      <w:r w:rsidR="61593F17" w:rsidRPr="2FA3C75F">
        <w:rPr>
          <w:lang w:val="en-AU"/>
        </w:rPr>
        <w:t>more regular change might be required</w:t>
      </w:r>
      <w:r w:rsidR="1FB5B189" w:rsidRPr="2FA3C75F">
        <w:rPr>
          <w:lang w:val="en-AU"/>
        </w:rPr>
        <w:t>.</w:t>
      </w:r>
    </w:p>
    <w:p w14:paraId="0D4A9E5A" w14:textId="3253E48A" w:rsidR="00CF5233" w:rsidRDefault="00E10A61" w:rsidP="324A13A5">
      <w:pPr>
        <w:rPr>
          <w:lang w:val="en-AU"/>
        </w:rPr>
      </w:pPr>
      <w:r>
        <w:rPr>
          <w:lang w:val="en-AU"/>
        </w:rPr>
        <w:t xml:space="preserve">Nevertheless, </w:t>
      </w:r>
      <w:r w:rsidR="00D51905">
        <w:rPr>
          <w:lang w:val="en-AU"/>
        </w:rPr>
        <w:t>reliance on rules and de</w:t>
      </w:r>
      <w:r w:rsidR="00646344">
        <w:rPr>
          <w:lang w:val="en-AU"/>
        </w:rPr>
        <w:t>te</w:t>
      </w:r>
      <w:r w:rsidR="00D51905">
        <w:rPr>
          <w:lang w:val="en-AU"/>
        </w:rPr>
        <w:t xml:space="preserve">rminations in this context does raise </w:t>
      </w:r>
      <w:proofErr w:type="gramStart"/>
      <w:r w:rsidR="00D51905">
        <w:rPr>
          <w:lang w:val="en-AU"/>
        </w:rPr>
        <w:t>a number of</w:t>
      </w:r>
      <w:proofErr w:type="gramEnd"/>
      <w:r w:rsidR="00D51905">
        <w:rPr>
          <w:lang w:val="en-AU"/>
        </w:rPr>
        <w:t xml:space="preserve"> concer</w:t>
      </w:r>
      <w:r w:rsidR="00144CD3">
        <w:rPr>
          <w:lang w:val="en-AU"/>
        </w:rPr>
        <w:t>ns</w:t>
      </w:r>
      <w:r w:rsidR="00C254B1" w:rsidRPr="324A13A5">
        <w:rPr>
          <w:lang w:val="en-AU"/>
        </w:rPr>
        <w:t xml:space="preserve">: </w:t>
      </w:r>
    </w:p>
    <w:p w14:paraId="47B8B579" w14:textId="66C5A555" w:rsidR="00C254B1" w:rsidRDefault="37719AB0" w:rsidP="00314C08">
      <w:pPr>
        <w:pStyle w:val="ListParagraph"/>
        <w:numPr>
          <w:ilvl w:val="0"/>
          <w:numId w:val="10"/>
        </w:numPr>
        <w:rPr>
          <w:lang w:val="en-AU"/>
        </w:rPr>
      </w:pPr>
      <w:r w:rsidRPr="2FA3C75F">
        <w:rPr>
          <w:b/>
          <w:bCs/>
          <w:lang w:val="en-AU"/>
        </w:rPr>
        <w:lastRenderedPageBreak/>
        <w:t xml:space="preserve">It is difficult to </w:t>
      </w:r>
      <w:r w:rsidR="5DE10A7B" w:rsidRPr="2FA3C75F">
        <w:rPr>
          <w:b/>
          <w:bCs/>
          <w:lang w:val="en-AU"/>
        </w:rPr>
        <w:t>understand the full impact of the Bill</w:t>
      </w:r>
      <w:r w:rsidR="7A438B7F" w:rsidRPr="2FA3C75F">
        <w:rPr>
          <w:b/>
          <w:bCs/>
          <w:lang w:val="en-AU"/>
        </w:rPr>
        <w:t xml:space="preserve"> and the changes it proposes</w:t>
      </w:r>
      <w:r w:rsidR="426C0DBA" w:rsidRPr="2FA3C75F">
        <w:rPr>
          <w:lang w:val="en-AU"/>
        </w:rPr>
        <w:t>.</w:t>
      </w:r>
      <w:r w:rsidR="3E110C28" w:rsidRPr="2FA3C75F">
        <w:rPr>
          <w:lang w:val="en-AU"/>
        </w:rPr>
        <w:t xml:space="preserve"> For example, </w:t>
      </w:r>
      <w:r w:rsidR="61BDF2F4" w:rsidRPr="2FA3C75F">
        <w:rPr>
          <w:lang w:val="en-AU"/>
        </w:rPr>
        <w:t xml:space="preserve">the power to make </w:t>
      </w:r>
      <w:r w:rsidR="7F2ABF08" w:rsidRPr="2FA3C75F">
        <w:rPr>
          <w:lang w:val="en-AU"/>
        </w:rPr>
        <w:t>R</w:t>
      </w:r>
      <w:r w:rsidR="61BDF2F4" w:rsidRPr="2FA3C75F">
        <w:rPr>
          <w:lang w:val="en-AU"/>
        </w:rPr>
        <w:t xml:space="preserve">ules </w:t>
      </w:r>
      <w:r w:rsidR="600A4A34" w:rsidRPr="2FA3C75F">
        <w:rPr>
          <w:lang w:val="en-AU"/>
        </w:rPr>
        <w:t>specifying</w:t>
      </w:r>
      <w:r w:rsidR="61BDF2F4" w:rsidRPr="2FA3C75F">
        <w:rPr>
          <w:lang w:val="en-AU"/>
        </w:rPr>
        <w:t xml:space="preserve"> </w:t>
      </w:r>
      <w:r w:rsidR="7B4779D7" w:rsidRPr="2FA3C75F">
        <w:rPr>
          <w:lang w:val="en-AU"/>
        </w:rPr>
        <w:t xml:space="preserve">the supports the NDIS </w:t>
      </w:r>
      <w:r w:rsidR="3D6C3D6A" w:rsidRPr="2FA3C75F">
        <w:rPr>
          <w:lang w:val="en-AU"/>
        </w:rPr>
        <w:t xml:space="preserve">will </w:t>
      </w:r>
      <w:r w:rsidR="7B4779D7" w:rsidRPr="2FA3C75F">
        <w:rPr>
          <w:lang w:val="en-AU"/>
        </w:rPr>
        <w:t xml:space="preserve">fund means </w:t>
      </w:r>
      <w:r w:rsidR="600A4A34" w:rsidRPr="2FA3C75F">
        <w:rPr>
          <w:lang w:val="en-AU"/>
        </w:rPr>
        <w:t xml:space="preserve">the public does not know </w:t>
      </w:r>
      <w:r w:rsidR="3D6C3D6A" w:rsidRPr="2FA3C75F">
        <w:rPr>
          <w:lang w:val="en-AU"/>
        </w:rPr>
        <w:t>how</w:t>
      </w:r>
      <w:r w:rsidR="600A4A34" w:rsidRPr="2FA3C75F">
        <w:rPr>
          <w:lang w:val="en-AU"/>
        </w:rPr>
        <w:t xml:space="preserve"> the Government </w:t>
      </w:r>
      <w:r w:rsidR="44854834" w:rsidRPr="2FA3C75F">
        <w:rPr>
          <w:lang w:val="en-AU"/>
        </w:rPr>
        <w:t>will</w:t>
      </w:r>
      <w:r w:rsidR="600A4A34" w:rsidRPr="2FA3C75F">
        <w:rPr>
          <w:lang w:val="en-AU"/>
        </w:rPr>
        <w:t xml:space="preserve"> </w:t>
      </w:r>
      <w:r w:rsidR="0E012C70" w:rsidRPr="2FA3C75F">
        <w:rPr>
          <w:lang w:val="en-AU"/>
        </w:rPr>
        <w:t xml:space="preserve">limit what is funded under the NDIS </w:t>
      </w:r>
      <w:r w:rsidR="466120B9" w:rsidRPr="2FA3C75F">
        <w:rPr>
          <w:lang w:val="en-AU"/>
        </w:rPr>
        <w:t xml:space="preserve">and </w:t>
      </w:r>
      <w:r w:rsidR="0B3D3E49" w:rsidRPr="2FA3C75F">
        <w:rPr>
          <w:lang w:val="en-AU"/>
        </w:rPr>
        <w:t xml:space="preserve">what </w:t>
      </w:r>
      <w:r w:rsidR="44854834" w:rsidRPr="2FA3C75F">
        <w:rPr>
          <w:lang w:val="en-AU"/>
        </w:rPr>
        <w:t>will</w:t>
      </w:r>
      <w:r w:rsidR="0B3D3E49" w:rsidRPr="2FA3C75F">
        <w:rPr>
          <w:lang w:val="en-AU"/>
        </w:rPr>
        <w:t xml:space="preserve"> be funded </w:t>
      </w:r>
      <w:r w:rsidR="0B9DD798" w:rsidRPr="2FA3C75F">
        <w:rPr>
          <w:lang w:val="en-AU"/>
        </w:rPr>
        <w:t xml:space="preserve">by States and Territories </w:t>
      </w:r>
      <w:r w:rsidR="0B3D3E49" w:rsidRPr="2FA3C75F">
        <w:rPr>
          <w:lang w:val="en-AU"/>
        </w:rPr>
        <w:t>through foundational supports</w:t>
      </w:r>
      <w:r w:rsidR="23E59332" w:rsidRPr="2FA3C75F">
        <w:rPr>
          <w:lang w:val="en-AU"/>
        </w:rPr>
        <w:t>.</w:t>
      </w:r>
      <w:r w:rsidR="6EA2AD3D" w:rsidRPr="2FA3C75F">
        <w:rPr>
          <w:lang w:val="en-AU"/>
        </w:rPr>
        <w:t xml:space="preserve"> </w:t>
      </w:r>
      <w:r w:rsidR="30C6EA6B" w:rsidRPr="2FA3C75F">
        <w:rPr>
          <w:lang w:val="en-AU"/>
        </w:rPr>
        <w:t>T</w:t>
      </w:r>
      <w:r w:rsidR="022FBB70" w:rsidRPr="2FA3C75F">
        <w:rPr>
          <w:lang w:val="en-AU"/>
        </w:rPr>
        <w:t xml:space="preserve">he </w:t>
      </w:r>
      <w:r w:rsidR="1BB802E3" w:rsidRPr="2FA3C75F">
        <w:rPr>
          <w:lang w:val="en-AU"/>
        </w:rPr>
        <w:t xml:space="preserve">Government should release the </w:t>
      </w:r>
      <w:r w:rsidR="022FBB70" w:rsidRPr="2FA3C75F">
        <w:rPr>
          <w:lang w:val="en-AU"/>
        </w:rPr>
        <w:t xml:space="preserve">draft Rules for </w:t>
      </w:r>
      <w:r w:rsidR="646AE75A" w:rsidRPr="2FA3C75F">
        <w:rPr>
          <w:lang w:val="en-AU"/>
        </w:rPr>
        <w:t>consideration</w:t>
      </w:r>
      <w:r w:rsidR="022FBB70" w:rsidRPr="2FA3C75F">
        <w:rPr>
          <w:lang w:val="en-AU"/>
        </w:rPr>
        <w:t xml:space="preserve">. </w:t>
      </w:r>
    </w:p>
    <w:p w14:paraId="019C99C9" w14:textId="19E85E19" w:rsidR="6F5206FF" w:rsidRDefault="16622316" w:rsidP="0470C5C1">
      <w:pPr>
        <w:pStyle w:val="ListParagraph"/>
        <w:numPr>
          <w:ilvl w:val="0"/>
          <w:numId w:val="10"/>
        </w:numPr>
        <w:rPr>
          <w:lang w:val="en-AU"/>
        </w:rPr>
      </w:pPr>
      <w:r w:rsidRPr="2FA3C75F">
        <w:rPr>
          <w:b/>
          <w:bCs/>
          <w:lang w:val="en-AU"/>
        </w:rPr>
        <w:t>D</w:t>
      </w:r>
      <w:r w:rsidR="0753E73B" w:rsidRPr="2FA3C75F">
        <w:rPr>
          <w:b/>
          <w:bCs/>
          <w:lang w:val="en-AU"/>
        </w:rPr>
        <w:t>elegated legislation</w:t>
      </w:r>
      <w:r w:rsidR="017377F6" w:rsidRPr="2FA3C75F">
        <w:rPr>
          <w:b/>
          <w:bCs/>
          <w:lang w:val="en-AU"/>
        </w:rPr>
        <w:t xml:space="preserve"> </w:t>
      </w:r>
      <w:r w:rsidR="2A0CA54A" w:rsidRPr="2FA3C75F">
        <w:rPr>
          <w:b/>
          <w:bCs/>
          <w:lang w:val="en-AU"/>
        </w:rPr>
        <w:t>may</w:t>
      </w:r>
      <w:r w:rsidR="017377F6" w:rsidRPr="2FA3C75F">
        <w:rPr>
          <w:b/>
          <w:bCs/>
          <w:lang w:val="en-AU"/>
        </w:rPr>
        <w:t xml:space="preserve"> not </w:t>
      </w:r>
      <w:r w:rsidR="2A0CA54A" w:rsidRPr="2FA3C75F">
        <w:rPr>
          <w:b/>
          <w:bCs/>
          <w:lang w:val="en-AU"/>
        </w:rPr>
        <w:t>be</w:t>
      </w:r>
      <w:r w:rsidR="017377F6" w:rsidRPr="2FA3C75F">
        <w:rPr>
          <w:b/>
          <w:bCs/>
          <w:lang w:val="en-AU"/>
        </w:rPr>
        <w:t xml:space="preserve"> appropriate </w:t>
      </w:r>
      <w:r w:rsidR="7170076B" w:rsidRPr="2FA3C75F">
        <w:rPr>
          <w:b/>
          <w:bCs/>
          <w:lang w:val="en-AU"/>
        </w:rPr>
        <w:t xml:space="preserve">for </w:t>
      </w:r>
      <w:r w:rsidR="2A0CA54A" w:rsidRPr="2FA3C75F">
        <w:rPr>
          <w:b/>
          <w:bCs/>
          <w:lang w:val="en-AU"/>
        </w:rPr>
        <w:t>all aspects of</w:t>
      </w:r>
      <w:r w:rsidR="7170076B" w:rsidRPr="2FA3C75F">
        <w:rPr>
          <w:b/>
          <w:bCs/>
          <w:lang w:val="en-AU"/>
        </w:rPr>
        <w:t xml:space="preserve"> </w:t>
      </w:r>
      <w:r w:rsidR="6251F514" w:rsidRPr="2FA3C75F">
        <w:rPr>
          <w:b/>
          <w:bCs/>
          <w:lang w:val="en-AU"/>
        </w:rPr>
        <w:t>the changes</w:t>
      </w:r>
      <w:r w:rsidR="6251F514" w:rsidRPr="2FA3C75F">
        <w:rPr>
          <w:lang w:val="en-AU"/>
        </w:rPr>
        <w:t xml:space="preserve"> made under the Bill. </w:t>
      </w:r>
      <w:r w:rsidR="79C7D519" w:rsidRPr="2FA3C75F">
        <w:rPr>
          <w:lang w:val="en-AU"/>
        </w:rPr>
        <w:t>On</w:t>
      </w:r>
      <w:r w:rsidR="1E033A6F" w:rsidRPr="2FA3C75F">
        <w:rPr>
          <w:lang w:val="en-AU"/>
        </w:rPr>
        <w:t xml:space="preserve"> </w:t>
      </w:r>
      <w:r w:rsidR="6D772434" w:rsidRPr="2FA3C75F">
        <w:rPr>
          <w:lang w:val="en-AU"/>
        </w:rPr>
        <w:t>significant matters of policy</w:t>
      </w:r>
      <w:r w:rsidR="22E9C43D" w:rsidRPr="2FA3C75F">
        <w:rPr>
          <w:lang w:val="en-AU"/>
        </w:rPr>
        <w:t xml:space="preserve"> </w:t>
      </w:r>
      <w:r w:rsidR="4818DD5F" w:rsidRPr="2FA3C75F">
        <w:rPr>
          <w:lang w:val="en-AU"/>
        </w:rPr>
        <w:t xml:space="preserve">there </w:t>
      </w:r>
      <w:r w:rsidR="51553DC0" w:rsidRPr="2FA3C75F">
        <w:rPr>
          <w:lang w:val="en-AU"/>
        </w:rPr>
        <w:t xml:space="preserve">should </w:t>
      </w:r>
      <w:r w:rsidR="4818DD5F" w:rsidRPr="2FA3C75F">
        <w:rPr>
          <w:lang w:val="en-AU"/>
        </w:rPr>
        <w:t>be</w:t>
      </w:r>
      <w:r w:rsidR="72DD8D1B" w:rsidRPr="2FA3C75F">
        <w:rPr>
          <w:lang w:val="en-AU"/>
        </w:rPr>
        <w:t xml:space="preserve"> </w:t>
      </w:r>
      <w:r w:rsidR="45B0E719" w:rsidRPr="2FA3C75F">
        <w:rPr>
          <w:lang w:val="en-AU"/>
        </w:rPr>
        <w:t>greater</w:t>
      </w:r>
      <w:r w:rsidR="22E9C43D" w:rsidRPr="2FA3C75F">
        <w:rPr>
          <w:lang w:val="en-AU"/>
        </w:rPr>
        <w:t xml:space="preserve"> public scrutiny</w:t>
      </w:r>
      <w:r w:rsidR="45B0E719" w:rsidRPr="2FA3C75F">
        <w:rPr>
          <w:lang w:val="en-AU"/>
        </w:rPr>
        <w:t xml:space="preserve"> </w:t>
      </w:r>
      <w:r w:rsidR="4818DD5F" w:rsidRPr="2FA3C75F">
        <w:rPr>
          <w:lang w:val="en-AU"/>
        </w:rPr>
        <w:t xml:space="preserve">than is </w:t>
      </w:r>
      <w:r w:rsidR="60B18FA1" w:rsidRPr="2FA3C75F">
        <w:rPr>
          <w:lang w:val="en-AU"/>
        </w:rPr>
        <w:t xml:space="preserve">required to </w:t>
      </w:r>
      <w:r w:rsidR="5E98B790" w:rsidRPr="2FA3C75F">
        <w:rPr>
          <w:lang w:val="en-AU"/>
        </w:rPr>
        <w:t>m</w:t>
      </w:r>
      <w:r w:rsidR="0C814083" w:rsidRPr="2FA3C75F">
        <w:rPr>
          <w:lang w:val="en-AU"/>
        </w:rPr>
        <w:t xml:space="preserve">ake law via </w:t>
      </w:r>
      <w:r w:rsidR="68A423D0" w:rsidRPr="2FA3C75F">
        <w:rPr>
          <w:lang w:val="en-AU"/>
        </w:rPr>
        <w:t xml:space="preserve">rules or </w:t>
      </w:r>
      <w:r w:rsidR="0C814083" w:rsidRPr="2FA3C75F">
        <w:rPr>
          <w:lang w:val="en-AU"/>
        </w:rPr>
        <w:t>determination</w:t>
      </w:r>
      <w:r w:rsidR="7AAEA43D" w:rsidRPr="2FA3C75F">
        <w:rPr>
          <w:lang w:val="en-AU"/>
        </w:rPr>
        <w:t>s</w:t>
      </w:r>
      <w:r w:rsidR="6D772434" w:rsidRPr="2FA3C75F">
        <w:rPr>
          <w:lang w:val="en-AU"/>
        </w:rPr>
        <w:t xml:space="preserve">. </w:t>
      </w:r>
      <w:r w:rsidR="6424B20D" w:rsidRPr="2FA3C75F">
        <w:rPr>
          <w:lang w:val="en-AU"/>
        </w:rPr>
        <w:t xml:space="preserve">For example, </w:t>
      </w:r>
      <w:r w:rsidR="0FA72AAD" w:rsidRPr="2FA3C75F">
        <w:rPr>
          <w:lang w:val="en-AU"/>
        </w:rPr>
        <w:t xml:space="preserve">the proposed </w:t>
      </w:r>
      <w:r w:rsidR="6424B20D" w:rsidRPr="2FA3C75F">
        <w:rPr>
          <w:lang w:val="en-AU"/>
        </w:rPr>
        <w:t xml:space="preserve">new section 27 provides </w:t>
      </w:r>
      <w:r w:rsidR="0FA72AAD" w:rsidRPr="2FA3C75F">
        <w:rPr>
          <w:lang w:val="en-AU"/>
        </w:rPr>
        <w:t xml:space="preserve">for </w:t>
      </w:r>
      <w:r w:rsidR="6424B20D" w:rsidRPr="2FA3C75F">
        <w:rPr>
          <w:lang w:val="en-AU"/>
        </w:rPr>
        <w:t>a rule-making power about access</w:t>
      </w:r>
      <w:r w:rsidR="4C770E4F" w:rsidRPr="2FA3C75F">
        <w:rPr>
          <w:lang w:val="en-AU"/>
        </w:rPr>
        <w:t xml:space="preserve"> which is</w:t>
      </w:r>
      <w:r w:rsidR="6424B20D" w:rsidRPr="2FA3C75F">
        <w:rPr>
          <w:lang w:val="en-AU"/>
        </w:rPr>
        <w:t xml:space="preserve"> fundamental to the Scheme</w:t>
      </w:r>
      <w:r w:rsidR="18D31FCB" w:rsidRPr="2FA3C75F">
        <w:rPr>
          <w:lang w:val="en-AU"/>
        </w:rPr>
        <w:t xml:space="preserve"> </w:t>
      </w:r>
      <w:r w:rsidR="7A43DB14" w:rsidRPr="2FA3C75F">
        <w:rPr>
          <w:lang w:val="en-AU"/>
        </w:rPr>
        <w:t>and</w:t>
      </w:r>
      <w:r w:rsidR="1270F643" w:rsidRPr="2FA3C75F">
        <w:rPr>
          <w:lang w:val="en-AU"/>
        </w:rPr>
        <w:t xml:space="preserve"> should be included in the primary legislation</w:t>
      </w:r>
      <w:r w:rsidR="6424B20D" w:rsidRPr="2FA3C75F">
        <w:rPr>
          <w:lang w:val="en-AU"/>
        </w:rPr>
        <w:t xml:space="preserve">. </w:t>
      </w:r>
      <w:r w:rsidR="02600D3A" w:rsidRPr="2FA3C75F">
        <w:rPr>
          <w:lang w:val="en-AU"/>
        </w:rPr>
        <w:t xml:space="preserve">We </w:t>
      </w:r>
      <w:r w:rsidR="30C57082" w:rsidRPr="2FA3C75F">
        <w:rPr>
          <w:lang w:val="en-AU"/>
        </w:rPr>
        <w:t xml:space="preserve">can’t </w:t>
      </w:r>
      <w:r w:rsidR="02600D3A" w:rsidRPr="2FA3C75F">
        <w:rPr>
          <w:lang w:val="en-AU"/>
        </w:rPr>
        <w:t>determine whether the Bill strikes the right balance between what is included in the NDIS Act and in delegated legislation without</w:t>
      </w:r>
      <w:r w:rsidR="15976F6E" w:rsidRPr="2FA3C75F">
        <w:rPr>
          <w:lang w:val="en-AU"/>
        </w:rPr>
        <w:t xml:space="preserve"> knowing the content of the delegated legislation</w:t>
      </w:r>
      <w:r w:rsidR="453CD9DA" w:rsidRPr="2FA3C75F">
        <w:rPr>
          <w:lang w:val="en-AU"/>
        </w:rPr>
        <w:t xml:space="preserve">. </w:t>
      </w:r>
    </w:p>
    <w:p w14:paraId="27BD07EF" w14:textId="65ABDEEB" w:rsidR="005D5412" w:rsidRPr="00052347" w:rsidRDefault="3510C8DD" w:rsidP="2FA3C75F">
      <w:pPr>
        <w:pStyle w:val="ListParagraph"/>
        <w:numPr>
          <w:ilvl w:val="0"/>
          <w:numId w:val="10"/>
        </w:numPr>
        <w:rPr>
          <w:lang w:val="en-AU"/>
        </w:rPr>
      </w:pPr>
      <w:r w:rsidRPr="2FA3C75F">
        <w:rPr>
          <w:lang w:val="en-AU"/>
        </w:rPr>
        <w:t xml:space="preserve">Given </w:t>
      </w:r>
      <w:r w:rsidRPr="2FA3C75F">
        <w:rPr>
          <w:b/>
          <w:bCs/>
          <w:lang w:val="en-AU"/>
        </w:rPr>
        <w:t>co-design is meant to be at the heart of reforms to the NDIS</w:t>
      </w:r>
      <w:r w:rsidRPr="2FA3C75F">
        <w:rPr>
          <w:lang w:val="en-AU"/>
        </w:rPr>
        <w:t xml:space="preserve">, the disability community should consider whether it is appropriate for </w:t>
      </w:r>
      <w:r w:rsidR="0BD0C727" w:rsidRPr="2FA3C75F">
        <w:rPr>
          <w:lang w:val="en-AU"/>
        </w:rPr>
        <w:t xml:space="preserve">some of the proposed </w:t>
      </w:r>
      <w:r w:rsidRPr="2FA3C75F">
        <w:rPr>
          <w:lang w:val="en-AU"/>
        </w:rPr>
        <w:t xml:space="preserve">major changes to the NDIS to happen through </w:t>
      </w:r>
      <w:r w:rsidR="3003225A" w:rsidRPr="2FA3C75F">
        <w:rPr>
          <w:lang w:val="en-AU"/>
        </w:rPr>
        <w:t>delegated legislation</w:t>
      </w:r>
      <w:r w:rsidRPr="2FA3C75F">
        <w:rPr>
          <w:lang w:val="en-AU"/>
        </w:rPr>
        <w:t>.</w:t>
      </w:r>
    </w:p>
    <w:sectPr w:rsidR="005D5412" w:rsidRPr="00052347" w:rsidSect="00B40536">
      <w:pgSz w:w="11900" w:h="16840"/>
      <w:pgMar w:top="1287"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0ECE" w14:textId="77777777" w:rsidR="00B40536" w:rsidRDefault="00B40536" w:rsidP="00B50060">
      <w:pPr>
        <w:spacing w:after="0" w:line="240" w:lineRule="auto"/>
      </w:pPr>
      <w:r>
        <w:separator/>
      </w:r>
    </w:p>
  </w:endnote>
  <w:endnote w:type="continuationSeparator" w:id="0">
    <w:p w14:paraId="44117455" w14:textId="77777777" w:rsidR="00B40536" w:rsidRDefault="00B40536" w:rsidP="00B50060">
      <w:pPr>
        <w:spacing w:after="0" w:line="240" w:lineRule="auto"/>
      </w:pPr>
      <w:r>
        <w:continuationSeparator/>
      </w:r>
    </w:p>
  </w:endnote>
  <w:endnote w:type="continuationNotice" w:id="1">
    <w:p w14:paraId="22715B1A" w14:textId="77777777" w:rsidR="00B40536" w:rsidRDefault="00B40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D58A" w14:textId="77777777" w:rsidR="00B40536" w:rsidRDefault="00B40536" w:rsidP="00B50060">
      <w:pPr>
        <w:spacing w:after="0" w:line="240" w:lineRule="auto"/>
      </w:pPr>
      <w:r>
        <w:separator/>
      </w:r>
    </w:p>
  </w:footnote>
  <w:footnote w:type="continuationSeparator" w:id="0">
    <w:p w14:paraId="3BAD6AFF" w14:textId="77777777" w:rsidR="00B40536" w:rsidRDefault="00B40536" w:rsidP="00B50060">
      <w:pPr>
        <w:spacing w:after="0" w:line="240" w:lineRule="auto"/>
      </w:pPr>
      <w:r>
        <w:continuationSeparator/>
      </w:r>
    </w:p>
  </w:footnote>
  <w:footnote w:type="continuationNotice" w:id="1">
    <w:p w14:paraId="064B8877" w14:textId="77777777" w:rsidR="00B40536" w:rsidRDefault="00B40536">
      <w:pPr>
        <w:spacing w:after="0" w:line="240" w:lineRule="auto"/>
      </w:pPr>
    </w:p>
  </w:footnote>
  <w:footnote w:id="2">
    <w:p w14:paraId="327A371B" w14:textId="0D0DE933" w:rsidR="00C861CB" w:rsidRPr="00D113B8" w:rsidRDefault="00C861CB">
      <w:pPr>
        <w:pStyle w:val="FootnoteText"/>
        <w:rPr>
          <w:lang w:val="en-AU"/>
        </w:rPr>
      </w:pPr>
      <w:r>
        <w:rPr>
          <w:rStyle w:val="FootnoteReference"/>
        </w:rPr>
        <w:footnoteRef/>
      </w:r>
      <w:r>
        <w:t xml:space="preserve"> </w:t>
      </w:r>
      <w:r>
        <w:rPr>
          <w:lang w:val="en-AU"/>
        </w:rPr>
        <w:tab/>
      </w:r>
      <w:r w:rsidR="00F36831">
        <w:rPr>
          <w:lang w:val="en-AU"/>
        </w:rPr>
        <w:t xml:space="preserve">See for example </w:t>
      </w:r>
      <w:r w:rsidR="00F36831" w:rsidRPr="00E22B5F">
        <w:rPr>
          <w:i/>
          <w:iCs/>
          <w:lang w:val="en-AU"/>
        </w:rPr>
        <w:t>McLaughlin and NDIA</w:t>
      </w:r>
      <w:r w:rsidR="00F36831">
        <w:rPr>
          <w:lang w:val="en-AU"/>
        </w:rPr>
        <w:t xml:space="preserve"> [2021] AATA 496 at [46]</w:t>
      </w:r>
      <w:r w:rsidR="00621EB5">
        <w:rPr>
          <w:lang w:val="en-AU"/>
        </w:rPr>
        <w:t xml:space="preserve">, </w:t>
      </w:r>
      <w:r w:rsidR="00F36831">
        <w:rPr>
          <w:lang w:val="en-AU"/>
        </w:rPr>
        <w:t xml:space="preserve">[61]; </w:t>
      </w:r>
      <w:r w:rsidR="00F36831" w:rsidRPr="00E22B5F">
        <w:rPr>
          <w:i/>
          <w:iCs/>
          <w:lang w:val="en-AU"/>
        </w:rPr>
        <w:t>HRZI and NDIA</w:t>
      </w:r>
      <w:r w:rsidR="00F36831">
        <w:rPr>
          <w:lang w:val="en-AU"/>
        </w:rPr>
        <w:t xml:space="preserve"> [2023] AATA 481</w:t>
      </w:r>
      <w:r w:rsidR="00C3448F">
        <w:rPr>
          <w:lang w:val="en-AU"/>
        </w:rPr>
        <w:t xml:space="preserve"> at [154]; </w:t>
      </w:r>
      <w:r w:rsidR="00C3448F" w:rsidRPr="00E22B5F">
        <w:rPr>
          <w:i/>
          <w:iCs/>
          <w:lang w:val="en-AU"/>
        </w:rPr>
        <w:t>YBLR and NDIA</w:t>
      </w:r>
      <w:r w:rsidR="00C3448F">
        <w:rPr>
          <w:lang w:val="en-AU"/>
        </w:rPr>
        <w:t xml:space="preserve"> [2023] AATA 1472</w:t>
      </w:r>
      <w:r w:rsidR="00497C11">
        <w:rPr>
          <w:lang w:val="en-AU"/>
        </w:rPr>
        <w:t xml:space="preserve"> at [129]</w:t>
      </w:r>
      <w:r w:rsidR="00621EB5">
        <w:rPr>
          <w:lang w:val="en-AU"/>
        </w:rPr>
        <w:t xml:space="preserve">, [132]; </w:t>
      </w:r>
      <w:r w:rsidR="00621EB5" w:rsidRPr="00E22B5F">
        <w:rPr>
          <w:i/>
          <w:iCs/>
          <w:lang w:val="en-AU"/>
        </w:rPr>
        <w:t>Spires and NDIA</w:t>
      </w:r>
      <w:r w:rsidR="00621EB5">
        <w:rPr>
          <w:lang w:val="en-AU"/>
        </w:rPr>
        <w:t xml:space="preserve"> [2023] AATA 1230 at [23],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925"/>
    <w:multiLevelType w:val="hybridMultilevel"/>
    <w:tmpl w:val="38B6E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7652"/>
    <w:multiLevelType w:val="hybridMultilevel"/>
    <w:tmpl w:val="E2A20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F6021C"/>
    <w:multiLevelType w:val="hybridMultilevel"/>
    <w:tmpl w:val="354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75E3E"/>
    <w:multiLevelType w:val="hybridMultilevel"/>
    <w:tmpl w:val="2C02B23E"/>
    <w:lvl w:ilvl="0" w:tplc="64F0A00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526B6"/>
    <w:multiLevelType w:val="hybridMultilevel"/>
    <w:tmpl w:val="C0A8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04853"/>
    <w:multiLevelType w:val="hybridMultilevel"/>
    <w:tmpl w:val="C754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A6D7E"/>
    <w:multiLevelType w:val="hybridMultilevel"/>
    <w:tmpl w:val="AC7C7BF8"/>
    <w:lvl w:ilvl="0" w:tplc="4DFE9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4539"/>
    <w:multiLevelType w:val="hybridMultilevel"/>
    <w:tmpl w:val="CE34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52C5C"/>
    <w:multiLevelType w:val="hybridMultilevel"/>
    <w:tmpl w:val="9DCC3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65B75"/>
    <w:multiLevelType w:val="hybridMultilevel"/>
    <w:tmpl w:val="B9686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92635"/>
    <w:multiLevelType w:val="hybridMultilevel"/>
    <w:tmpl w:val="2B74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41FA4"/>
    <w:multiLevelType w:val="multilevel"/>
    <w:tmpl w:val="E30240BA"/>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decimal"/>
      <w:pStyle w:val="Numberedheading3-legal"/>
      <w:lvlText w:val="%1.%2.%3"/>
      <w:lvlJc w:val="left"/>
      <w:pPr>
        <w:tabs>
          <w:tab w:val="num" w:pos="851"/>
        </w:tabs>
        <w:ind w:left="851" w:hanging="851"/>
      </w:pPr>
      <w:rPr>
        <w:rFonts w:hint="default"/>
      </w:rPr>
    </w:lvl>
    <w:lvl w:ilvl="3">
      <w:start w:val="1"/>
      <w:numFmt w:val="decimal"/>
      <w:pStyle w:val="Numberedheading4-leg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8D0244F"/>
    <w:multiLevelType w:val="hybridMultilevel"/>
    <w:tmpl w:val="2BEC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021CA"/>
    <w:multiLevelType w:val="hybridMultilevel"/>
    <w:tmpl w:val="89504D0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8F070A"/>
    <w:multiLevelType w:val="hybridMultilevel"/>
    <w:tmpl w:val="7FE0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E219E"/>
    <w:multiLevelType w:val="hybridMultilevel"/>
    <w:tmpl w:val="BEC055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D2974DD"/>
    <w:multiLevelType w:val="hybridMultilevel"/>
    <w:tmpl w:val="280E00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105196"/>
    <w:multiLevelType w:val="hybridMultilevel"/>
    <w:tmpl w:val="1EB08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C33057"/>
    <w:multiLevelType w:val="hybridMultilevel"/>
    <w:tmpl w:val="8AC638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9A2E90"/>
    <w:multiLevelType w:val="hybridMultilevel"/>
    <w:tmpl w:val="9A1ED55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A55D06"/>
    <w:multiLevelType w:val="hybridMultilevel"/>
    <w:tmpl w:val="D21C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17BAE"/>
    <w:multiLevelType w:val="hybridMultilevel"/>
    <w:tmpl w:val="37FE8DFE"/>
    <w:lvl w:ilvl="0" w:tplc="B7F0F5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E057B"/>
    <w:multiLevelType w:val="hybridMultilevel"/>
    <w:tmpl w:val="897494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E80E31"/>
    <w:multiLevelType w:val="hybridMultilevel"/>
    <w:tmpl w:val="210C2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D03B27"/>
    <w:multiLevelType w:val="hybridMultilevel"/>
    <w:tmpl w:val="F136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EC5A13"/>
    <w:multiLevelType w:val="hybridMultilevel"/>
    <w:tmpl w:val="96500BB6"/>
    <w:lvl w:ilvl="0" w:tplc="FFFFFFFF">
      <w:start w:val="1"/>
      <w:numFmt w:val="lowerLetter"/>
      <w:lvlText w:val="(%1)"/>
      <w:lvlJc w:val="left"/>
      <w:pPr>
        <w:ind w:left="720" w:hanging="360"/>
      </w:pPr>
      <w:rPr>
        <w:rFonts w:ascii="Arial" w:eastAsia="Times New Roman" w:hAnsi="Arial"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2F15E10"/>
    <w:multiLevelType w:val="hybridMultilevel"/>
    <w:tmpl w:val="CB3085EA"/>
    <w:lvl w:ilvl="0" w:tplc="714EC11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4B2D3534"/>
    <w:multiLevelType w:val="hybridMultilevel"/>
    <w:tmpl w:val="77B4C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969D9"/>
    <w:multiLevelType w:val="hybridMultilevel"/>
    <w:tmpl w:val="E27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519FE"/>
    <w:multiLevelType w:val="hybridMultilevel"/>
    <w:tmpl w:val="D91A3A1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14752"/>
    <w:multiLevelType w:val="hybridMultilevel"/>
    <w:tmpl w:val="D0F0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56ACE"/>
    <w:multiLevelType w:val="hybridMultilevel"/>
    <w:tmpl w:val="3AD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D33C0"/>
    <w:multiLevelType w:val="hybridMultilevel"/>
    <w:tmpl w:val="45D0D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D5045"/>
    <w:multiLevelType w:val="hybridMultilevel"/>
    <w:tmpl w:val="4BBCB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592E65"/>
    <w:multiLevelType w:val="hybridMultilevel"/>
    <w:tmpl w:val="20444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A01CB"/>
    <w:multiLevelType w:val="hybridMultilevel"/>
    <w:tmpl w:val="E6AE4C6C"/>
    <w:lvl w:ilvl="0" w:tplc="90AC5FC6">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5C3285D"/>
    <w:multiLevelType w:val="hybridMultilevel"/>
    <w:tmpl w:val="304E7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775E9"/>
    <w:multiLevelType w:val="hybridMultilevel"/>
    <w:tmpl w:val="2BAE2618"/>
    <w:lvl w:ilvl="0" w:tplc="F3F805AA">
      <w:start w:val="1"/>
      <w:numFmt w:val="decimal"/>
      <w:pStyle w:val="NumberedListleftjustifi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6C5416"/>
    <w:multiLevelType w:val="hybridMultilevel"/>
    <w:tmpl w:val="97D444F2"/>
    <w:lvl w:ilvl="0" w:tplc="6472F9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E7799"/>
    <w:multiLevelType w:val="hybridMultilevel"/>
    <w:tmpl w:val="A7F4B2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15725F"/>
    <w:multiLevelType w:val="hybridMultilevel"/>
    <w:tmpl w:val="96500BB6"/>
    <w:lvl w:ilvl="0" w:tplc="983EEC58">
      <w:start w:val="1"/>
      <w:numFmt w:val="low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10D47"/>
    <w:multiLevelType w:val="hybridMultilevel"/>
    <w:tmpl w:val="2FB0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E3777"/>
    <w:multiLevelType w:val="hybridMultilevel"/>
    <w:tmpl w:val="1A5C9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12998"/>
    <w:multiLevelType w:val="hybridMultilevel"/>
    <w:tmpl w:val="A896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7409358">
    <w:abstractNumId w:val="11"/>
  </w:num>
  <w:num w:numId="2" w16cid:durableId="781802123">
    <w:abstractNumId w:val="37"/>
  </w:num>
  <w:num w:numId="3" w16cid:durableId="1515924894">
    <w:abstractNumId w:val="29"/>
  </w:num>
  <w:num w:numId="4" w16cid:durableId="508448693">
    <w:abstractNumId w:val="7"/>
  </w:num>
  <w:num w:numId="5" w16cid:durableId="31154774">
    <w:abstractNumId w:val="30"/>
  </w:num>
  <w:num w:numId="6" w16cid:durableId="1527644180">
    <w:abstractNumId w:val="14"/>
  </w:num>
  <w:num w:numId="7" w16cid:durableId="2010478806">
    <w:abstractNumId w:val="40"/>
  </w:num>
  <w:num w:numId="8" w16cid:durableId="1492670708">
    <w:abstractNumId w:val="25"/>
  </w:num>
  <w:num w:numId="9" w16cid:durableId="373777419">
    <w:abstractNumId w:val="31"/>
  </w:num>
  <w:num w:numId="10" w16cid:durableId="1753550039">
    <w:abstractNumId w:val="8"/>
  </w:num>
  <w:num w:numId="11" w16cid:durableId="1247032574">
    <w:abstractNumId w:val="18"/>
  </w:num>
  <w:num w:numId="12" w16cid:durableId="1853716267">
    <w:abstractNumId w:val="17"/>
  </w:num>
  <w:num w:numId="13" w16cid:durableId="1627394303">
    <w:abstractNumId w:val="22"/>
  </w:num>
  <w:num w:numId="14" w16cid:durableId="1954941406">
    <w:abstractNumId w:val="13"/>
  </w:num>
  <w:num w:numId="15" w16cid:durableId="285936064">
    <w:abstractNumId w:val="26"/>
  </w:num>
  <w:num w:numId="16" w16cid:durableId="2043703970">
    <w:abstractNumId w:val="35"/>
  </w:num>
  <w:num w:numId="17" w16cid:durableId="1651901574">
    <w:abstractNumId w:val="21"/>
  </w:num>
  <w:num w:numId="18" w16cid:durableId="1993172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2225384">
    <w:abstractNumId w:val="38"/>
  </w:num>
  <w:num w:numId="20" w16cid:durableId="1269581099">
    <w:abstractNumId w:val="3"/>
  </w:num>
  <w:num w:numId="21" w16cid:durableId="947542889">
    <w:abstractNumId w:val="1"/>
  </w:num>
  <w:num w:numId="22" w16cid:durableId="1068844307">
    <w:abstractNumId w:val="20"/>
  </w:num>
  <w:num w:numId="23" w16cid:durableId="503282499">
    <w:abstractNumId w:val="41"/>
  </w:num>
  <w:num w:numId="24" w16cid:durableId="637419447">
    <w:abstractNumId w:val="5"/>
  </w:num>
  <w:num w:numId="25" w16cid:durableId="1137646076">
    <w:abstractNumId w:val="43"/>
  </w:num>
  <w:num w:numId="26" w16cid:durableId="1879467088">
    <w:abstractNumId w:val="6"/>
  </w:num>
  <w:num w:numId="27" w16cid:durableId="486169771">
    <w:abstractNumId w:val="36"/>
  </w:num>
  <w:num w:numId="28" w16cid:durableId="228000147">
    <w:abstractNumId w:val="4"/>
  </w:num>
  <w:num w:numId="29" w16cid:durableId="302321442">
    <w:abstractNumId w:val="19"/>
  </w:num>
  <w:num w:numId="30" w16cid:durableId="1118452172">
    <w:abstractNumId w:val="2"/>
  </w:num>
  <w:num w:numId="31" w16cid:durableId="1745031020">
    <w:abstractNumId w:val="39"/>
  </w:num>
  <w:num w:numId="32" w16cid:durableId="794755509">
    <w:abstractNumId w:val="12"/>
  </w:num>
  <w:num w:numId="33" w16cid:durableId="773283013">
    <w:abstractNumId w:val="24"/>
  </w:num>
  <w:num w:numId="34" w16cid:durableId="1602757364">
    <w:abstractNumId w:val="15"/>
  </w:num>
  <w:num w:numId="35" w16cid:durableId="1252348903">
    <w:abstractNumId w:val="10"/>
  </w:num>
  <w:num w:numId="36" w16cid:durableId="1348947974">
    <w:abstractNumId w:val="23"/>
  </w:num>
  <w:num w:numId="37" w16cid:durableId="303043791">
    <w:abstractNumId w:val="0"/>
  </w:num>
  <w:num w:numId="38" w16cid:durableId="1327442498">
    <w:abstractNumId w:val="32"/>
  </w:num>
  <w:num w:numId="39" w16cid:durableId="1279146090">
    <w:abstractNumId w:val="42"/>
  </w:num>
  <w:num w:numId="40" w16cid:durableId="1753820531">
    <w:abstractNumId w:val="34"/>
  </w:num>
  <w:num w:numId="41" w16cid:durableId="1535381409">
    <w:abstractNumId w:val="27"/>
  </w:num>
  <w:num w:numId="42" w16cid:durableId="2037152042">
    <w:abstractNumId w:val="9"/>
  </w:num>
  <w:num w:numId="43" w16cid:durableId="2134055458">
    <w:abstractNumId w:val="28"/>
  </w:num>
  <w:num w:numId="44" w16cid:durableId="1391228884">
    <w:abstractNumId w:val="33"/>
  </w:num>
  <w:num w:numId="45" w16cid:durableId="452094579">
    <w:abstractNumId w:val="16"/>
  </w:num>
  <w:num w:numId="46" w16cid:durableId="2926347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4F"/>
    <w:rsid w:val="000003B7"/>
    <w:rsid w:val="000007D9"/>
    <w:rsid w:val="00000C1F"/>
    <w:rsid w:val="000018CA"/>
    <w:rsid w:val="00003274"/>
    <w:rsid w:val="00003617"/>
    <w:rsid w:val="000038AC"/>
    <w:rsid w:val="000040C1"/>
    <w:rsid w:val="00004695"/>
    <w:rsid w:val="00004747"/>
    <w:rsid w:val="00004C31"/>
    <w:rsid w:val="00004CFE"/>
    <w:rsid w:val="00004DE3"/>
    <w:rsid w:val="0000564C"/>
    <w:rsid w:val="00006FE7"/>
    <w:rsid w:val="00007BB4"/>
    <w:rsid w:val="00007EF6"/>
    <w:rsid w:val="00010D41"/>
    <w:rsid w:val="00012310"/>
    <w:rsid w:val="0001297D"/>
    <w:rsid w:val="00012ABA"/>
    <w:rsid w:val="00012F0A"/>
    <w:rsid w:val="00013232"/>
    <w:rsid w:val="00013C36"/>
    <w:rsid w:val="00015356"/>
    <w:rsid w:val="000154B1"/>
    <w:rsid w:val="000156CD"/>
    <w:rsid w:val="00015939"/>
    <w:rsid w:val="00015BC7"/>
    <w:rsid w:val="00016273"/>
    <w:rsid w:val="000170CB"/>
    <w:rsid w:val="00017AFB"/>
    <w:rsid w:val="00017DF6"/>
    <w:rsid w:val="00020057"/>
    <w:rsid w:val="00020163"/>
    <w:rsid w:val="0002046C"/>
    <w:rsid w:val="000211EA"/>
    <w:rsid w:val="000214B9"/>
    <w:rsid w:val="00021E46"/>
    <w:rsid w:val="00021FA0"/>
    <w:rsid w:val="000226C6"/>
    <w:rsid w:val="000226CA"/>
    <w:rsid w:val="0002306D"/>
    <w:rsid w:val="00023263"/>
    <w:rsid w:val="00023CCC"/>
    <w:rsid w:val="000244FF"/>
    <w:rsid w:val="000257A4"/>
    <w:rsid w:val="00026999"/>
    <w:rsid w:val="00026A69"/>
    <w:rsid w:val="00026F48"/>
    <w:rsid w:val="0002700E"/>
    <w:rsid w:val="0003067C"/>
    <w:rsid w:val="00030702"/>
    <w:rsid w:val="000308C0"/>
    <w:rsid w:val="00030AFA"/>
    <w:rsid w:val="0003114F"/>
    <w:rsid w:val="0003143D"/>
    <w:rsid w:val="00031B6C"/>
    <w:rsid w:val="0003225D"/>
    <w:rsid w:val="0003228E"/>
    <w:rsid w:val="0003257E"/>
    <w:rsid w:val="000327F7"/>
    <w:rsid w:val="00032801"/>
    <w:rsid w:val="0003291B"/>
    <w:rsid w:val="00032B40"/>
    <w:rsid w:val="00032D4D"/>
    <w:rsid w:val="000339AE"/>
    <w:rsid w:val="000339D1"/>
    <w:rsid w:val="00033DD9"/>
    <w:rsid w:val="00034432"/>
    <w:rsid w:val="000345C1"/>
    <w:rsid w:val="00034855"/>
    <w:rsid w:val="00035006"/>
    <w:rsid w:val="00035328"/>
    <w:rsid w:val="0003556B"/>
    <w:rsid w:val="00035B06"/>
    <w:rsid w:val="00035F27"/>
    <w:rsid w:val="00036D15"/>
    <w:rsid w:val="000408C3"/>
    <w:rsid w:val="00040E27"/>
    <w:rsid w:val="00040F79"/>
    <w:rsid w:val="000413DB"/>
    <w:rsid w:val="00041819"/>
    <w:rsid w:val="00041D1D"/>
    <w:rsid w:val="0004224B"/>
    <w:rsid w:val="00042550"/>
    <w:rsid w:val="00042F1E"/>
    <w:rsid w:val="00043A39"/>
    <w:rsid w:val="00043C7B"/>
    <w:rsid w:val="00044B21"/>
    <w:rsid w:val="000452BE"/>
    <w:rsid w:val="00045611"/>
    <w:rsid w:val="00045911"/>
    <w:rsid w:val="00045977"/>
    <w:rsid w:val="00045982"/>
    <w:rsid w:val="000459B8"/>
    <w:rsid w:val="00045B17"/>
    <w:rsid w:val="000460CA"/>
    <w:rsid w:val="000466CD"/>
    <w:rsid w:val="00046C15"/>
    <w:rsid w:val="00046EC7"/>
    <w:rsid w:val="00046F40"/>
    <w:rsid w:val="0004764D"/>
    <w:rsid w:val="00047C2D"/>
    <w:rsid w:val="00047CF0"/>
    <w:rsid w:val="000507FA"/>
    <w:rsid w:val="0005121D"/>
    <w:rsid w:val="00051E20"/>
    <w:rsid w:val="00051E72"/>
    <w:rsid w:val="00052347"/>
    <w:rsid w:val="00052D16"/>
    <w:rsid w:val="00052FCE"/>
    <w:rsid w:val="0005359F"/>
    <w:rsid w:val="000536F1"/>
    <w:rsid w:val="000539C8"/>
    <w:rsid w:val="00053C3C"/>
    <w:rsid w:val="00053F34"/>
    <w:rsid w:val="00054569"/>
    <w:rsid w:val="00054AD4"/>
    <w:rsid w:val="00054CEA"/>
    <w:rsid w:val="000556A2"/>
    <w:rsid w:val="00055D91"/>
    <w:rsid w:val="0005628F"/>
    <w:rsid w:val="000573D2"/>
    <w:rsid w:val="00057687"/>
    <w:rsid w:val="00057850"/>
    <w:rsid w:val="00057B26"/>
    <w:rsid w:val="000616DC"/>
    <w:rsid w:val="000626CD"/>
    <w:rsid w:val="00063547"/>
    <w:rsid w:val="00063CC4"/>
    <w:rsid w:val="00064551"/>
    <w:rsid w:val="00064EEE"/>
    <w:rsid w:val="000650C7"/>
    <w:rsid w:val="000650DF"/>
    <w:rsid w:val="00065A22"/>
    <w:rsid w:val="0006621A"/>
    <w:rsid w:val="00066B59"/>
    <w:rsid w:val="00066F1E"/>
    <w:rsid w:val="00067990"/>
    <w:rsid w:val="00067B77"/>
    <w:rsid w:val="00067D5E"/>
    <w:rsid w:val="000706EA"/>
    <w:rsid w:val="000716FD"/>
    <w:rsid w:val="00072568"/>
    <w:rsid w:val="000729BA"/>
    <w:rsid w:val="00072C41"/>
    <w:rsid w:val="00073627"/>
    <w:rsid w:val="00073B6A"/>
    <w:rsid w:val="00073E8A"/>
    <w:rsid w:val="00074B7E"/>
    <w:rsid w:val="00075897"/>
    <w:rsid w:val="00075907"/>
    <w:rsid w:val="00076415"/>
    <w:rsid w:val="00077369"/>
    <w:rsid w:val="00077ABD"/>
    <w:rsid w:val="00077DE8"/>
    <w:rsid w:val="00080CA1"/>
    <w:rsid w:val="00080DE5"/>
    <w:rsid w:val="00082752"/>
    <w:rsid w:val="00083052"/>
    <w:rsid w:val="00084088"/>
    <w:rsid w:val="0008447B"/>
    <w:rsid w:val="00084DAC"/>
    <w:rsid w:val="000850F5"/>
    <w:rsid w:val="000856DE"/>
    <w:rsid w:val="00085912"/>
    <w:rsid w:val="000871D9"/>
    <w:rsid w:val="000872A4"/>
    <w:rsid w:val="000879A6"/>
    <w:rsid w:val="00090464"/>
    <w:rsid w:val="000905FA"/>
    <w:rsid w:val="0009099D"/>
    <w:rsid w:val="00090FA8"/>
    <w:rsid w:val="000914C7"/>
    <w:rsid w:val="000926A7"/>
    <w:rsid w:val="00092F1E"/>
    <w:rsid w:val="0009323A"/>
    <w:rsid w:val="0009437D"/>
    <w:rsid w:val="00094633"/>
    <w:rsid w:val="000947C1"/>
    <w:rsid w:val="00094A00"/>
    <w:rsid w:val="000950B2"/>
    <w:rsid w:val="00096244"/>
    <w:rsid w:val="000962A8"/>
    <w:rsid w:val="000969C0"/>
    <w:rsid w:val="000976BB"/>
    <w:rsid w:val="0009799A"/>
    <w:rsid w:val="000A0577"/>
    <w:rsid w:val="000A0E01"/>
    <w:rsid w:val="000A0F70"/>
    <w:rsid w:val="000A11AB"/>
    <w:rsid w:val="000A11FF"/>
    <w:rsid w:val="000A1370"/>
    <w:rsid w:val="000A1773"/>
    <w:rsid w:val="000A21D0"/>
    <w:rsid w:val="000A2462"/>
    <w:rsid w:val="000A274A"/>
    <w:rsid w:val="000A378E"/>
    <w:rsid w:val="000A3DEA"/>
    <w:rsid w:val="000A41D6"/>
    <w:rsid w:val="000A55FE"/>
    <w:rsid w:val="000A5A8F"/>
    <w:rsid w:val="000A64B2"/>
    <w:rsid w:val="000A7D2B"/>
    <w:rsid w:val="000B08E7"/>
    <w:rsid w:val="000B0A66"/>
    <w:rsid w:val="000B0B14"/>
    <w:rsid w:val="000B0F8E"/>
    <w:rsid w:val="000B1736"/>
    <w:rsid w:val="000B21E9"/>
    <w:rsid w:val="000B308D"/>
    <w:rsid w:val="000B3E0A"/>
    <w:rsid w:val="000B3FA1"/>
    <w:rsid w:val="000B4093"/>
    <w:rsid w:val="000B56E9"/>
    <w:rsid w:val="000B5C1D"/>
    <w:rsid w:val="000B5D4C"/>
    <w:rsid w:val="000B66B2"/>
    <w:rsid w:val="000B7212"/>
    <w:rsid w:val="000B77BB"/>
    <w:rsid w:val="000B78E4"/>
    <w:rsid w:val="000B792A"/>
    <w:rsid w:val="000C0448"/>
    <w:rsid w:val="000C0E8C"/>
    <w:rsid w:val="000C12BD"/>
    <w:rsid w:val="000C1342"/>
    <w:rsid w:val="000C1369"/>
    <w:rsid w:val="000C1ECE"/>
    <w:rsid w:val="000C1F4D"/>
    <w:rsid w:val="000C22FE"/>
    <w:rsid w:val="000C29F3"/>
    <w:rsid w:val="000C335B"/>
    <w:rsid w:val="000C3972"/>
    <w:rsid w:val="000C3D25"/>
    <w:rsid w:val="000C4007"/>
    <w:rsid w:val="000C5037"/>
    <w:rsid w:val="000C55D3"/>
    <w:rsid w:val="000C5826"/>
    <w:rsid w:val="000C5986"/>
    <w:rsid w:val="000C6356"/>
    <w:rsid w:val="000C711D"/>
    <w:rsid w:val="000C7265"/>
    <w:rsid w:val="000C7BDF"/>
    <w:rsid w:val="000D09A9"/>
    <w:rsid w:val="000D1707"/>
    <w:rsid w:val="000D2017"/>
    <w:rsid w:val="000D272B"/>
    <w:rsid w:val="000D2986"/>
    <w:rsid w:val="000D3511"/>
    <w:rsid w:val="000D4740"/>
    <w:rsid w:val="000D4F2B"/>
    <w:rsid w:val="000D5AAC"/>
    <w:rsid w:val="000D647E"/>
    <w:rsid w:val="000D69A0"/>
    <w:rsid w:val="000D6E92"/>
    <w:rsid w:val="000D71D6"/>
    <w:rsid w:val="000D739C"/>
    <w:rsid w:val="000D755B"/>
    <w:rsid w:val="000E124F"/>
    <w:rsid w:val="000E1E3A"/>
    <w:rsid w:val="000E1F69"/>
    <w:rsid w:val="000E227B"/>
    <w:rsid w:val="000E2D8E"/>
    <w:rsid w:val="000E2F4A"/>
    <w:rsid w:val="000E388A"/>
    <w:rsid w:val="000E4754"/>
    <w:rsid w:val="000E5D4B"/>
    <w:rsid w:val="000E5F1F"/>
    <w:rsid w:val="000E65E2"/>
    <w:rsid w:val="000E6B48"/>
    <w:rsid w:val="000E6FFE"/>
    <w:rsid w:val="000E7CA6"/>
    <w:rsid w:val="000E7DD0"/>
    <w:rsid w:val="000F01B4"/>
    <w:rsid w:val="000F0560"/>
    <w:rsid w:val="000F16D3"/>
    <w:rsid w:val="000F3B09"/>
    <w:rsid w:val="000F40E4"/>
    <w:rsid w:val="000F4188"/>
    <w:rsid w:val="000F433D"/>
    <w:rsid w:val="000F4A43"/>
    <w:rsid w:val="000F4A5D"/>
    <w:rsid w:val="000F4CCA"/>
    <w:rsid w:val="000F5699"/>
    <w:rsid w:val="000F5AE1"/>
    <w:rsid w:val="000F6BB9"/>
    <w:rsid w:val="000F7AC3"/>
    <w:rsid w:val="0010006D"/>
    <w:rsid w:val="00100589"/>
    <w:rsid w:val="0010077B"/>
    <w:rsid w:val="0010122C"/>
    <w:rsid w:val="00101A9F"/>
    <w:rsid w:val="00103300"/>
    <w:rsid w:val="00103802"/>
    <w:rsid w:val="001038CA"/>
    <w:rsid w:val="00104141"/>
    <w:rsid w:val="0010420E"/>
    <w:rsid w:val="00106180"/>
    <w:rsid w:val="00106905"/>
    <w:rsid w:val="00107182"/>
    <w:rsid w:val="0010751C"/>
    <w:rsid w:val="0010790E"/>
    <w:rsid w:val="00107A69"/>
    <w:rsid w:val="00107E00"/>
    <w:rsid w:val="0011044F"/>
    <w:rsid w:val="001105B0"/>
    <w:rsid w:val="00110818"/>
    <w:rsid w:val="00110B93"/>
    <w:rsid w:val="00111A62"/>
    <w:rsid w:val="00111A65"/>
    <w:rsid w:val="0011354F"/>
    <w:rsid w:val="0011456F"/>
    <w:rsid w:val="00114E01"/>
    <w:rsid w:val="00115867"/>
    <w:rsid w:val="001159CA"/>
    <w:rsid w:val="00115AF4"/>
    <w:rsid w:val="001166EE"/>
    <w:rsid w:val="00116B78"/>
    <w:rsid w:val="001175EF"/>
    <w:rsid w:val="00117818"/>
    <w:rsid w:val="0011795F"/>
    <w:rsid w:val="00117A1E"/>
    <w:rsid w:val="00117B96"/>
    <w:rsid w:val="00117C44"/>
    <w:rsid w:val="00117D4F"/>
    <w:rsid w:val="00117DE8"/>
    <w:rsid w:val="00117F16"/>
    <w:rsid w:val="001203CF"/>
    <w:rsid w:val="0012051D"/>
    <w:rsid w:val="0012065E"/>
    <w:rsid w:val="00120DB0"/>
    <w:rsid w:val="0012108A"/>
    <w:rsid w:val="001213AC"/>
    <w:rsid w:val="001219AB"/>
    <w:rsid w:val="00121A6D"/>
    <w:rsid w:val="00122442"/>
    <w:rsid w:val="0012244B"/>
    <w:rsid w:val="00122454"/>
    <w:rsid w:val="001225D7"/>
    <w:rsid w:val="00123217"/>
    <w:rsid w:val="001237E5"/>
    <w:rsid w:val="00123920"/>
    <w:rsid w:val="00123CE9"/>
    <w:rsid w:val="001247FF"/>
    <w:rsid w:val="00124D4D"/>
    <w:rsid w:val="001251B5"/>
    <w:rsid w:val="00125D8C"/>
    <w:rsid w:val="00126084"/>
    <w:rsid w:val="001261B4"/>
    <w:rsid w:val="001279B5"/>
    <w:rsid w:val="001296D5"/>
    <w:rsid w:val="00130257"/>
    <w:rsid w:val="001307F5"/>
    <w:rsid w:val="00130829"/>
    <w:rsid w:val="0013111E"/>
    <w:rsid w:val="001316BF"/>
    <w:rsid w:val="0013394E"/>
    <w:rsid w:val="001359DC"/>
    <w:rsid w:val="00136EFE"/>
    <w:rsid w:val="001406AE"/>
    <w:rsid w:val="00140A73"/>
    <w:rsid w:val="00141399"/>
    <w:rsid w:val="00141DEB"/>
    <w:rsid w:val="00143598"/>
    <w:rsid w:val="0014478E"/>
    <w:rsid w:val="00144BAE"/>
    <w:rsid w:val="00144CD3"/>
    <w:rsid w:val="00146FBA"/>
    <w:rsid w:val="00147A84"/>
    <w:rsid w:val="00150A35"/>
    <w:rsid w:val="00150CA6"/>
    <w:rsid w:val="00151739"/>
    <w:rsid w:val="0015199C"/>
    <w:rsid w:val="00152027"/>
    <w:rsid w:val="001520E9"/>
    <w:rsid w:val="001524F6"/>
    <w:rsid w:val="00152649"/>
    <w:rsid w:val="00153FD1"/>
    <w:rsid w:val="0015487B"/>
    <w:rsid w:val="00154F2B"/>
    <w:rsid w:val="00155BD7"/>
    <w:rsid w:val="00156771"/>
    <w:rsid w:val="00156DDE"/>
    <w:rsid w:val="00156FEE"/>
    <w:rsid w:val="00157535"/>
    <w:rsid w:val="001578DF"/>
    <w:rsid w:val="001579FB"/>
    <w:rsid w:val="00157FAB"/>
    <w:rsid w:val="00160321"/>
    <w:rsid w:val="00161ED2"/>
    <w:rsid w:val="001623CA"/>
    <w:rsid w:val="00162442"/>
    <w:rsid w:val="0016276E"/>
    <w:rsid w:val="00163919"/>
    <w:rsid w:val="00163CB2"/>
    <w:rsid w:val="00163F3D"/>
    <w:rsid w:val="001640E0"/>
    <w:rsid w:val="00164B08"/>
    <w:rsid w:val="001652F8"/>
    <w:rsid w:val="00165CEE"/>
    <w:rsid w:val="00166B39"/>
    <w:rsid w:val="00167874"/>
    <w:rsid w:val="00167A05"/>
    <w:rsid w:val="00170348"/>
    <w:rsid w:val="001705D9"/>
    <w:rsid w:val="00170860"/>
    <w:rsid w:val="00171745"/>
    <w:rsid w:val="00171760"/>
    <w:rsid w:val="0017187E"/>
    <w:rsid w:val="00171BAA"/>
    <w:rsid w:val="00172B73"/>
    <w:rsid w:val="00172FC6"/>
    <w:rsid w:val="00173257"/>
    <w:rsid w:val="00173E34"/>
    <w:rsid w:val="00174442"/>
    <w:rsid w:val="00174D74"/>
    <w:rsid w:val="00175789"/>
    <w:rsid w:val="00175892"/>
    <w:rsid w:val="00175F6C"/>
    <w:rsid w:val="00176239"/>
    <w:rsid w:val="001778B0"/>
    <w:rsid w:val="00177FCB"/>
    <w:rsid w:val="00180A85"/>
    <w:rsid w:val="00180B20"/>
    <w:rsid w:val="00182521"/>
    <w:rsid w:val="00182784"/>
    <w:rsid w:val="00182A84"/>
    <w:rsid w:val="00183680"/>
    <w:rsid w:val="00185876"/>
    <w:rsid w:val="00185AAF"/>
    <w:rsid w:val="0018652D"/>
    <w:rsid w:val="00186ED4"/>
    <w:rsid w:val="0018705D"/>
    <w:rsid w:val="0018737D"/>
    <w:rsid w:val="001903F6"/>
    <w:rsid w:val="00190B19"/>
    <w:rsid w:val="00190C88"/>
    <w:rsid w:val="00190F38"/>
    <w:rsid w:val="0019148B"/>
    <w:rsid w:val="00192E8C"/>
    <w:rsid w:val="0019306A"/>
    <w:rsid w:val="00193092"/>
    <w:rsid w:val="00193172"/>
    <w:rsid w:val="001936A8"/>
    <w:rsid w:val="00193915"/>
    <w:rsid w:val="0019471D"/>
    <w:rsid w:val="00196CD9"/>
    <w:rsid w:val="00196D7C"/>
    <w:rsid w:val="001971F6"/>
    <w:rsid w:val="00197A4E"/>
    <w:rsid w:val="001A01E9"/>
    <w:rsid w:val="001A067C"/>
    <w:rsid w:val="001A154C"/>
    <w:rsid w:val="001A164F"/>
    <w:rsid w:val="001A2093"/>
    <w:rsid w:val="001A2453"/>
    <w:rsid w:val="001A27C1"/>
    <w:rsid w:val="001A2814"/>
    <w:rsid w:val="001A2AE3"/>
    <w:rsid w:val="001A2E18"/>
    <w:rsid w:val="001A4C1C"/>
    <w:rsid w:val="001A4F18"/>
    <w:rsid w:val="001A520F"/>
    <w:rsid w:val="001A599F"/>
    <w:rsid w:val="001A61FB"/>
    <w:rsid w:val="001A63D5"/>
    <w:rsid w:val="001A66F4"/>
    <w:rsid w:val="001A6E93"/>
    <w:rsid w:val="001A7287"/>
    <w:rsid w:val="001A7667"/>
    <w:rsid w:val="001A7E5E"/>
    <w:rsid w:val="001A84AC"/>
    <w:rsid w:val="001B1106"/>
    <w:rsid w:val="001B23E6"/>
    <w:rsid w:val="001B40D0"/>
    <w:rsid w:val="001B475E"/>
    <w:rsid w:val="001B52B2"/>
    <w:rsid w:val="001B56D1"/>
    <w:rsid w:val="001B5FA3"/>
    <w:rsid w:val="001B66CA"/>
    <w:rsid w:val="001B6D85"/>
    <w:rsid w:val="001B724D"/>
    <w:rsid w:val="001B7B2B"/>
    <w:rsid w:val="001B7B90"/>
    <w:rsid w:val="001C078A"/>
    <w:rsid w:val="001C0DDA"/>
    <w:rsid w:val="001C111A"/>
    <w:rsid w:val="001C11FA"/>
    <w:rsid w:val="001C12F5"/>
    <w:rsid w:val="001C1816"/>
    <w:rsid w:val="001C257A"/>
    <w:rsid w:val="001C2CCC"/>
    <w:rsid w:val="001C2D34"/>
    <w:rsid w:val="001C2E8E"/>
    <w:rsid w:val="001C396A"/>
    <w:rsid w:val="001C39D9"/>
    <w:rsid w:val="001C3B69"/>
    <w:rsid w:val="001C4876"/>
    <w:rsid w:val="001C4D98"/>
    <w:rsid w:val="001C4E31"/>
    <w:rsid w:val="001C4F18"/>
    <w:rsid w:val="001C5648"/>
    <w:rsid w:val="001C5760"/>
    <w:rsid w:val="001C5B29"/>
    <w:rsid w:val="001C61E2"/>
    <w:rsid w:val="001C6222"/>
    <w:rsid w:val="001C6F01"/>
    <w:rsid w:val="001D0047"/>
    <w:rsid w:val="001D029F"/>
    <w:rsid w:val="001D0919"/>
    <w:rsid w:val="001D175D"/>
    <w:rsid w:val="001D2101"/>
    <w:rsid w:val="001D36C6"/>
    <w:rsid w:val="001D465C"/>
    <w:rsid w:val="001D4B49"/>
    <w:rsid w:val="001D4F1A"/>
    <w:rsid w:val="001D5099"/>
    <w:rsid w:val="001D51D9"/>
    <w:rsid w:val="001D530B"/>
    <w:rsid w:val="001D5523"/>
    <w:rsid w:val="001D635A"/>
    <w:rsid w:val="001D6629"/>
    <w:rsid w:val="001D7788"/>
    <w:rsid w:val="001D7BF6"/>
    <w:rsid w:val="001D7DA3"/>
    <w:rsid w:val="001E104D"/>
    <w:rsid w:val="001E1355"/>
    <w:rsid w:val="001E179E"/>
    <w:rsid w:val="001E1CAD"/>
    <w:rsid w:val="001E1E42"/>
    <w:rsid w:val="001E2056"/>
    <w:rsid w:val="001E2060"/>
    <w:rsid w:val="001E25D4"/>
    <w:rsid w:val="001E2FDE"/>
    <w:rsid w:val="001E311F"/>
    <w:rsid w:val="001E33F9"/>
    <w:rsid w:val="001E3F5F"/>
    <w:rsid w:val="001E4142"/>
    <w:rsid w:val="001E4186"/>
    <w:rsid w:val="001E4707"/>
    <w:rsid w:val="001E4D91"/>
    <w:rsid w:val="001E6351"/>
    <w:rsid w:val="001E6422"/>
    <w:rsid w:val="001E674E"/>
    <w:rsid w:val="001E7A6D"/>
    <w:rsid w:val="001E7ADD"/>
    <w:rsid w:val="001E7EE3"/>
    <w:rsid w:val="001F0430"/>
    <w:rsid w:val="001F0906"/>
    <w:rsid w:val="001F09DE"/>
    <w:rsid w:val="001F0BDC"/>
    <w:rsid w:val="001F10E2"/>
    <w:rsid w:val="001F126C"/>
    <w:rsid w:val="001F1E2C"/>
    <w:rsid w:val="001F2FF2"/>
    <w:rsid w:val="001F3C12"/>
    <w:rsid w:val="001F3CD2"/>
    <w:rsid w:val="001F4056"/>
    <w:rsid w:val="001F48A6"/>
    <w:rsid w:val="001F5514"/>
    <w:rsid w:val="001F5671"/>
    <w:rsid w:val="001F6011"/>
    <w:rsid w:val="001F6067"/>
    <w:rsid w:val="001F617B"/>
    <w:rsid w:val="001F63BB"/>
    <w:rsid w:val="001F65CF"/>
    <w:rsid w:val="001F68C7"/>
    <w:rsid w:val="001F6F56"/>
    <w:rsid w:val="001F7595"/>
    <w:rsid w:val="002002FF"/>
    <w:rsid w:val="00200C8A"/>
    <w:rsid w:val="0020114E"/>
    <w:rsid w:val="002016B4"/>
    <w:rsid w:val="00201B92"/>
    <w:rsid w:val="00201D15"/>
    <w:rsid w:val="0020265C"/>
    <w:rsid w:val="002028FB"/>
    <w:rsid w:val="0020315E"/>
    <w:rsid w:val="0020336F"/>
    <w:rsid w:val="0020378F"/>
    <w:rsid w:val="002038AC"/>
    <w:rsid w:val="00204BBC"/>
    <w:rsid w:val="00204F72"/>
    <w:rsid w:val="0020578C"/>
    <w:rsid w:val="00205D83"/>
    <w:rsid w:val="00206C31"/>
    <w:rsid w:val="00206F49"/>
    <w:rsid w:val="00207E28"/>
    <w:rsid w:val="00207EF8"/>
    <w:rsid w:val="0020EA38"/>
    <w:rsid w:val="00210067"/>
    <w:rsid w:val="002107AF"/>
    <w:rsid w:val="00210E7E"/>
    <w:rsid w:val="002111A2"/>
    <w:rsid w:val="00212291"/>
    <w:rsid w:val="00212B9D"/>
    <w:rsid w:val="00212EEE"/>
    <w:rsid w:val="00212FDA"/>
    <w:rsid w:val="00213357"/>
    <w:rsid w:val="002139D7"/>
    <w:rsid w:val="002147CF"/>
    <w:rsid w:val="00214B8C"/>
    <w:rsid w:val="00214EDD"/>
    <w:rsid w:val="00215F7C"/>
    <w:rsid w:val="002170F2"/>
    <w:rsid w:val="0021774C"/>
    <w:rsid w:val="00217E8C"/>
    <w:rsid w:val="00221074"/>
    <w:rsid w:val="002211FC"/>
    <w:rsid w:val="00221D3F"/>
    <w:rsid w:val="00221FA4"/>
    <w:rsid w:val="00222C4B"/>
    <w:rsid w:val="00224031"/>
    <w:rsid w:val="002244C0"/>
    <w:rsid w:val="002245A1"/>
    <w:rsid w:val="00224CD9"/>
    <w:rsid w:val="00224D7A"/>
    <w:rsid w:val="00224E6C"/>
    <w:rsid w:val="00224F8F"/>
    <w:rsid w:val="00227199"/>
    <w:rsid w:val="002274C8"/>
    <w:rsid w:val="00227552"/>
    <w:rsid w:val="00227F83"/>
    <w:rsid w:val="00230022"/>
    <w:rsid w:val="0023068A"/>
    <w:rsid w:val="002310DF"/>
    <w:rsid w:val="00231263"/>
    <w:rsid w:val="00231802"/>
    <w:rsid w:val="002320C8"/>
    <w:rsid w:val="002321B6"/>
    <w:rsid w:val="00232954"/>
    <w:rsid w:val="00232FF8"/>
    <w:rsid w:val="00233678"/>
    <w:rsid w:val="00233C88"/>
    <w:rsid w:val="00233CE9"/>
    <w:rsid w:val="002341D0"/>
    <w:rsid w:val="00234965"/>
    <w:rsid w:val="00234F52"/>
    <w:rsid w:val="0023540F"/>
    <w:rsid w:val="00235592"/>
    <w:rsid w:val="002365C9"/>
    <w:rsid w:val="0023667A"/>
    <w:rsid w:val="00236A70"/>
    <w:rsid w:val="002370C5"/>
    <w:rsid w:val="00237666"/>
    <w:rsid w:val="00237A9E"/>
    <w:rsid w:val="00237E51"/>
    <w:rsid w:val="00237FF9"/>
    <w:rsid w:val="00240702"/>
    <w:rsid w:val="00242378"/>
    <w:rsid w:val="0024267C"/>
    <w:rsid w:val="00242928"/>
    <w:rsid w:val="00243AC8"/>
    <w:rsid w:val="00243D3B"/>
    <w:rsid w:val="00244260"/>
    <w:rsid w:val="00244EA4"/>
    <w:rsid w:val="00244EFC"/>
    <w:rsid w:val="00244F31"/>
    <w:rsid w:val="0024583B"/>
    <w:rsid w:val="00245D38"/>
    <w:rsid w:val="002476CF"/>
    <w:rsid w:val="00250DE7"/>
    <w:rsid w:val="00251405"/>
    <w:rsid w:val="00251CC4"/>
    <w:rsid w:val="00252539"/>
    <w:rsid w:val="0025348F"/>
    <w:rsid w:val="002536F5"/>
    <w:rsid w:val="00253BCD"/>
    <w:rsid w:val="0025490F"/>
    <w:rsid w:val="00255364"/>
    <w:rsid w:val="002557CD"/>
    <w:rsid w:val="00255964"/>
    <w:rsid w:val="00255B69"/>
    <w:rsid w:val="002572BB"/>
    <w:rsid w:val="002577AC"/>
    <w:rsid w:val="00257838"/>
    <w:rsid w:val="00260684"/>
    <w:rsid w:val="00260EA6"/>
    <w:rsid w:val="00261305"/>
    <w:rsid w:val="00261753"/>
    <w:rsid w:val="00261BD5"/>
    <w:rsid w:val="002631A7"/>
    <w:rsid w:val="00263DA6"/>
    <w:rsid w:val="002640AF"/>
    <w:rsid w:val="00264103"/>
    <w:rsid w:val="0026436E"/>
    <w:rsid w:val="00264622"/>
    <w:rsid w:val="00264730"/>
    <w:rsid w:val="00265E01"/>
    <w:rsid w:val="00266794"/>
    <w:rsid w:val="00271072"/>
    <w:rsid w:val="002714E3"/>
    <w:rsid w:val="00271764"/>
    <w:rsid w:val="002722D0"/>
    <w:rsid w:val="0027237B"/>
    <w:rsid w:val="002725E6"/>
    <w:rsid w:val="00272B29"/>
    <w:rsid w:val="00272B89"/>
    <w:rsid w:val="0027379B"/>
    <w:rsid w:val="00273B2C"/>
    <w:rsid w:val="002741B1"/>
    <w:rsid w:val="00274A91"/>
    <w:rsid w:val="00274DC0"/>
    <w:rsid w:val="00275614"/>
    <w:rsid w:val="00275E3A"/>
    <w:rsid w:val="0027608D"/>
    <w:rsid w:val="00276296"/>
    <w:rsid w:val="0027635A"/>
    <w:rsid w:val="002764F6"/>
    <w:rsid w:val="00276819"/>
    <w:rsid w:val="00276979"/>
    <w:rsid w:val="002772DF"/>
    <w:rsid w:val="0027756C"/>
    <w:rsid w:val="002775E5"/>
    <w:rsid w:val="00277B49"/>
    <w:rsid w:val="0028075F"/>
    <w:rsid w:val="00280D80"/>
    <w:rsid w:val="002810F5"/>
    <w:rsid w:val="002819C1"/>
    <w:rsid w:val="00281DEF"/>
    <w:rsid w:val="00283D05"/>
    <w:rsid w:val="00284073"/>
    <w:rsid w:val="00284DD9"/>
    <w:rsid w:val="00284EAD"/>
    <w:rsid w:val="0028552C"/>
    <w:rsid w:val="0028595A"/>
    <w:rsid w:val="00285E73"/>
    <w:rsid w:val="00285F43"/>
    <w:rsid w:val="00286F3A"/>
    <w:rsid w:val="002871A0"/>
    <w:rsid w:val="00287D1E"/>
    <w:rsid w:val="00290138"/>
    <w:rsid w:val="00290474"/>
    <w:rsid w:val="002905D6"/>
    <w:rsid w:val="00290CB0"/>
    <w:rsid w:val="0029116B"/>
    <w:rsid w:val="002911DE"/>
    <w:rsid w:val="002914E5"/>
    <w:rsid w:val="00291D2F"/>
    <w:rsid w:val="00291E39"/>
    <w:rsid w:val="00292154"/>
    <w:rsid w:val="0029284F"/>
    <w:rsid w:val="0029397C"/>
    <w:rsid w:val="00294368"/>
    <w:rsid w:val="002944D7"/>
    <w:rsid w:val="00294B31"/>
    <w:rsid w:val="00294E24"/>
    <w:rsid w:val="00294EE9"/>
    <w:rsid w:val="00295366"/>
    <w:rsid w:val="00295BD7"/>
    <w:rsid w:val="002962B9"/>
    <w:rsid w:val="00296EAF"/>
    <w:rsid w:val="002977EF"/>
    <w:rsid w:val="0029781E"/>
    <w:rsid w:val="00297E01"/>
    <w:rsid w:val="002A00B5"/>
    <w:rsid w:val="002A062F"/>
    <w:rsid w:val="002A0921"/>
    <w:rsid w:val="002A2D8F"/>
    <w:rsid w:val="002A3473"/>
    <w:rsid w:val="002A3BDF"/>
    <w:rsid w:val="002A45E2"/>
    <w:rsid w:val="002A4660"/>
    <w:rsid w:val="002A46B4"/>
    <w:rsid w:val="002A475F"/>
    <w:rsid w:val="002A5B68"/>
    <w:rsid w:val="002A5EFC"/>
    <w:rsid w:val="002A6473"/>
    <w:rsid w:val="002A685B"/>
    <w:rsid w:val="002B0310"/>
    <w:rsid w:val="002B055F"/>
    <w:rsid w:val="002B0FAF"/>
    <w:rsid w:val="002B1C26"/>
    <w:rsid w:val="002B1EE8"/>
    <w:rsid w:val="002B23B2"/>
    <w:rsid w:val="002B244B"/>
    <w:rsid w:val="002B2980"/>
    <w:rsid w:val="002B30E5"/>
    <w:rsid w:val="002B31AB"/>
    <w:rsid w:val="002B34C1"/>
    <w:rsid w:val="002B35D1"/>
    <w:rsid w:val="002B3688"/>
    <w:rsid w:val="002B3E63"/>
    <w:rsid w:val="002B5442"/>
    <w:rsid w:val="002B65FC"/>
    <w:rsid w:val="002B6D41"/>
    <w:rsid w:val="002B6EC2"/>
    <w:rsid w:val="002C072A"/>
    <w:rsid w:val="002C132F"/>
    <w:rsid w:val="002C17AA"/>
    <w:rsid w:val="002C29E1"/>
    <w:rsid w:val="002C2BD4"/>
    <w:rsid w:val="002C33BE"/>
    <w:rsid w:val="002C3768"/>
    <w:rsid w:val="002C3D93"/>
    <w:rsid w:val="002C4412"/>
    <w:rsid w:val="002C4A47"/>
    <w:rsid w:val="002C5E97"/>
    <w:rsid w:val="002C5FCB"/>
    <w:rsid w:val="002C677E"/>
    <w:rsid w:val="002C6CBB"/>
    <w:rsid w:val="002D0CE4"/>
    <w:rsid w:val="002D10AE"/>
    <w:rsid w:val="002D1138"/>
    <w:rsid w:val="002D1485"/>
    <w:rsid w:val="002D1F4E"/>
    <w:rsid w:val="002D2430"/>
    <w:rsid w:val="002D2C79"/>
    <w:rsid w:val="002D32C4"/>
    <w:rsid w:val="002D388F"/>
    <w:rsid w:val="002D38E5"/>
    <w:rsid w:val="002D3EBB"/>
    <w:rsid w:val="002D4244"/>
    <w:rsid w:val="002D47D1"/>
    <w:rsid w:val="002D4BD9"/>
    <w:rsid w:val="002D5A72"/>
    <w:rsid w:val="002D728C"/>
    <w:rsid w:val="002D77B9"/>
    <w:rsid w:val="002E08CA"/>
    <w:rsid w:val="002E19BE"/>
    <w:rsid w:val="002E1ACA"/>
    <w:rsid w:val="002E3DA4"/>
    <w:rsid w:val="002E49AE"/>
    <w:rsid w:val="002E4C14"/>
    <w:rsid w:val="002E5249"/>
    <w:rsid w:val="002E55A2"/>
    <w:rsid w:val="002E5951"/>
    <w:rsid w:val="002E5ABC"/>
    <w:rsid w:val="002E6333"/>
    <w:rsid w:val="002E6634"/>
    <w:rsid w:val="002E6D5B"/>
    <w:rsid w:val="002E71AA"/>
    <w:rsid w:val="002E79DA"/>
    <w:rsid w:val="002F02D0"/>
    <w:rsid w:val="002F13EB"/>
    <w:rsid w:val="002F1480"/>
    <w:rsid w:val="002F188B"/>
    <w:rsid w:val="002F1953"/>
    <w:rsid w:val="002F1A01"/>
    <w:rsid w:val="002F2968"/>
    <w:rsid w:val="002F38DB"/>
    <w:rsid w:val="002F42B8"/>
    <w:rsid w:val="002F472A"/>
    <w:rsid w:val="002F4D9A"/>
    <w:rsid w:val="002F5C02"/>
    <w:rsid w:val="002F6A43"/>
    <w:rsid w:val="00300524"/>
    <w:rsid w:val="00300A01"/>
    <w:rsid w:val="00300F0B"/>
    <w:rsid w:val="0030187D"/>
    <w:rsid w:val="003023CA"/>
    <w:rsid w:val="00302908"/>
    <w:rsid w:val="0030328A"/>
    <w:rsid w:val="00304318"/>
    <w:rsid w:val="00304B17"/>
    <w:rsid w:val="003052B3"/>
    <w:rsid w:val="00305384"/>
    <w:rsid w:val="00305629"/>
    <w:rsid w:val="00305D75"/>
    <w:rsid w:val="00306C26"/>
    <w:rsid w:val="00306DEA"/>
    <w:rsid w:val="003077D7"/>
    <w:rsid w:val="00307DA4"/>
    <w:rsid w:val="003103A0"/>
    <w:rsid w:val="00310620"/>
    <w:rsid w:val="00310F15"/>
    <w:rsid w:val="0031278B"/>
    <w:rsid w:val="00312A8C"/>
    <w:rsid w:val="00314712"/>
    <w:rsid w:val="00314AFC"/>
    <w:rsid w:val="00314B57"/>
    <w:rsid w:val="00314C08"/>
    <w:rsid w:val="00314CC8"/>
    <w:rsid w:val="0031560A"/>
    <w:rsid w:val="00315933"/>
    <w:rsid w:val="00315A11"/>
    <w:rsid w:val="00316122"/>
    <w:rsid w:val="003165AF"/>
    <w:rsid w:val="00316E4D"/>
    <w:rsid w:val="0031751E"/>
    <w:rsid w:val="0031776C"/>
    <w:rsid w:val="003208B3"/>
    <w:rsid w:val="0032169E"/>
    <w:rsid w:val="00321768"/>
    <w:rsid w:val="00321F52"/>
    <w:rsid w:val="00322665"/>
    <w:rsid w:val="003228F3"/>
    <w:rsid w:val="00322F6E"/>
    <w:rsid w:val="00323814"/>
    <w:rsid w:val="00323A4A"/>
    <w:rsid w:val="00323DB0"/>
    <w:rsid w:val="00323E0B"/>
    <w:rsid w:val="00323E1E"/>
    <w:rsid w:val="00324199"/>
    <w:rsid w:val="00324511"/>
    <w:rsid w:val="00324867"/>
    <w:rsid w:val="00324C3E"/>
    <w:rsid w:val="003254F1"/>
    <w:rsid w:val="003256C5"/>
    <w:rsid w:val="0032775E"/>
    <w:rsid w:val="00327C31"/>
    <w:rsid w:val="00327FFD"/>
    <w:rsid w:val="003302F2"/>
    <w:rsid w:val="003306FD"/>
    <w:rsid w:val="0033087A"/>
    <w:rsid w:val="003308D2"/>
    <w:rsid w:val="00331528"/>
    <w:rsid w:val="003317A3"/>
    <w:rsid w:val="00331ECD"/>
    <w:rsid w:val="003321F5"/>
    <w:rsid w:val="00332335"/>
    <w:rsid w:val="00332454"/>
    <w:rsid w:val="00332543"/>
    <w:rsid w:val="0033268F"/>
    <w:rsid w:val="003327E3"/>
    <w:rsid w:val="00332822"/>
    <w:rsid w:val="00333B43"/>
    <w:rsid w:val="00333EC2"/>
    <w:rsid w:val="00334B8B"/>
    <w:rsid w:val="003358B2"/>
    <w:rsid w:val="00335940"/>
    <w:rsid w:val="00337458"/>
    <w:rsid w:val="00337914"/>
    <w:rsid w:val="00337E81"/>
    <w:rsid w:val="00340ED3"/>
    <w:rsid w:val="00341683"/>
    <w:rsid w:val="0034182B"/>
    <w:rsid w:val="003419B6"/>
    <w:rsid w:val="00341CFA"/>
    <w:rsid w:val="00342148"/>
    <w:rsid w:val="003427B5"/>
    <w:rsid w:val="00342EB2"/>
    <w:rsid w:val="003432AB"/>
    <w:rsid w:val="003435E8"/>
    <w:rsid w:val="00343E90"/>
    <w:rsid w:val="00344DFC"/>
    <w:rsid w:val="00344FB5"/>
    <w:rsid w:val="0034514E"/>
    <w:rsid w:val="00345232"/>
    <w:rsid w:val="0034596A"/>
    <w:rsid w:val="00345FD2"/>
    <w:rsid w:val="0034635D"/>
    <w:rsid w:val="0034670C"/>
    <w:rsid w:val="003469A8"/>
    <w:rsid w:val="00346AF7"/>
    <w:rsid w:val="00346B24"/>
    <w:rsid w:val="00346E59"/>
    <w:rsid w:val="00347F99"/>
    <w:rsid w:val="00350489"/>
    <w:rsid w:val="003504D1"/>
    <w:rsid w:val="003505C9"/>
    <w:rsid w:val="003516EC"/>
    <w:rsid w:val="003518E3"/>
    <w:rsid w:val="003520AD"/>
    <w:rsid w:val="003526E9"/>
    <w:rsid w:val="003527B1"/>
    <w:rsid w:val="00352B1F"/>
    <w:rsid w:val="00353582"/>
    <w:rsid w:val="0035379A"/>
    <w:rsid w:val="00353F8E"/>
    <w:rsid w:val="00354119"/>
    <w:rsid w:val="00354C7D"/>
    <w:rsid w:val="00355299"/>
    <w:rsid w:val="003553E5"/>
    <w:rsid w:val="00355613"/>
    <w:rsid w:val="00355AEF"/>
    <w:rsid w:val="00355C00"/>
    <w:rsid w:val="00355D40"/>
    <w:rsid w:val="003562DF"/>
    <w:rsid w:val="00356DA5"/>
    <w:rsid w:val="00356F24"/>
    <w:rsid w:val="00357C3A"/>
    <w:rsid w:val="003605A6"/>
    <w:rsid w:val="00360BC6"/>
    <w:rsid w:val="0036112D"/>
    <w:rsid w:val="0036155B"/>
    <w:rsid w:val="003629ED"/>
    <w:rsid w:val="003637ED"/>
    <w:rsid w:val="00363D51"/>
    <w:rsid w:val="00364311"/>
    <w:rsid w:val="0036506A"/>
    <w:rsid w:val="003653B9"/>
    <w:rsid w:val="00365C8B"/>
    <w:rsid w:val="00365DD2"/>
    <w:rsid w:val="00366D8A"/>
    <w:rsid w:val="00367245"/>
    <w:rsid w:val="00367A9D"/>
    <w:rsid w:val="00367E2A"/>
    <w:rsid w:val="00370030"/>
    <w:rsid w:val="003715CA"/>
    <w:rsid w:val="003724DB"/>
    <w:rsid w:val="00372C1A"/>
    <w:rsid w:val="00372E63"/>
    <w:rsid w:val="003733EE"/>
    <w:rsid w:val="00373811"/>
    <w:rsid w:val="00373D86"/>
    <w:rsid w:val="00374099"/>
    <w:rsid w:val="003749BB"/>
    <w:rsid w:val="0037502C"/>
    <w:rsid w:val="003754AB"/>
    <w:rsid w:val="00375A2C"/>
    <w:rsid w:val="0037677B"/>
    <w:rsid w:val="003769E2"/>
    <w:rsid w:val="00376E4F"/>
    <w:rsid w:val="0037781F"/>
    <w:rsid w:val="00380EDD"/>
    <w:rsid w:val="00380FF3"/>
    <w:rsid w:val="00381584"/>
    <w:rsid w:val="00381792"/>
    <w:rsid w:val="00381B22"/>
    <w:rsid w:val="00382EEC"/>
    <w:rsid w:val="003833C2"/>
    <w:rsid w:val="00383DF9"/>
    <w:rsid w:val="00383EF8"/>
    <w:rsid w:val="00384755"/>
    <w:rsid w:val="00385BD9"/>
    <w:rsid w:val="0038651D"/>
    <w:rsid w:val="00386648"/>
    <w:rsid w:val="003866EF"/>
    <w:rsid w:val="00386C15"/>
    <w:rsid w:val="00387853"/>
    <w:rsid w:val="0039009F"/>
    <w:rsid w:val="0039011B"/>
    <w:rsid w:val="00390AC7"/>
    <w:rsid w:val="00390B04"/>
    <w:rsid w:val="00390B66"/>
    <w:rsid w:val="00390EE0"/>
    <w:rsid w:val="0039127F"/>
    <w:rsid w:val="003912A0"/>
    <w:rsid w:val="0039158B"/>
    <w:rsid w:val="00391E92"/>
    <w:rsid w:val="003924E7"/>
    <w:rsid w:val="003929A5"/>
    <w:rsid w:val="00394680"/>
    <w:rsid w:val="00395118"/>
    <w:rsid w:val="00395E8C"/>
    <w:rsid w:val="00395FA8"/>
    <w:rsid w:val="0039600C"/>
    <w:rsid w:val="00396751"/>
    <w:rsid w:val="00396A21"/>
    <w:rsid w:val="00397039"/>
    <w:rsid w:val="00397764"/>
    <w:rsid w:val="00397EB5"/>
    <w:rsid w:val="003A026D"/>
    <w:rsid w:val="003A0BE1"/>
    <w:rsid w:val="003A1720"/>
    <w:rsid w:val="003A1F38"/>
    <w:rsid w:val="003A2F18"/>
    <w:rsid w:val="003A33A3"/>
    <w:rsid w:val="003A438C"/>
    <w:rsid w:val="003A4D70"/>
    <w:rsid w:val="003A5849"/>
    <w:rsid w:val="003A5BA4"/>
    <w:rsid w:val="003A605B"/>
    <w:rsid w:val="003A631B"/>
    <w:rsid w:val="003A6AE6"/>
    <w:rsid w:val="003A6DCC"/>
    <w:rsid w:val="003A72E6"/>
    <w:rsid w:val="003A7AC2"/>
    <w:rsid w:val="003A7CAE"/>
    <w:rsid w:val="003B04FC"/>
    <w:rsid w:val="003B0852"/>
    <w:rsid w:val="003B0858"/>
    <w:rsid w:val="003B1304"/>
    <w:rsid w:val="003B1C61"/>
    <w:rsid w:val="003B283D"/>
    <w:rsid w:val="003B2AFD"/>
    <w:rsid w:val="003B393E"/>
    <w:rsid w:val="003B406E"/>
    <w:rsid w:val="003B4769"/>
    <w:rsid w:val="003B4844"/>
    <w:rsid w:val="003B4C2B"/>
    <w:rsid w:val="003B4F84"/>
    <w:rsid w:val="003B5113"/>
    <w:rsid w:val="003B53A8"/>
    <w:rsid w:val="003B5D7B"/>
    <w:rsid w:val="003B5ECF"/>
    <w:rsid w:val="003B5EE0"/>
    <w:rsid w:val="003B6146"/>
    <w:rsid w:val="003B640D"/>
    <w:rsid w:val="003B6574"/>
    <w:rsid w:val="003B6D0C"/>
    <w:rsid w:val="003B7CCF"/>
    <w:rsid w:val="003B7FA7"/>
    <w:rsid w:val="003C04E9"/>
    <w:rsid w:val="003C0EDC"/>
    <w:rsid w:val="003C1070"/>
    <w:rsid w:val="003C1B03"/>
    <w:rsid w:val="003C1B74"/>
    <w:rsid w:val="003C1BC3"/>
    <w:rsid w:val="003C214A"/>
    <w:rsid w:val="003C217B"/>
    <w:rsid w:val="003C2348"/>
    <w:rsid w:val="003C281B"/>
    <w:rsid w:val="003C445E"/>
    <w:rsid w:val="003C473D"/>
    <w:rsid w:val="003C5AA8"/>
    <w:rsid w:val="003C6679"/>
    <w:rsid w:val="003C720F"/>
    <w:rsid w:val="003C72EC"/>
    <w:rsid w:val="003D017D"/>
    <w:rsid w:val="003D0268"/>
    <w:rsid w:val="003D0734"/>
    <w:rsid w:val="003D077A"/>
    <w:rsid w:val="003D2479"/>
    <w:rsid w:val="003D2912"/>
    <w:rsid w:val="003D2F8F"/>
    <w:rsid w:val="003D44E4"/>
    <w:rsid w:val="003D4D4F"/>
    <w:rsid w:val="003D5277"/>
    <w:rsid w:val="003D52B2"/>
    <w:rsid w:val="003D547C"/>
    <w:rsid w:val="003D5481"/>
    <w:rsid w:val="003D5A75"/>
    <w:rsid w:val="003D5B4B"/>
    <w:rsid w:val="003D615E"/>
    <w:rsid w:val="003D66BC"/>
    <w:rsid w:val="003D6F90"/>
    <w:rsid w:val="003D70B9"/>
    <w:rsid w:val="003D72EF"/>
    <w:rsid w:val="003D73B0"/>
    <w:rsid w:val="003D7912"/>
    <w:rsid w:val="003D7B91"/>
    <w:rsid w:val="003E01D8"/>
    <w:rsid w:val="003E12C4"/>
    <w:rsid w:val="003E1A59"/>
    <w:rsid w:val="003E1D55"/>
    <w:rsid w:val="003E1F35"/>
    <w:rsid w:val="003E3360"/>
    <w:rsid w:val="003E3BFA"/>
    <w:rsid w:val="003E3DE9"/>
    <w:rsid w:val="003E57E9"/>
    <w:rsid w:val="003E581F"/>
    <w:rsid w:val="003E617D"/>
    <w:rsid w:val="003E680F"/>
    <w:rsid w:val="003E6B3B"/>
    <w:rsid w:val="003E7917"/>
    <w:rsid w:val="003E7978"/>
    <w:rsid w:val="003E7C3A"/>
    <w:rsid w:val="003E7D6F"/>
    <w:rsid w:val="003E7F61"/>
    <w:rsid w:val="003F0942"/>
    <w:rsid w:val="003F0DDE"/>
    <w:rsid w:val="003F1174"/>
    <w:rsid w:val="003F134E"/>
    <w:rsid w:val="003F2D17"/>
    <w:rsid w:val="003F3909"/>
    <w:rsid w:val="003F40BD"/>
    <w:rsid w:val="003F56DB"/>
    <w:rsid w:val="003F5934"/>
    <w:rsid w:val="003F5CE9"/>
    <w:rsid w:val="003F632B"/>
    <w:rsid w:val="003F711B"/>
    <w:rsid w:val="003F7341"/>
    <w:rsid w:val="003F7738"/>
    <w:rsid w:val="003F7ED2"/>
    <w:rsid w:val="003F7F94"/>
    <w:rsid w:val="003F7FE9"/>
    <w:rsid w:val="004008C3"/>
    <w:rsid w:val="00400F02"/>
    <w:rsid w:val="0040128F"/>
    <w:rsid w:val="00401400"/>
    <w:rsid w:val="00401E43"/>
    <w:rsid w:val="00402DE9"/>
    <w:rsid w:val="00402FD9"/>
    <w:rsid w:val="004036EC"/>
    <w:rsid w:val="00403FBC"/>
    <w:rsid w:val="0040481D"/>
    <w:rsid w:val="00404D00"/>
    <w:rsid w:val="00404E41"/>
    <w:rsid w:val="00405ABB"/>
    <w:rsid w:val="0040616A"/>
    <w:rsid w:val="00406661"/>
    <w:rsid w:val="00406BB0"/>
    <w:rsid w:val="004076DA"/>
    <w:rsid w:val="00407D3E"/>
    <w:rsid w:val="00407D59"/>
    <w:rsid w:val="00407FF8"/>
    <w:rsid w:val="004111C4"/>
    <w:rsid w:val="004115F9"/>
    <w:rsid w:val="0041197D"/>
    <w:rsid w:val="00411C17"/>
    <w:rsid w:val="00412588"/>
    <w:rsid w:val="00412638"/>
    <w:rsid w:val="0041280B"/>
    <w:rsid w:val="00412A2E"/>
    <w:rsid w:val="00412A94"/>
    <w:rsid w:val="00413665"/>
    <w:rsid w:val="0041393C"/>
    <w:rsid w:val="004139C5"/>
    <w:rsid w:val="004158CF"/>
    <w:rsid w:val="00415B53"/>
    <w:rsid w:val="00416BFF"/>
    <w:rsid w:val="00416C19"/>
    <w:rsid w:val="004176CF"/>
    <w:rsid w:val="004176DF"/>
    <w:rsid w:val="004176E3"/>
    <w:rsid w:val="00417A35"/>
    <w:rsid w:val="00417CB3"/>
    <w:rsid w:val="00417F87"/>
    <w:rsid w:val="00420545"/>
    <w:rsid w:val="004224E3"/>
    <w:rsid w:val="00422B9D"/>
    <w:rsid w:val="00423230"/>
    <w:rsid w:val="0042367F"/>
    <w:rsid w:val="004240F9"/>
    <w:rsid w:val="00424301"/>
    <w:rsid w:val="00424789"/>
    <w:rsid w:val="0042530C"/>
    <w:rsid w:val="00425AED"/>
    <w:rsid w:val="00425C0C"/>
    <w:rsid w:val="00425FB3"/>
    <w:rsid w:val="00426167"/>
    <w:rsid w:val="004266CD"/>
    <w:rsid w:val="00426845"/>
    <w:rsid w:val="0042691A"/>
    <w:rsid w:val="0042765A"/>
    <w:rsid w:val="00430DE9"/>
    <w:rsid w:val="00430F66"/>
    <w:rsid w:val="00431693"/>
    <w:rsid w:val="00431AF0"/>
    <w:rsid w:val="00431D21"/>
    <w:rsid w:val="004326E1"/>
    <w:rsid w:val="00433212"/>
    <w:rsid w:val="00433A43"/>
    <w:rsid w:val="00433D5E"/>
    <w:rsid w:val="004343B1"/>
    <w:rsid w:val="0043448F"/>
    <w:rsid w:val="004344ED"/>
    <w:rsid w:val="00434ED1"/>
    <w:rsid w:val="00435DD8"/>
    <w:rsid w:val="0043640A"/>
    <w:rsid w:val="00436BFD"/>
    <w:rsid w:val="004371AB"/>
    <w:rsid w:val="004375A8"/>
    <w:rsid w:val="00437722"/>
    <w:rsid w:val="00440140"/>
    <w:rsid w:val="00440377"/>
    <w:rsid w:val="0044163D"/>
    <w:rsid w:val="00441951"/>
    <w:rsid w:val="00442BAC"/>
    <w:rsid w:val="00442C62"/>
    <w:rsid w:val="00442C89"/>
    <w:rsid w:val="00443077"/>
    <w:rsid w:val="00443355"/>
    <w:rsid w:val="00443E3E"/>
    <w:rsid w:val="00445F93"/>
    <w:rsid w:val="0044700C"/>
    <w:rsid w:val="00447D3C"/>
    <w:rsid w:val="00447D99"/>
    <w:rsid w:val="00450434"/>
    <w:rsid w:val="0045070A"/>
    <w:rsid w:val="00450958"/>
    <w:rsid w:val="00450E19"/>
    <w:rsid w:val="004512F9"/>
    <w:rsid w:val="00452908"/>
    <w:rsid w:val="00452AD3"/>
    <w:rsid w:val="00452F25"/>
    <w:rsid w:val="00453834"/>
    <w:rsid w:val="00454265"/>
    <w:rsid w:val="0045443D"/>
    <w:rsid w:val="004551EA"/>
    <w:rsid w:val="004562E8"/>
    <w:rsid w:val="004565D4"/>
    <w:rsid w:val="00456F62"/>
    <w:rsid w:val="00457BE7"/>
    <w:rsid w:val="004608E8"/>
    <w:rsid w:val="00461C51"/>
    <w:rsid w:val="00462035"/>
    <w:rsid w:val="00462DAB"/>
    <w:rsid w:val="00462F6A"/>
    <w:rsid w:val="00463100"/>
    <w:rsid w:val="004639ED"/>
    <w:rsid w:val="00463EC3"/>
    <w:rsid w:val="00463F6C"/>
    <w:rsid w:val="00464339"/>
    <w:rsid w:val="004646B3"/>
    <w:rsid w:val="00464936"/>
    <w:rsid w:val="00465148"/>
    <w:rsid w:val="00466037"/>
    <w:rsid w:val="00466D24"/>
    <w:rsid w:val="00466FFC"/>
    <w:rsid w:val="0046765C"/>
    <w:rsid w:val="00470980"/>
    <w:rsid w:val="004717B1"/>
    <w:rsid w:val="00471F77"/>
    <w:rsid w:val="00472731"/>
    <w:rsid w:val="00473685"/>
    <w:rsid w:val="00475649"/>
    <w:rsid w:val="00475E70"/>
    <w:rsid w:val="004769DE"/>
    <w:rsid w:val="00476CFD"/>
    <w:rsid w:val="004775D7"/>
    <w:rsid w:val="00477F7A"/>
    <w:rsid w:val="004807C2"/>
    <w:rsid w:val="00481056"/>
    <w:rsid w:val="0048154C"/>
    <w:rsid w:val="00481A49"/>
    <w:rsid w:val="00481BCD"/>
    <w:rsid w:val="00482073"/>
    <w:rsid w:val="00482344"/>
    <w:rsid w:val="004827E9"/>
    <w:rsid w:val="0048287F"/>
    <w:rsid w:val="004828DC"/>
    <w:rsid w:val="004830BE"/>
    <w:rsid w:val="0048319D"/>
    <w:rsid w:val="00483A5A"/>
    <w:rsid w:val="00484599"/>
    <w:rsid w:val="0048491C"/>
    <w:rsid w:val="00485929"/>
    <w:rsid w:val="004860DE"/>
    <w:rsid w:val="00486D09"/>
    <w:rsid w:val="004875B9"/>
    <w:rsid w:val="004900B6"/>
    <w:rsid w:val="004900FB"/>
    <w:rsid w:val="00490A2E"/>
    <w:rsid w:val="00490CC3"/>
    <w:rsid w:val="00490D18"/>
    <w:rsid w:val="004914F2"/>
    <w:rsid w:val="00491B38"/>
    <w:rsid w:val="00491D4D"/>
    <w:rsid w:val="0049266F"/>
    <w:rsid w:val="00492CE5"/>
    <w:rsid w:val="00493E76"/>
    <w:rsid w:val="00495A30"/>
    <w:rsid w:val="00495A58"/>
    <w:rsid w:val="00495B21"/>
    <w:rsid w:val="00496164"/>
    <w:rsid w:val="004966EA"/>
    <w:rsid w:val="00496B57"/>
    <w:rsid w:val="00496E16"/>
    <w:rsid w:val="00497575"/>
    <w:rsid w:val="00497C11"/>
    <w:rsid w:val="004A01C9"/>
    <w:rsid w:val="004A05EE"/>
    <w:rsid w:val="004A106B"/>
    <w:rsid w:val="004A1C4A"/>
    <w:rsid w:val="004A2D2F"/>
    <w:rsid w:val="004A2D44"/>
    <w:rsid w:val="004A3043"/>
    <w:rsid w:val="004A3DB8"/>
    <w:rsid w:val="004A40E9"/>
    <w:rsid w:val="004A4B59"/>
    <w:rsid w:val="004A51C9"/>
    <w:rsid w:val="004A59EF"/>
    <w:rsid w:val="004A5E29"/>
    <w:rsid w:val="004A5F70"/>
    <w:rsid w:val="004A60C2"/>
    <w:rsid w:val="004A6184"/>
    <w:rsid w:val="004A644A"/>
    <w:rsid w:val="004A6A47"/>
    <w:rsid w:val="004A71F3"/>
    <w:rsid w:val="004A7F12"/>
    <w:rsid w:val="004B0F8F"/>
    <w:rsid w:val="004B11AA"/>
    <w:rsid w:val="004B1295"/>
    <w:rsid w:val="004B2DE1"/>
    <w:rsid w:val="004B30CF"/>
    <w:rsid w:val="004B31BD"/>
    <w:rsid w:val="004B3AB1"/>
    <w:rsid w:val="004B420F"/>
    <w:rsid w:val="004B52C1"/>
    <w:rsid w:val="004B53A4"/>
    <w:rsid w:val="004B5779"/>
    <w:rsid w:val="004B5AF1"/>
    <w:rsid w:val="004B5B13"/>
    <w:rsid w:val="004B60DA"/>
    <w:rsid w:val="004B61A9"/>
    <w:rsid w:val="004B63EC"/>
    <w:rsid w:val="004B65B4"/>
    <w:rsid w:val="004B66A0"/>
    <w:rsid w:val="004B6DCE"/>
    <w:rsid w:val="004B7204"/>
    <w:rsid w:val="004B72D5"/>
    <w:rsid w:val="004C1730"/>
    <w:rsid w:val="004C1C66"/>
    <w:rsid w:val="004C1ED9"/>
    <w:rsid w:val="004C291E"/>
    <w:rsid w:val="004C2DB9"/>
    <w:rsid w:val="004C3077"/>
    <w:rsid w:val="004C3A12"/>
    <w:rsid w:val="004C4BCE"/>
    <w:rsid w:val="004C4D45"/>
    <w:rsid w:val="004C5843"/>
    <w:rsid w:val="004C5F0A"/>
    <w:rsid w:val="004C73A4"/>
    <w:rsid w:val="004C747D"/>
    <w:rsid w:val="004C779A"/>
    <w:rsid w:val="004C7BA2"/>
    <w:rsid w:val="004C7BF5"/>
    <w:rsid w:val="004D158D"/>
    <w:rsid w:val="004D1606"/>
    <w:rsid w:val="004D173F"/>
    <w:rsid w:val="004D1B5F"/>
    <w:rsid w:val="004D1D75"/>
    <w:rsid w:val="004D21BF"/>
    <w:rsid w:val="004D22BC"/>
    <w:rsid w:val="004D2A9E"/>
    <w:rsid w:val="004D2EEF"/>
    <w:rsid w:val="004D2FF2"/>
    <w:rsid w:val="004D36F6"/>
    <w:rsid w:val="004D3B4A"/>
    <w:rsid w:val="004D420E"/>
    <w:rsid w:val="004D4982"/>
    <w:rsid w:val="004D4CAB"/>
    <w:rsid w:val="004D4D1C"/>
    <w:rsid w:val="004D6AC5"/>
    <w:rsid w:val="004D6ACE"/>
    <w:rsid w:val="004D6B9C"/>
    <w:rsid w:val="004D6F31"/>
    <w:rsid w:val="004D71DC"/>
    <w:rsid w:val="004D7A8D"/>
    <w:rsid w:val="004D7B23"/>
    <w:rsid w:val="004D7B87"/>
    <w:rsid w:val="004E0B5C"/>
    <w:rsid w:val="004E0E57"/>
    <w:rsid w:val="004E1A89"/>
    <w:rsid w:val="004E1F32"/>
    <w:rsid w:val="004E23A9"/>
    <w:rsid w:val="004E2A19"/>
    <w:rsid w:val="004E2CE4"/>
    <w:rsid w:val="004E427E"/>
    <w:rsid w:val="004E4AC6"/>
    <w:rsid w:val="004E4EC3"/>
    <w:rsid w:val="004E5CDC"/>
    <w:rsid w:val="004E61C6"/>
    <w:rsid w:val="004E6412"/>
    <w:rsid w:val="004E6EDD"/>
    <w:rsid w:val="004E70E4"/>
    <w:rsid w:val="004F1017"/>
    <w:rsid w:val="004F209B"/>
    <w:rsid w:val="004F2446"/>
    <w:rsid w:val="004F2F88"/>
    <w:rsid w:val="004F2F90"/>
    <w:rsid w:val="004F34D7"/>
    <w:rsid w:val="004F36EE"/>
    <w:rsid w:val="004F3AC5"/>
    <w:rsid w:val="004F3DBC"/>
    <w:rsid w:val="004F4273"/>
    <w:rsid w:val="004F4B6B"/>
    <w:rsid w:val="004F5095"/>
    <w:rsid w:val="004F532B"/>
    <w:rsid w:val="004F62F8"/>
    <w:rsid w:val="004F6514"/>
    <w:rsid w:val="004F6B17"/>
    <w:rsid w:val="004F6CD9"/>
    <w:rsid w:val="004F6D71"/>
    <w:rsid w:val="004F7A01"/>
    <w:rsid w:val="0050011B"/>
    <w:rsid w:val="005008C1"/>
    <w:rsid w:val="00500B84"/>
    <w:rsid w:val="00501228"/>
    <w:rsid w:val="0050124E"/>
    <w:rsid w:val="0050156B"/>
    <w:rsid w:val="00501708"/>
    <w:rsid w:val="00501863"/>
    <w:rsid w:val="005026F4"/>
    <w:rsid w:val="00502A1C"/>
    <w:rsid w:val="00502FDA"/>
    <w:rsid w:val="00503362"/>
    <w:rsid w:val="005048D0"/>
    <w:rsid w:val="00504D14"/>
    <w:rsid w:val="00505490"/>
    <w:rsid w:val="00505FAD"/>
    <w:rsid w:val="00506063"/>
    <w:rsid w:val="00506BB3"/>
    <w:rsid w:val="00506C2E"/>
    <w:rsid w:val="00506E69"/>
    <w:rsid w:val="00507518"/>
    <w:rsid w:val="00507A5B"/>
    <w:rsid w:val="00507BD3"/>
    <w:rsid w:val="0051008E"/>
    <w:rsid w:val="0051054A"/>
    <w:rsid w:val="005109B5"/>
    <w:rsid w:val="00511162"/>
    <w:rsid w:val="0051128F"/>
    <w:rsid w:val="00511A1B"/>
    <w:rsid w:val="0051225F"/>
    <w:rsid w:val="00512632"/>
    <w:rsid w:val="00512CE8"/>
    <w:rsid w:val="0051355F"/>
    <w:rsid w:val="005138B2"/>
    <w:rsid w:val="005142B6"/>
    <w:rsid w:val="00514A2B"/>
    <w:rsid w:val="00514C03"/>
    <w:rsid w:val="0051543A"/>
    <w:rsid w:val="00516166"/>
    <w:rsid w:val="00516396"/>
    <w:rsid w:val="00516417"/>
    <w:rsid w:val="005170A3"/>
    <w:rsid w:val="00517416"/>
    <w:rsid w:val="00517DF0"/>
    <w:rsid w:val="00520082"/>
    <w:rsid w:val="00520135"/>
    <w:rsid w:val="005205EF"/>
    <w:rsid w:val="00520A52"/>
    <w:rsid w:val="005213C1"/>
    <w:rsid w:val="0052145E"/>
    <w:rsid w:val="0052178E"/>
    <w:rsid w:val="00521B0A"/>
    <w:rsid w:val="00521B69"/>
    <w:rsid w:val="00521BA7"/>
    <w:rsid w:val="0052267F"/>
    <w:rsid w:val="00523C66"/>
    <w:rsid w:val="00523F80"/>
    <w:rsid w:val="00524247"/>
    <w:rsid w:val="005244A7"/>
    <w:rsid w:val="005259BE"/>
    <w:rsid w:val="00525D40"/>
    <w:rsid w:val="00525D6B"/>
    <w:rsid w:val="00526CEE"/>
    <w:rsid w:val="0052734B"/>
    <w:rsid w:val="00527AEA"/>
    <w:rsid w:val="00527D63"/>
    <w:rsid w:val="00527D7D"/>
    <w:rsid w:val="00530B32"/>
    <w:rsid w:val="0053173E"/>
    <w:rsid w:val="0053199C"/>
    <w:rsid w:val="00532053"/>
    <w:rsid w:val="00532B1D"/>
    <w:rsid w:val="005332AE"/>
    <w:rsid w:val="00533BC1"/>
    <w:rsid w:val="00534002"/>
    <w:rsid w:val="005346E4"/>
    <w:rsid w:val="00534ACF"/>
    <w:rsid w:val="00534BD4"/>
    <w:rsid w:val="00534E7A"/>
    <w:rsid w:val="00535C76"/>
    <w:rsid w:val="00536108"/>
    <w:rsid w:val="00536460"/>
    <w:rsid w:val="005364C7"/>
    <w:rsid w:val="00537E81"/>
    <w:rsid w:val="00540654"/>
    <w:rsid w:val="005409CB"/>
    <w:rsid w:val="0054141E"/>
    <w:rsid w:val="00541ACE"/>
    <w:rsid w:val="00541C5E"/>
    <w:rsid w:val="005421DD"/>
    <w:rsid w:val="005425A8"/>
    <w:rsid w:val="0054283F"/>
    <w:rsid w:val="00543E71"/>
    <w:rsid w:val="00544364"/>
    <w:rsid w:val="0054452F"/>
    <w:rsid w:val="0054478F"/>
    <w:rsid w:val="00544834"/>
    <w:rsid w:val="00544E95"/>
    <w:rsid w:val="00545410"/>
    <w:rsid w:val="0054554F"/>
    <w:rsid w:val="005456C7"/>
    <w:rsid w:val="00545A6E"/>
    <w:rsid w:val="00545A70"/>
    <w:rsid w:val="00545BA3"/>
    <w:rsid w:val="00546B0F"/>
    <w:rsid w:val="005478CA"/>
    <w:rsid w:val="005509CD"/>
    <w:rsid w:val="00550C1C"/>
    <w:rsid w:val="00550D78"/>
    <w:rsid w:val="00551767"/>
    <w:rsid w:val="00551CE2"/>
    <w:rsid w:val="0055258D"/>
    <w:rsid w:val="00553676"/>
    <w:rsid w:val="005538EB"/>
    <w:rsid w:val="00554224"/>
    <w:rsid w:val="00554EB5"/>
    <w:rsid w:val="0055506C"/>
    <w:rsid w:val="005558E5"/>
    <w:rsid w:val="00555C60"/>
    <w:rsid w:val="00556995"/>
    <w:rsid w:val="00557274"/>
    <w:rsid w:val="00557877"/>
    <w:rsid w:val="00557B4F"/>
    <w:rsid w:val="00560032"/>
    <w:rsid w:val="00560459"/>
    <w:rsid w:val="0056067B"/>
    <w:rsid w:val="00560ABB"/>
    <w:rsid w:val="00560FD0"/>
    <w:rsid w:val="00561241"/>
    <w:rsid w:val="005614CA"/>
    <w:rsid w:val="00561AAA"/>
    <w:rsid w:val="00561FDB"/>
    <w:rsid w:val="00562054"/>
    <w:rsid w:val="00562408"/>
    <w:rsid w:val="0056368F"/>
    <w:rsid w:val="005643E4"/>
    <w:rsid w:val="00564963"/>
    <w:rsid w:val="00565756"/>
    <w:rsid w:val="005663A9"/>
    <w:rsid w:val="00566A94"/>
    <w:rsid w:val="00566DA4"/>
    <w:rsid w:val="0056722D"/>
    <w:rsid w:val="00567A66"/>
    <w:rsid w:val="0057039C"/>
    <w:rsid w:val="005711CA"/>
    <w:rsid w:val="00571BD5"/>
    <w:rsid w:val="00572832"/>
    <w:rsid w:val="005738E3"/>
    <w:rsid w:val="00574444"/>
    <w:rsid w:val="00574E96"/>
    <w:rsid w:val="0057614D"/>
    <w:rsid w:val="00576666"/>
    <w:rsid w:val="00577068"/>
    <w:rsid w:val="005770AC"/>
    <w:rsid w:val="00577CBB"/>
    <w:rsid w:val="00577F3B"/>
    <w:rsid w:val="005800AE"/>
    <w:rsid w:val="005802F6"/>
    <w:rsid w:val="00580340"/>
    <w:rsid w:val="00580781"/>
    <w:rsid w:val="00581573"/>
    <w:rsid w:val="00581E77"/>
    <w:rsid w:val="00582000"/>
    <w:rsid w:val="00582417"/>
    <w:rsid w:val="00582421"/>
    <w:rsid w:val="00582A08"/>
    <w:rsid w:val="005838DB"/>
    <w:rsid w:val="00583B27"/>
    <w:rsid w:val="005844F0"/>
    <w:rsid w:val="00584FE8"/>
    <w:rsid w:val="00585957"/>
    <w:rsid w:val="00585AC6"/>
    <w:rsid w:val="00586137"/>
    <w:rsid w:val="005864DB"/>
    <w:rsid w:val="00586601"/>
    <w:rsid w:val="00586948"/>
    <w:rsid w:val="00586D26"/>
    <w:rsid w:val="00591D74"/>
    <w:rsid w:val="005921C3"/>
    <w:rsid w:val="00592345"/>
    <w:rsid w:val="00593E02"/>
    <w:rsid w:val="005940D2"/>
    <w:rsid w:val="00594AD5"/>
    <w:rsid w:val="00596210"/>
    <w:rsid w:val="00596837"/>
    <w:rsid w:val="0059688A"/>
    <w:rsid w:val="005969DF"/>
    <w:rsid w:val="005A0195"/>
    <w:rsid w:val="005A032D"/>
    <w:rsid w:val="005A043C"/>
    <w:rsid w:val="005A1C38"/>
    <w:rsid w:val="005A290D"/>
    <w:rsid w:val="005A29B9"/>
    <w:rsid w:val="005A2B98"/>
    <w:rsid w:val="005A2FE4"/>
    <w:rsid w:val="005A3A18"/>
    <w:rsid w:val="005A4025"/>
    <w:rsid w:val="005A434B"/>
    <w:rsid w:val="005A4A5E"/>
    <w:rsid w:val="005A4C3A"/>
    <w:rsid w:val="005A5089"/>
    <w:rsid w:val="005A52A6"/>
    <w:rsid w:val="005A54EA"/>
    <w:rsid w:val="005A5AC3"/>
    <w:rsid w:val="005A6B8F"/>
    <w:rsid w:val="005A71C1"/>
    <w:rsid w:val="005A739B"/>
    <w:rsid w:val="005A77B3"/>
    <w:rsid w:val="005A7CEF"/>
    <w:rsid w:val="005B0494"/>
    <w:rsid w:val="005B169C"/>
    <w:rsid w:val="005B1F66"/>
    <w:rsid w:val="005B2881"/>
    <w:rsid w:val="005B32FF"/>
    <w:rsid w:val="005B3615"/>
    <w:rsid w:val="005B3F8A"/>
    <w:rsid w:val="005B45A8"/>
    <w:rsid w:val="005B4648"/>
    <w:rsid w:val="005B4BEF"/>
    <w:rsid w:val="005B6094"/>
    <w:rsid w:val="005B79F1"/>
    <w:rsid w:val="005C00F7"/>
    <w:rsid w:val="005C02E1"/>
    <w:rsid w:val="005C047A"/>
    <w:rsid w:val="005C0879"/>
    <w:rsid w:val="005C0958"/>
    <w:rsid w:val="005C1A46"/>
    <w:rsid w:val="005C203D"/>
    <w:rsid w:val="005C2040"/>
    <w:rsid w:val="005C23CB"/>
    <w:rsid w:val="005C2C9B"/>
    <w:rsid w:val="005C3554"/>
    <w:rsid w:val="005C3C7C"/>
    <w:rsid w:val="005C4C8C"/>
    <w:rsid w:val="005C50E6"/>
    <w:rsid w:val="005C54A7"/>
    <w:rsid w:val="005C57FD"/>
    <w:rsid w:val="005C5D43"/>
    <w:rsid w:val="005C62AA"/>
    <w:rsid w:val="005C6C70"/>
    <w:rsid w:val="005C6E61"/>
    <w:rsid w:val="005C76E5"/>
    <w:rsid w:val="005D0126"/>
    <w:rsid w:val="005D0168"/>
    <w:rsid w:val="005D1071"/>
    <w:rsid w:val="005D15A4"/>
    <w:rsid w:val="005D18F9"/>
    <w:rsid w:val="005D1BDA"/>
    <w:rsid w:val="005D22C6"/>
    <w:rsid w:val="005D241A"/>
    <w:rsid w:val="005D282C"/>
    <w:rsid w:val="005D2F03"/>
    <w:rsid w:val="005D3359"/>
    <w:rsid w:val="005D3ADB"/>
    <w:rsid w:val="005D4520"/>
    <w:rsid w:val="005D46E3"/>
    <w:rsid w:val="005D4AA7"/>
    <w:rsid w:val="005D5412"/>
    <w:rsid w:val="005D54E0"/>
    <w:rsid w:val="005D5AD9"/>
    <w:rsid w:val="005D6FED"/>
    <w:rsid w:val="005D73D0"/>
    <w:rsid w:val="005D78E5"/>
    <w:rsid w:val="005D7BFA"/>
    <w:rsid w:val="005E015C"/>
    <w:rsid w:val="005E0BEA"/>
    <w:rsid w:val="005E21CF"/>
    <w:rsid w:val="005E21F7"/>
    <w:rsid w:val="005E32F9"/>
    <w:rsid w:val="005E410A"/>
    <w:rsid w:val="005E6139"/>
    <w:rsid w:val="005E6998"/>
    <w:rsid w:val="005E6C45"/>
    <w:rsid w:val="005E7286"/>
    <w:rsid w:val="005E7356"/>
    <w:rsid w:val="005E73E2"/>
    <w:rsid w:val="005E7A48"/>
    <w:rsid w:val="005F058E"/>
    <w:rsid w:val="005F0BFB"/>
    <w:rsid w:val="005F1426"/>
    <w:rsid w:val="005F1723"/>
    <w:rsid w:val="005F1C2A"/>
    <w:rsid w:val="005F2DF5"/>
    <w:rsid w:val="005F3794"/>
    <w:rsid w:val="005F48BF"/>
    <w:rsid w:val="005F521C"/>
    <w:rsid w:val="005F598B"/>
    <w:rsid w:val="005F5ABD"/>
    <w:rsid w:val="005F5C4E"/>
    <w:rsid w:val="005F5F68"/>
    <w:rsid w:val="005F637E"/>
    <w:rsid w:val="005F711C"/>
    <w:rsid w:val="005F73BF"/>
    <w:rsid w:val="005F73C6"/>
    <w:rsid w:val="005F75B8"/>
    <w:rsid w:val="00600128"/>
    <w:rsid w:val="00600A8B"/>
    <w:rsid w:val="00600B79"/>
    <w:rsid w:val="0060177B"/>
    <w:rsid w:val="006017C9"/>
    <w:rsid w:val="0060236C"/>
    <w:rsid w:val="006036F9"/>
    <w:rsid w:val="00603727"/>
    <w:rsid w:val="00603E2C"/>
    <w:rsid w:val="00604981"/>
    <w:rsid w:val="00604E32"/>
    <w:rsid w:val="006050A7"/>
    <w:rsid w:val="00605926"/>
    <w:rsid w:val="00605BD8"/>
    <w:rsid w:val="00607873"/>
    <w:rsid w:val="00607A83"/>
    <w:rsid w:val="00607C26"/>
    <w:rsid w:val="00610385"/>
    <w:rsid w:val="00610D00"/>
    <w:rsid w:val="00611756"/>
    <w:rsid w:val="00612DD6"/>
    <w:rsid w:val="00613F45"/>
    <w:rsid w:val="006142B7"/>
    <w:rsid w:val="00614804"/>
    <w:rsid w:val="006152CA"/>
    <w:rsid w:val="0061576C"/>
    <w:rsid w:val="00615B08"/>
    <w:rsid w:val="00617AA7"/>
    <w:rsid w:val="00617E19"/>
    <w:rsid w:val="00617F16"/>
    <w:rsid w:val="00620257"/>
    <w:rsid w:val="006204B7"/>
    <w:rsid w:val="00620E2D"/>
    <w:rsid w:val="00621472"/>
    <w:rsid w:val="00621C7B"/>
    <w:rsid w:val="00621CAA"/>
    <w:rsid w:val="00621EB5"/>
    <w:rsid w:val="00621FF4"/>
    <w:rsid w:val="00622EFF"/>
    <w:rsid w:val="0062391E"/>
    <w:rsid w:val="006244DA"/>
    <w:rsid w:val="00624A23"/>
    <w:rsid w:val="0062538B"/>
    <w:rsid w:val="006258F0"/>
    <w:rsid w:val="00625BD7"/>
    <w:rsid w:val="00625CC5"/>
    <w:rsid w:val="00626CBE"/>
    <w:rsid w:val="00627A28"/>
    <w:rsid w:val="0063013C"/>
    <w:rsid w:val="00630D67"/>
    <w:rsid w:val="0063104B"/>
    <w:rsid w:val="00631488"/>
    <w:rsid w:val="00632421"/>
    <w:rsid w:val="006329AC"/>
    <w:rsid w:val="00632D0F"/>
    <w:rsid w:val="00632DCD"/>
    <w:rsid w:val="00632E7E"/>
    <w:rsid w:val="0063315F"/>
    <w:rsid w:val="006337C9"/>
    <w:rsid w:val="006338F8"/>
    <w:rsid w:val="00633FDA"/>
    <w:rsid w:val="006346CA"/>
    <w:rsid w:val="006348B0"/>
    <w:rsid w:val="00635856"/>
    <w:rsid w:val="00635973"/>
    <w:rsid w:val="006372A4"/>
    <w:rsid w:val="00637A3F"/>
    <w:rsid w:val="00637CE9"/>
    <w:rsid w:val="006400A4"/>
    <w:rsid w:val="006409E5"/>
    <w:rsid w:val="0064273D"/>
    <w:rsid w:val="00642793"/>
    <w:rsid w:val="006439EF"/>
    <w:rsid w:val="006441B9"/>
    <w:rsid w:val="00644D8C"/>
    <w:rsid w:val="006451B5"/>
    <w:rsid w:val="00645271"/>
    <w:rsid w:val="00645545"/>
    <w:rsid w:val="00645D79"/>
    <w:rsid w:val="00645F91"/>
    <w:rsid w:val="00646344"/>
    <w:rsid w:val="00646B9F"/>
    <w:rsid w:val="00646E45"/>
    <w:rsid w:val="00647519"/>
    <w:rsid w:val="00647629"/>
    <w:rsid w:val="00647A15"/>
    <w:rsid w:val="006500B3"/>
    <w:rsid w:val="00650191"/>
    <w:rsid w:val="00651A79"/>
    <w:rsid w:val="00651B88"/>
    <w:rsid w:val="006523BC"/>
    <w:rsid w:val="00652EE7"/>
    <w:rsid w:val="00653206"/>
    <w:rsid w:val="00653ECB"/>
    <w:rsid w:val="00654506"/>
    <w:rsid w:val="006549E2"/>
    <w:rsid w:val="00654EBC"/>
    <w:rsid w:val="00654F8C"/>
    <w:rsid w:val="00655260"/>
    <w:rsid w:val="00655351"/>
    <w:rsid w:val="006559B1"/>
    <w:rsid w:val="00655C07"/>
    <w:rsid w:val="00655CC3"/>
    <w:rsid w:val="006563CC"/>
    <w:rsid w:val="00657ED8"/>
    <w:rsid w:val="006600C5"/>
    <w:rsid w:val="006601A2"/>
    <w:rsid w:val="006605DB"/>
    <w:rsid w:val="006609EA"/>
    <w:rsid w:val="00660E25"/>
    <w:rsid w:val="00661520"/>
    <w:rsid w:val="00661565"/>
    <w:rsid w:val="00661573"/>
    <w:rsid w:val="00661B52"/>
    <w:rsid w:val="00661DB8"/>
    <w:rsid w:val="00663002"/>
    <w:rsid w:val="0066431C"/>
    <w:rsid w:val="006646E1"/>
    <w:rsid w:val="00664BC3"/>
    <w:rsid w:val="00665258"/>
    <w:rsid w:val="00665440"/>
    <w:rsid w:val="0066595E"/>
    <w:rsid w:val="00665D9C"/>
    <w:rsid w:val="0066754B"/>
    <w:rsid w:val="00667BE4"/>
    <w:rsid w:val="00670C77"/>
    <w:rsid w:val="00671E7A"/>
    <w:rsid w:val="006726C4"/>
    <w:rsid w:val="00672BFE"/>
    <w:rsid w:val="00672E48"/>
    <w:rsid w:val="00673824"/>
    <w:rsid w:val="0067409F"/>
    <w:rsid w:val="0067430C"/>
    <w:rsid w:val="006747DA"/>
    <w:rsid w:val="00674998"/>
    <w:rsid w:val="00674C6B"/>
    <w:rsid w:val="006753ED"/>
    <w:rsid w:val="0067543F"/>
    <w:rsid w:val="006759F5"/>
    <w:rsid w:val="00675C62"/>
    <w:rsid w:val="00675E0E"/>
    <w:rsid w:val="00676E46"/>
    <w:rsid w:val="00676F4A"/>
    <w:rsid w:val="00677220"/>
    <w:rsid w:val="0067754B"/>
    <w:rsid w:val="0067C9EB"/>
    <w:rsid w:val="00680A99"/>
    <w:rsid w:val="006810BC"/>
    <w:rsid w:val="006812D7"/>
    <w:rsid w:val="0068203E"/>
    <w:rsid w:val="006827C7"/>
    <w:rsid w:val="00682A13"/>
    <w:rsid w:val="00682A3F"/>
    <w:rsid w:val="00683387"/>
    <w:rsid w:val="006833EB"/>
    <w:rsid w:val="00683400"/>
    <w:rsid w:val="00683BBA"/>
    <w:rsid w:val="00683CF0"/>
    <w:rsid w:val="00684288"/>
    <w:rsid w:val="006842F7"/>
    <w:rsid w:val="00684A22"/>
    <w:rsid w:val="00684EEC"/>
    <w:rsid w:val="006851A2"/>
    <w:rsid w:val="00685B72"/>
    <w:rsid w:val="0068670A"/>
    <w:rsid w:val="006868CC"/>
    <w:rsid w:val="0068695E"/>
    <w:rsid w:val="00686AF2"/>
    <w:rsid w:val="00686F12"/>
    <w:rsid w:val="00687372"/>
    <w:rsid w:val="006876A0"/>
    <w:rsid w:val="00687E6A"/>
    <w:rsid w:val="00691145"/>
    <w:rsid w:val="00691C91"/>
    <w:rsid w:val="00691F33"/>
    <w:rsid w:val="00692F8C"/>
    <w:rsid w:val="006937F9"/>
    <w:rsid w:val="00693862"/>
    <w:rsid w:val="00693A4B"/>
    <w:rsid w:val="00693BB0"/>
    <w:rsid w:val="00693BDE"/>
    <w:rsid w:val="00693C7B"/>
    <w:rsid w:val="00693D6B"/>
    <w:rsid w:val="00693EDA"/>
    <w:rsid w:val="00694739"/>
    <w:rsid w:val="00694BA1"/>
    <w:rsid w:val="0069513A"/>
    <w:rsid w:val="006954EA"/>
    <w:rsid w:val="00695B64"/>
    <w:rsid w:val="006976EE"/>
    <w:rsid w:val="006A0BCC"/>
    <w:rsid w:val="006A0E80"/>
    <w:rsid w:val="006A161D"/>
    <w:rsid w:val="006A1EF5"/>
    <w:rsid w:val="006A2408"/>
    <w:rsid w:val="006A25F8"/>
    <w:rsid w:val="006A3494"/>
    <w:rsid w:val="006A4795"/>
    <w:rsid w:val="006A4B23"/>
    <w:rsid w:val="006A4BDE"/>
    <w:rsid w:val="006A5022"/>
    <w:rsid w:val="006A5124"/>
    <w:rsid w:val="006A53AF"/>
    <w:rsid w:val="006A5511"/>
    <w:rsid w:val="006A5C4D"/>
    <w:rsid w:val="006A6EF1"/>
    <w:rsid w:val="006A74D3"/>
    <w:rsid w:val="006B0335"/>
    <w:rsid w:val="006B07C0"/>
    <w:rsid w:val="006B146F"/>
    <w:rsid w:val="006B1D3B"/>
    <w:rsid w:val="006B26F8"/>
    <w:rsid w:val="006B3645"/>
    <w:rsid w:val="006B39E7"/>
    <w:rsid w:val="006B4392"/>
    <w:rsid w:val="006B4644"/>
    <w:rsid w:val="006B4999"/>
    <w:rsid w:val="006B64BF"/>
    <w:rsid w:val="006B64F1"/>
    <w:rsid w:val="006B6BC6"/>
    <w:rsid w:val="006B77D3"/>
    <w:rsid w:val="006B7C3F"/>
    <w:rsid w:val="006B7E63"/>
    <w:rsid w:val="006B7F79"/>
    <w:rsid w:val="006C0056"/>
    <w:rsid w:val="006C04AD"/>
    <w:rsid w:val="006C0A99"/>
    <w:rsid w:val="006C274E"/>
    <w:rsid w:val="006C2B99"/>
    <w:rsid w:val="006C4E8B"/>
    <w:rsid w:val="006C4F2A"/>
    <w:rsid w:val="006C5231"/>
    <w:rsid w:val="006C5966"/>
    <w:rsid w:val="006C7E59"/>
    <w:rsid w:val="006D0253"/>
    <w:rsid w:val="006D067F"/>
    <w:rsid w:val="006D0D80"/>
    <w:rsid w:val="006D0EA7"/>
    <w:rsid w:val="006D0F86"/>
    <w:rsid w:val="006D17B1"/>
    <w:rsid w:val="006D2C09"/>
    <w:rsid w:val="006D2DE4"/>
    <w:rsid w:val="006D3687"/>
    <w:rsid w:val="006D37BF"/>
    <w:rsid w:val="006D470E"/>
    <w:rsid w:val="006D546D"/>
    <w:rsid w:val="006D556E"/>
    <w:rsid w:val="006D5989"/>
    <w:rsid w:val="006D5B6A"/>
    <w:rsid w:val="006D5B6D"/>
    <w:rsid w:val="006D65EB"/>
    <w:rsid w:val="006D690B"/>
    <w:rsid w:val="006D6FCD"/>
    <w:rsid w:val="006D701E"/>
    <w:rsid w:val="006D7807"/>
    <w:rsid w:val="006D7AD6"/>
    <w:rsid w:val="006E0C59"/>
    <w:rsid w:val="006E1167"/>
    <w:rsid w:val="006E122F"/>
    <w:rsid w:val="006E1277"/>
    <w:rsid w:val="006E1388"/>
    <w:rsid w:val="006E159E"/>
    <w:rsid w:val="006E1A3E"/>
    <w:rsid w:val="006E1BDA"/>
    <w:rsid w:val="006E2146"/>
    <w:rsid w:val="006E2A9D"/>
    <w:rsid w:val="006E2C21"/>
    <w:rsid w:val="006E32D5"/>
    <w:rsid w:val="006E360B"/>
    <w:rsid w:val="006E36E5"/>
    <w:rsid w:val="006E4826"/>
    <w:rsid w:val="006E4A95"/>
    <w:rsid w:val="006E5269"/>
    <w:rsid w:val="006E592B"/>
    <w:rsid w:val="006E6B1C"/>
    <w:rsid w:val="006E7517"/>
    <w:rsid w:val="006E7659"/>
    <w:rsid w:val="006E7B29"/>
    <w:rsid w:val="006F011D"/>
    <w:rsid w:val="006F0FA0"/>
    <w:rsid w:val="006F125D"/>
    <w:rsid w:val="006F1DEA"/>
    <w:rsid w:val="006F2644"/>
    <w:rsid w:val="006F3306"/>
    <w:rsid w:val="006F3EE5"/>
    <w:rsid w:val="006F499D"/>
    <w:rsid w:val="006F49B9"/>
    <w:rsid w:val="006F5006"/>
    <w:rsid w:val="006F5834"/>
    <w:rsid w:val="006F5D57"/>
    <w:rsid w:val="006F5EEE"/>
    <w:rsid w:val="006F6359"/>
    <w:rsid w:val="006F7216"/>
    <w:rsid w:val="006F7371"/>
    <w:rsid w:val="006F7A94"/>
    <w:rsid w:val="00700103"/>
    <w:rsid w:val="00700303"/>
    <w:rsid w:val="007006E8"/>
    <w:rsid w:val="00700F64"/>
    <w:rsid w:val="0070164A"/>
    <w:rsid w:val="00701BBC"/>
    <w:rsid w:val="007039F6"/>
    <w:rsid w:val="007047BB"/>
    <w:rsid w:val="00704A7F"/>
    <w:rsid w:val="00705054"/>
    <w:rsid w:val="007058EE"/>
    <w:rsid w:val="00705E35"/>
    <w:rsid w:val="00706F86"/>
    <w:rsid w:val="00706FE7"/>
    <w:rsid w:val="00707123"/>
    <w:rsid w:val="0070724B"/>
    <w:rsid w:val="0070745F"/>
    <w:rsid w:val="00707E0A"/>
    <w:rsid w:val="00711237"/>
    <w:rsid w:val="007112A7"/>
    <w:rsid w:val="00711949"/>
    <w:rsid w:val="00711B20"/>
    <w:rsid w:val="007124D8"/>
    <w:rsid w:val="007129C0"/>
    <w:rsid w:val="00712BB7"/>
    <w:rsid w:val="007133FF"/>
    <w:rsid w:val="00713728"/>
    <w:rsid w:val="0071393A"/>
    <w:rsid w:val="00715026"/>
    <w:rsid w:val="007150E3"/>
    <w:rsid w:val="007150F0"/>
    <w:rsid w:val="00715681"/>
    <w:rsid w:val="00715900"/>
    <w:rsid w:val="007163E0"/>
    <w:rsid w:val="00716D89"/>
    <w:rsid w:val="0071758E"/>
    <w:rsid w:val="0072088D"/>
    <w:rsid w:val="00720A64"/>
    <w:rsid w:val="00720BF4"/>
    <w:rsid w:val="00720F01"/>
    <w:rsid w:val="00721E99"/>
    <w:rsid w:val="00721FA8"/>
    <w:rsid w:val="00721FEE"/>
    <w:rsid w:val="0072287B"/>
    <w:rsid w:val="00722FFC"/>
    <w:rsid w:val="00723264"/>
    <w:rsid w:val="00723515"/>
    <w:rsid w:val="0072455D"/>
    <w:rsid w:val="007248A9"/>
    <w:rsid w:val="00724BD5"/>
    <w:rsid w:val="00724DE4"/>
    <w:rsid w:val="007256F0"/>
    <w:rsid w:val="00725AA7"/>
    <w:rsid w:val="007268AD"/>
    <w:rsid w:val="007268E1"/>
    <w:rsid w:val="00726CCA"/>
    <w:rsid w:val="00727BD2"/>
    <w:rsid w:val="0073002E"/>
    <w:rsid w:val="007301F1"/>
    <w:rsid w:val="0073042B"/>
    <w:rsid w:val="00730D66"/>
    <w:rsid w:val="007312BB"/>
    <w:rsid w:val="0073153C"/>
    <w:rsid w:val="00731A3C"/>
    <w:rsid w:val="0073244E"/>
    <w:rsid w:val="00733A15"/>
    <w:rsid w:val="007345B6"/>
    <w:rsid w:val="00734C66"/>
    <w:rsid w:val="0073519C"/>
    <w:rsid w:val="00735B26"/>
    <w:rsid w:val="00735BBA"/>
    <w:rsid w:val="007367CA"/>
    <w:rsid w:val="007373EE"/>
    <w:rsid w:val="00737849"/>
    <w:rsid w:val="00737C50"/>
    <w:rsid w:val="00737F8E"/>
    <w:rsid w:val="007407BE"/>
    <w:rsid w:val="00740BCC"/>
    <w:rsid w:val="00741122"/>
    <w:rsid w:val="00741BCE"/>
    <w:rsid w:val="00741F2C"/>
    <w:rsid w:val="0074238D"/>
    <w:rsid w:val="00742AC2"/>
    <w:rsid w:val="007431FE"/>
    <w:rsid w:val="007433E5"/>
    <w:rsid w:val="00744601"/>
    <w:rsid w:val="00744932"/>
    <w:rsid w:val="007456F6"/>
    <w:rsid w:val="00746062"/>
    <w:rsid w:val="00746979"/>
    <w:rsid w:val="00746E11"/>
    <w:rsid w:val="00747540"/>
    <w:rsid w:val="00747825"/>
    <w:rsid w:val="0075017C"/>
    <w:rsid w:val="00750717"/>
    <w:rsid w:val="00750AB7"/>
    <w:rsid w:val="00750CE1"/>
    <w:rsid w:val="0075267A"/>
    <w:rsid w:val="0075297F"/>
    <w:rsid w:val="00752992"/>
    <w:rsid w:val="00752CF4"/>
    <w:rsid w:val="007538CA"/>
    <w:rsid w:val="0075420D"/>
    <w:rsid w:val="00754418"/>
    <w:rsid w:val="0075470F"/>
    <w:rsid w:val="00755105"/>
    <w:rsid w:val="0075528B"/>
    <w:rsid w:val="0075573D"/>
    <w:rsid w:val="00755C29"/>
    <w:rsid w:val="00755DAF"/>
    <w:rsid w:val="00755E82"/>
    <w:rsid w:val="00756276"/>
    <w:rsid w:val="007562A4"/>
    <w:rsid w:val="00756D73"/>
    <w:rsid w:val="007571ED"/>
    <w:rsid w:val="00757947"/>
    <w:rsid w:val="00757BC8"/>
    <w:rsid w:val="00761571"/>
    <w:rsid w:val="007621AC"/>
    <w:rsid w:val="00762F45"/>
    <w:rsid w:val="00763043"/>
    <w:rsid w:val="007634D3"/>
    <w:rsid w:val="00763645"/>
    <w:rsid w:val="0076378A"/>
    <w:rsid w:val="00763FC5"/>
    <w:rsid w:val="007641CF"/>
    <w:rsid w:val="0076568A"/>
    <w:rsid w:val="00765A6D"/>
    <w:rsid w:val="0076668F"/>
    <w:rsid w:val="00766758"/>
    <w:rsid w:val="00766C79"/>
    <w:rsid w:val="00766C7F"/>
    <w:rsid w:val="007673E1"/>
    <w:rsid w:val="00767CA7"/>
    <w:rsid w:val="00767CDF"/>
    <w:rsid w:val="00770121"/>
    <w:rsid w:val="007704CF"/>
    <w:rsid w:val="00770968"/>
    <w:rsid w:val="00770D6A"/>
    <w:rsid w:val="00771394"/>
    <w:rsid w:val="007725EB"/>
    <w:rsid w:val="0077294E"/>
    <w:rsid w:val="0077332B"/>
    <w:rsid w:val="007762EE"/>
    <w:rsid w:val="00776ADA"/>
    <w:rsid w:val="007773B1"/>
    <w:rsid w:val="0077776C"/>
    <w:rsid w:val="007801C0"/>
    <w:rsid w:val="00780E70"/>
    <w:rsid w:val="007814BD"/>
    <w:rsid w:val="007814DC"/>
    <w:rsid w:val="00781502"/>
    <w:rsid w:val="007815C9"/>
    <w:rsid w:val="00781A81"/>
    <w:rsid w:val="007828C2"/>
    <w:rsid w:val="00782D62"/>
    <w:rsid w:val="00783529"/>
    <w:rsid w:val="00783776"/>
    <w:rsid w:val="0078683F"/>
    <w:rsid w:val="00786E2F"/>
    <w:rsid w:val="00790940"/>
    <w:rsid w:val="00790C9C"/>
    <w:rsid w:val="00792027"/>
    <w:rsid w:val="007923DF"/>
    <w:rsid w:val="00792E25"/>
    <w:rsid w:val="00793DF3"/>
    <w:rsid w:val="0079465A"/>
    <w:rsid w:val="00794A7F"/>
    <w:rsid w:val="00794EF2"/>
    <w:rsid w:val="007957C8"/>
    <w:rsid w:val="0079621A"/>
    <w:rsid w:val="007962E9"/>
    <w:rsid w:val="00796342"/>
    <w:rsid w:val="00796585"/>
    <w:rsid w:val="007965F1"/>
    <w:rsid w:val="00796E3A"/>
    <w:rsid w:val="00797137"/>
    <w:rsid w:val="00797888"/>
    <w:rsid w:val="00797E30"/>
    <w:rsid w:val="00797F36"/>
    <w:rsid w:val="007A0373"/>
    <w:rsid w:val="007A1102"/>
    <w:rsid w:val="007A1606"/>
    <w:rsid w:val="007A16F9"/>
    <w:rsid w:val="007A1A4F"/>
    <w:rsid w:val="007A1FD2"/>
    <w:rsid w:val="007A203F"/>
    <w:rsid w:val="007A2944"/>
    <w:rsid w:val="007A2EC1"/>
    <w:rsid w:val="007A3D7D"/>
    <w:rsid w:val="007A3F4A"/>
    <w:rsid w:val="007A47B1"/>
    <w:rsid w:val="007A494B"/>
    <w:rsid w:val="007A4BCC"/>
    <w:rsid w:val="007A5244"/>
    <w:rsid w:val="007A5522"/>
    <w:rsid w:val="007A55E0"/>
    <w:rsid w:val="007A6093"/>
    <w:rsid w:val="007A6142"/>
    <w:rsid w:val="007A64A2"/>
    <w:rsid w:val="007A6D03"/>
    <w:rsid w:val="007A7D15"/>
    <w:rsid w:val="007A7D95"/>
    <w:rsid w:val="007B01A0"/>
    <w:rsid w:val="007B035E"/>
    <w:rsid w:val="007B0BAD"/>
    <w:rsid w:val="007B0C28"/>
    <w:rsid w:val="007B1641"/>
    <w:rsid w:val="007B27DA"/>
    <w:rsid w:val="007B2B79"/>
    <w:rsid w:val="007B33CA"/>
    <w:rsid w:val="007B3B42"/>
    <w:rsid w:val="007B49B0"/>
    <w:rsid w:val="007B49F9"/>
    <w:rsid w:val="007B50A0"/>
    <w:rsid w:val="007B5363"/>
    <w:rsid w:val="007B5CE1"/>
    <w:rsid w:val="007B5D08"/>
    <w:rsid w:val="007B64CF"/>
    <w:rsid w:val="007B6584"/>
    <w:rsid w:val="007B6B61"/>
    <w:rsid w:val="007B6C18"/>
    <w:rsid w:val="007B754B"/>
    <w:rsid w:val="007C01C7"/>
    <w:rsid w:val="007C0F50"/>
    <w:rsid w:val="007C10FC"/>
    <w:rsid w:val="007C1197"/>
    <w:rsid w:val="007C1439"/>
    <w:rsid w:val="007C1A3B"/>
    <w:rsid w:val="007C29B9"/>
    <w:rsid w:val="007C2AB0"/>
    <w:rsid w:val="007C2E82"/>
    <w:rsid w:val="007C3569"/>
    <w:rsid w:val="007C3839"/>
    <w:rsid w:val="007C387E"/>
    <w:rsid w:val="007C3AE2"/>
    <w:rsid w:val="007C3CAC"/>
    <w:rsid w:val="007C4F18"/>
    <w:rsid w:val="007C5214"/>
    <w:rsid w:val="007C5A1C"/>
    <w:rsid w:val="007C668C"/>
    <w:rsid w:val="007C6E6B"/>
    <w:rsid w:val="007C7172"/>
    <w:rsid w:val="007C7448"/>
    <w:rsid w:val="007C7E7D"/>
    <w:rsid w:val="007D201B"/>
    <w:rsid w:val="007D2815"/>
    <w:rsid w:val="007D2A45"/>
    <w:rsid w:val="007D3EE7"/>
    <w:rsid w:val="007D4707"/>
    <w:rsid w:val="007D542B"/>
    <w:rsid w:val="007D55E4"/>
    <w:rsid w:val="007D6138"/>
    <w:rsid w:val="007D67FA"/>
    <w:rsid w:val="007D7CD0"/>
    <w:rsid w:val="007E043A"/>
    <w:rsid w:val="007E229D"/>
    <w:rsid w:val="007E231E"/>
    <w:rsid w:val="007E2409"/>
    <w:rsid w:val="007E24A0"/>
    <w:rsid w:val="007E2744"/>
    <w:rsid w:val="007E3675"/>
    <w:rsid w:val="007E3801"/>
    <w:rsid w:val="007E3A9E"/>
    <w:rsid w:val="007E3F25"/>
    <w:rsid w:val="007E4208"/>
    <w:rsid w:val="007E4FAE"/>
    <w:rsid w:val="007E51A0"/>
    <w:rsid w:val="007E5C54"/>
    <w:rsid w:val="007E5D35"/>
    <w:rsid w:val="007E5F0A"/>
    <w:rsid w:val="007E7FD6"/>
    <w:rsid w:val="007F04D0"/>
    <w:rsid w:val="007F12F7"/>
    <w:rsid w:val="007F1964"/>
    <w:rsid w:val="007F2556"/>
    <w:rsid w:val="007F3258"/>
    <w:rsid w:val="007F3627"/>
    <w:rsid w:val="007F378D"/>
    <w:rsid w:val="007F41D0"/>
    <w:rsid w:val="007F473A"/>
    <w:rsid w:val="007F4AFC"/>
    <w:rsid w:val="007F4CF4"/>
    <w:rsid w:val="007F5665"/>
    <w:rsid w:val="007F5AB7"/>
    <w:rsid w:val="007F74D9"/>
    <w:rsid w:val="007F7B2D"/>
    <w:rsid w:val="00800C11"/>
    <w:rsid w:val="00800C98"/>
    <w:rsid w:val="008010B2"/>
    <w:rsid w:val="008012E8"/>
    <w:rsid w:val="00801829"/>
    <w:rsid w:val="0080187D"/>
    <w:rsid w:val="00801C37"/>
    <w:rsid w:val="0080358A"/>
    <w:rsid w:val="00803C95"/>
    <w:rsid w:val="0080616F"/>
    <w:rsid w:val="008061E5"/>
    <w:rsid w:val="008068A6"/>
    <w:rsid w:val="00806E3D"/>
    <w:rsid w:val="0080715A"/>
    <w:rsid w:val="008074BF"/>
    <w:rsid w:val="00810A6B"/>
    <w:rsid w:val="008111AF"/>
    <w:rsid w:val="0081153D"/>
    <w:rsid w:val="0081167E"/>
    <w:rsid w:val="00811B23"/>
    <w:rsid w:val="0081259D"/>
    <w:rsid w:val="008128EF"/>
    <w:rsid w:val="008130C3"/>
    <w:rsid w:val="008138E2"/>
    <w:rsid w:val="00814E05"/>
    <w:rsid w:val="00815045"/>
    <w:rsid w:val="008172F8"/>
    <w:rsid w:val="008173CB"/>
    <w:rsid w:val="0082096A"/>
    <w:rsid w:val="00820A1B"/>
    <w:rsid w:val="00820B3D"/>
    <w:rsid w:val="0082104E"/>
    <w:rsid w:val="0082122D"/>
    <w:rsid w:val="00821623"/>
    <w:rsid w:val="0082170D"/>
    <w:rsid w:val="00821AB6"/>
    <w:rsid w:val="00821D00"/>
    <w:rsid w:val="008220DF"/>
    <w:rsid w:val="00822A0A"/>
    <w:rsid w:val="00822D02"/>
    <w:rsid w:val="00822DA4"/>
    <w:rsid w:val="0082301F"/>
    <w:rsid w:val="00823266"/>
    <w:rsid w:val="00823E23"/>
    <w:rsid w:val="0082402C"/>
    <w:rsid w:val="008246F9"/>
    <w:rsid w:val="00824BD2"/>
    <w:rsid w:val="00825092"/>
    <w:rsid w:val="008252C2"/>
    <w:rsid w:val="008256FC"/>
    <w:rsid w:val="00825D56"/>
    <w:rsid w:val="00825DCD"/>
    <w:rsid w:val="0082617A"/>
    <w:rsid w:val="00827519"/>
    <w:rsid w:val="00827753"/>
    <w:rsid w:val="00827DDF"/>
    <w:rsid w:val="00827EA9"/>
    <w:rsid w:val="008301C6"/>
    <w:rsid w:val="00830D8C"/>
    <w:rsid w:val="00831EBA"/>
    <w:rsid w:val="00832F27"/>
    <w:rsid w:val="008330F5"/>
    <w:rsid w:val="008332AD"/>
    <w:rsid w:val="00833332"/>
    <w:rsid w:val="0083334B"/>
    <w:rsid w:val="0083382E"/>
    <w:rsid w:val="00833BA0"/>
    <w:rsid w:val="00833E2D"/>
    <w:rsid w:val="0083470F"/>
    <w:rsid w:val="008358F4"/>
    <w:rsid w:val="00835AE4"/>
    <w:rsid w:val="00835B27"/>
    <w:rsid w:val="00835D00"/>
    <w:rsid w:val="008363F0"/>
    <w:rsid w:val="00837100"/>
    <w:rsid w:val="00837E32"/>
    <w:rsid w:val="00840533"/>
    <w:rsid w:val="00840DEF"/>
    <w:rsid w:val="00842157"/>
    <w:rsid w:val="008423AB"/>
    <w:rsid w:val="008426DB"/>
    <w:rsid w:val="00842F02"/>
    <w:rsid w:val="008434A5"/>
    <w:rsid w:val="00843DB0"/>
    <w:rsid w:val="008444F7"/>
    <w:rsid w:val="00844B4F"/>
    <w:rsid w:val="008452F9"/>
    <w:rsid w:val="00845420"/>
    <w:rsid w:val="00845793"/>
    <w:rsid w:val="00845A64"/>
    <w:rsid w:val="00845D3A"/>
    <w:rsid w:val="008463AA"/>
    <w:rsid w:val="00846DA1"/>
    <w:rsid w:val="00847B31"/>
    <w:rsid w:val="00850E2D"/>
    <w:rsid w:val="0085169D"/>
    <w:rsid w:val="0085174F"/>
    <w:rsid w:val="008520F0"/>
    <w:rsid w:val="0085220F"/>
    <w:rsid w:val="008529F0"/>
    <w:rsid w:val="0085384C"/>
    <w:rsid w:val="00853CA4"/>
    <w:rsid w:val="00854562"/>
    <w:rsid w:val="0085497A"/>
    <w:rsid w:val="008549AC"/>
    <w:rsid w:val="00854B10"/>
    <w:rsid w:val="00854C0E"/>
    <w:rsid w:val="00854E6D"/>
    <w:rsid w:val="00854E83"/>
    <w:rsid w:val="008554C3"/>
    <w:rsid w:val="008557A4"/>
    <w:rsid w:val="00855AC9"/>
    <w:rsid w:val="008569E5"/>
    <w:rsid w:val="0086034B"/>
    <w:rsid w:val="00860A70"/>
    <w:rsid w:val="008610B4"/>
    <w:rsid w:val="00861472"/>
    <w:rsid w:val="00861D68"/>
    <w:rsid w:val="00862432"/>
    <w:rsid w:val="0086266C"/>
    <w:rsid w:val="0086292B"/>
    <w:rsid w:val="00862A6E"/>
    <w:rsid w:val="00862D29"/>
    <w:rsid w:val="008632D1"/>
    <w:rsid w:val="00863FC4"/>
    <w:rsid w:val="00864268"/>
    <w:rsid w:val="00864AF9"/>
    <w:rsid w:val="00864B15"/>
    <w:rsid w:val="00864E16"/>
    <w:rsid w:val="008652C9"/>
    <w:rsid w:val="00865342"/>
    <w:rsid w:val="00865E8C"/>
    <w:rsid w:val="00866200"/>
    <w:rsid w:val="008673C6"/>
    <w:rsid w:val="00870418"/>
    <w:rsid w:val="0087054F"/>
    <w:rsid w:val="00870D05"/>
    <w:rsid w:val="00870ED3"/>
    <w:rsid w:val="00870F3E"/>
    <w:rsid w:val="008711F9"/>
    <w:rsid w:val="00871BB1"/>
    <w:rsid w:val="00871FB7"/>
    <w:rsid w:val="00872395"/>
    <w:rsid w:val="008733B5"/>
    <w:rsid w:val="008733D6"/>
    <w:rsid w:val="0087358E"/>
    <w:rsid w:val="008738C0"/>
    <w:rsid w:val="00873940"/>
    <w:rsid w:val="00874401"/>
    <w:rsid w:val="00874C52"/>
    <w:rsid w:val="00875244"/>
    <w:rsid w:val="00875555"/>
    <w:rsid w:val="00875857"/>
    <w:rsid w:val="00875869"/>
    <w:rsid w:val="00875CB0"/>
    <w:rsid w:val="00876CDE"/>
    <w:rsid w:val="008770B2"/>
    <w:rsid w:val="0087727B"/>
    <w:rsid w:val="008776FA"/>
    <w:rsid w:val="00877D35"/>
    <w:rsid w:val="00880A7A"/>
    <w:rsid w:val="00881375"/>
    <w:rsid w:val="008828DE"/>
    <w:rsid w:val="00882DED"/>
    <w:rsid w:val="0088350D"/>
    <w:rsid w:val="00884B0D"/>
    <w:rsid w:val="00885301"/>
    <w:rsid w:val="00885AE4"/>
    <w:rsid w:val="008860D3"/>
    <w:rsid w:val="00886FEF"/>
    <w:rsid w:val="0088710E"/>
    <w:rsid w:val="008876FD"/>
    <w:rsid w:val="00887760"/>
    <w:rsid w:val="00887862"/>
    <w:rsid w:val="00887C5D"/>
    <w:rsid w:val="00887CFF"/>
    <w:rsid w:val="00890085"/>
    <w:rsid w:val="0089030F"/>
    <w:rsid w:val="008905A5"/>
    <w:rsid w:val="00890DAA"/>
    <w:rsid w:val="00891B8E"/>
    <w:rsid w:val="00892C0F"/>
    <w:rsid w:val="00893162"/>
    <w:rsid w:val="00893A2E"/>
    <w:rsid w:val="00893DD9"/>
    <w:rsid w:val="00894925"/>
    <w:rsid w:val="00894943"/>
    <w:rsid w:val="00894F45"/>
    <w:rsid w:val="00895323"/>
    <w:rsid w:val="00895692"/>
    <w:rsid w:val="008962F7"/>
    <w:rsid w:val="00896C9D"/>
    <w:rsid w:val="00896EC8"/>
    <w:rsid w:val="00897B02"/>
    <w:rsid w:val="00897F2E"/>
    <w:rsid w:val="008A0CAF"/>
    <w:rsid w:val="008A136F"/>
    <w:rsid w:val="008A150E"/>
    <w:rsid w:val="008A2846"/>
    <w:rsid w:val="008A2AC1"/>
    <w:rsid w:val="008A35CA"/>
    <w:rsid w:val="008A415B"/>
    <w:rsid w:val="008A4753"/>
    <w:rsid w:val="008A4966"/>
    <w:rsid w:val="008A575B"/>
    <w:rsid w:val="008A5850"/>
    <w:rsid w:val="008A5B88"/>
    <w:rsid w:val="008A6074"/>
    <w:rsid w:val="008A6281"/>
    <w:rsid w:val="008A62DB"/>
    <w:rsid w:val="008A699D"/>
    <w:rsid w:val="008A7AA3"/>
    <w:rsid w:val="008B0BD2"/>
    <w:rsid w:val="008B11B0"/>
    <w:rsid w:val="008B1963"/>
    <w:rsid w:val="008B1D45"/>
    <w:rsid w:val="008B210C"/>
    <w:rsid w:val="008B2899"/>
    <w:rsid w:val="008B375E"/>
    <w:rsid w:val="008B3C92"/>
    <w:rsid w:val="008B3D9E"/>
    <w:rsid w:val="008B47E7"/>
    <w:rsid w:val="008B4CAD"/>
    <w:rsid w:val="008B5487"/>
    <w:rsid w:val="008B5B1D"/>
    <w:rsid w:val="008B5BFA"/>
    <w:rsid w:val="008B746B"/>
    <w:rsid w:val="008C044C"/>
    <w:rsid w:val="008C0BE4"/>
    <w:rsid w:val="008C0D8D"/>
    <w:rsid w:val="008C1126"/>
    <w:rsid w:val="008C146E"/>
    <w:rsid w:val="008C1A9E"/>
    <w:rsid w:val="008C2054"/>
    <w:rsid w:val="008C24EF"/>
    <w:rsid w:val="008C2ED8"/>
    <w:rsid w:val="008C360A"/>
    <w:rsid w:val="008C3D56"/>
    <w:rsid w:val="008C3E00"/>
    <w:rsid w:val="008C4224"/>
    <w:rsid w:val="008C42F7"/>
    <w:rsid w:val="008C54A6"/>
    <w:rsid w:val="008C5704"/>
    <w:rsid w:val="008C5C66"/>
    <w:rsid w:val="008C631D"/>
    <w:rsid w:val="008C66EE"/>
    <w:rsid w:val="008C6965"/>
    <w:rsid w:val="008C6C65"/>
    <w:rsid w:val="008C6C90"/>
    <w:rsid w:val="008C7DAC"/>
    <w:rsid w:val="008D04E7"/>
    <w:rsid w:val="008D0A4B"/>
    <w:rsid w:val="008D0DD8"/>
    <w:rsid w:val="008D13B9"/>
    <w:rsid w:val="008D17CC"/>
    <w:rsid w:val="008D1922"/>
    <w:rsid w:val="008D21EA"/>
    <w:rsid w:val="008D2A3E"/>
    <w:rsid w:val="008D3E2E"/>
    <w:rsid w:val="008D41A7"/>
    <w:rsid w:val="008D5098"/>
    <w:rsid w:val="008D50D7"/>
    <w:rsid w:val="008D593A"/>
    <w:rsid w:val="008D5A2A"/>
    <w:rsid w:val="008D68F8"/>
    <w:rsid w:val="008D693A"/>
    <w:rsid w:val="008D7C7B"/>
    <w:rsid w:val="008E0113"/>
    <w:rsid w:val="008E1083"/>
    <w:rsid w:val="008E1188"/>
    <w:rsid w:val="008E2041"/>
    <w:rsid w:val="008E33BB"/>
    <w:rsid w:val="008E423C"/>
    <w:rsid w:val="008E59C7"/>
    <w:rsid w:val="008E60FC"/>
    <w:rsid w:val="008E6877"/>
    <w:rsid w:val="008E6EBA"/>
    <w:rsid w:val="008E7101"/>
    <w:rsid w:val="008E753A"/>
    <w:rsid w:val="008EC3F8"/>
    <w:rsid w:val="008F14A0"/>
    <w:rsid w:val="008F1569"/>
    <w:rsid w:val="008F194C"/>
    <w:rsid w:val="008F204C"/>
    <w:rsid w:val="008F2114"/>
    <w:rsid w:val="008F218A"/>
    <w:rsid w:val="008F2816"/>
    <w:rsid w:val="008F2EDF"/>
    <w:rsid w:val="008F39E7"/>
    <w:rsid w:val="008F3BCB"/>
    <w:rsid w:val="008F4214"/>
    <w:rsid w:val="008F4AA1"/>
    <w:rsid w:val="008F4FCA"/>
    <w:rsid w:val="008F5081"/>
    <w:rsid w:val="008F52EB"/>
    <w:rsid w:val="008F54A9"/>
    <w:rsid w:val="008F5546"/>
    <w:rsid w:val="008F5949"/>
    <w:rsid w:val="008F5A58"/>
    <w:rsid w:val="008F5C29"/>
    <w:rsid w:val="008F5D56"/>
    <w:rsid w:val="008F6072"/>
    <w:rsid w:val="008F6455"/>
    <w:rsid w:val="008F6949"/>
    <w:rsid w:val="008F70CA"/>
    <w:rsid w:val="008F740E"/>
    <w:rsid w:val="008F74A5"/>
    <w:rsid w:val="008F794E"/>
    <w:rsid w:val="008F7C58"/>
    <w:rsid w:val="009000BF"/>
    <w:rsid w:val="00901847"/>
    <w:rsid w:val="00901854"/>
    <w:rsid w:val="00901C53"/>
    <w:rsid w:val="009023EC"/>
    <w:rsid w:val="00902CAF"/>
    <w:rsid w:val="00903B20"/>
    <w:rsid w:val="00903D8F"/>
    <w:rsid w:val="00904D81"/>
    <w:rsid w:val="00905314"/>
    <w:rsid w:val="00905C10"/>
    <w:rsid w:val="009069B9"/>
    <w:rsid w:val="00907039"/>
    <w:rsid w:val="009102D0"/>
    <w:rsid w:val="00910698"/>
    <w:rsid w:val="009108CD"/>
    <w:rsid w:val="009141DD"/>
    <w:rsid w:val="00914C2D"/>
    <w:rsid w:val="00914C9D"/>
    <w:rsid w:val="00915F32"/>
    <w:rsid w:val="0091662B"/>
    <w:rsid w:val="00916F1D"/>
    <w:rsid w:val="00916F2B"/>
    <w:rsid w:val="009172F3"/>
    <w:rsid w:val="00917372"/>
    <w:rsid w:val="00917D17"/>
    <w:rsid w:val="00917E45"/>
    <w:rsid w:val="00921483"/>
    <w:rsid w:val="009218BE"/>
    <w:rsid w:val="0092193D"/>
    <w:rsid w:val="00922179"/>
    <w:rsid w:val="0092259B"/>
    <w:rsid w:val="0092464B"/>
    <w:rsid w:val="009246E1"/>
    <w:rsid w:val="00925584"/>
    <w:rsid w:val="0092596E"/>
    <w:rsid w:val="00926463"/>
    <w:rsid w:val="0092654B"/>
    <w:rsid w:val="00927BE6"/>
    <w:rsid w:val="00927C64"/>
    <w:rsid w:val="009325D4"/>
    <w:rsid w:val="00932F82"/>
    <w:rsid w:val="009336FD"/>
    <w:rsid w:val="0093434D"/>
    <w:rsid w:val="0093440B"/>
    <w:rsid w:val="009347A7"/>
    <w:rsid w:val="0093567C"/>
    <w:rsid w:val="009357AD"/>
    <w:rsid w:val="00935D70"/>
    <w:rsid w:val="00936415"/>
    <w:rsid w:val="00936EF1"/>
    <w:rsid w:val="009372A7"/>
    <w:rsid w:val="00937A58"/>
    <w:rsid w:val="009401D8"/>
    <w:rsid w:val="009408D6"/>
    <w:rsid w:val="00940926"/>
    <w:rsid w:val="00941392"/>
    <w:rsid w:val="009418AB"/>
    <w:rsid w:val="00941F7F"/>
    <w:rsid w:val="00943114"/>
    <w:rsid w:val="0094313F"/>
    <w:rsid w:val="00943805"/>
    <w:rsid w:val="00943D81"/>
    <w:rsid w:val="00944124"/>
    <w:rsid w:val="0094451C"/>
    <w:rsid w:val="0094462A"/>
    <w:rsid w:val="009447D7"/>
    <w:rsid w:val="00944941"/>
    <w:rsid w:val="00944CDD"/>
    <w:rsid w:val="00946BA6"/>
    <w:rsid w:val="00947075"/>
    <w:rsid w:val="00947BA5"/>
    <w:rsid w:val="00947CAB"/>
    <w:rsid w:val="009517CF"/>
    <w:rsid w:val="00952173"/>
    <w:rsid w:val="009525D9"/>
    <w:rsid w:val="009526AB"/>
    <w:rsid w:val="0095275F"/>
    <w:rsid w:val="00953692"/>
    <w:rsid w:val="00953EA0"/>
    <w:rsid w:val="009543BB"/>
    <w:rsid w:val="00954B9B"/>
    <w:rsid w:val="00954D38"/>
    <w:rsid w:val="00954EFE"/>
    <w:rsid w:val="00955026"/>
    <w:rsid w:val="00955614"/>
    <w:rsid w:val="009560D3"/>
    <w:rsid w:val="00956802"/>
    <w:rsid w:val="009603C3"/>
    <w:rsid w:val="00960A26"/>
    <w:rsid w:val="00961B5A"/>
    <w:rsid w:val="009632CF"/>
    <w:rsid w:val="00963D6C"/>
    <w:rsid w:val="00964B0C"/>
    <w:rsid w:val="00965155"/>
    <w:rsid w:val="0096590A"/>
    <w:rsid w:val="0096593E"/>
    <w:rsid w:val="00965EAE"/>
    <w:rsid w:val="00966B59"/>
    <w:rsid w:val="00966B68"/>
    <w:rsid w:val="00966BC5"/>
    <w:rsid w:val="00966F8B"/>
    <w:rsid w:val="009675BF"/>
    <w:rsid w:val="00967A89"/>
    <w:rsid w:val="00967AB0"/>
    <w:rsid w:val="00970315"/>
    <w:rsid w:val="00970584"/>
    <w:rsid w:val="009705F7"/>
    <w:rsid w:val="00970A36"/>
    <w:rsid w:val="00970F50"/>
    <w:rsid w:val="00971406"/>
    <w:rsid w:val="0097171A"/>
    <w:rsid w:val="00972F30"/>
    <w:rsid w:val="00973BE5"/>
    <w:rsid w:val="00974F3D"/>
    <w:rsid w:val="00974F87"/>
    <w:rsid w:val="009754D5"/>
    <w:rsid w:val="00976B78"/>
    <w:rsid w:val="00977CEA"/>
    <w:rsid w:val="00977EBD"/>
    <w:rsid w:val="009803EA"/>
    <w:rsid w:val="0098042A"/>
    <w:rsid w:val="009805D1"/>
    <w:rsid w:val="00980746"/>
    <w:rsid w:val="00981855"/>
    <w:rsid w:val="00981C35"/>
    <w:rsid w:val="00981E31"/>
    <w:rsid w:val="0098250A"/>
    <w:rsid w:val="00982E8A"/>
    <w:rsid w:val="009835DD"/>
    <w:rsid w:val="009837C7"/>
    <w:rsid w:val="00983DCD"/>
    <w:rsid w:val="0098453A"/>
    <w:rsid w:val="00984DF5"/>
    <w:rsid w:val="00984F2E"/>
    <w:rsid w:val="0098508C"/>
    <w:rsid w:val="009853D6"/>
    <w:rsid w:val="00985959"/>
    <w:rsid w:val="00985A59"/>
    <w:rsid w:val="00985ECE"/>
    <w:rsid w:val="00986E5C"/>
    <w:rsid w:val="00987973"/>
    <w:rsid w:val="00987DCA"/>
    <w:rsid w:val="00990605"/>
    <w:rsid w:val="00990B12"/>
    <w:rsid w:val="00992930"/>
    <w:rsid w:val="00992B75"/>
    <w:rsid w:val="00992BE1"/>
    <w:rsid w:val="00992F44"/>
    <w:rsid w:val="0099305B"/>
    <w:rsid w:val="009939F8"/>
    <w:rsid w:val="00993E06"/>
    <w:rsid w:val="00994A63"/>
    <w:rsid w:val="00995AE4"/>
    <w:rsid w:val="00995BF8"/>
    <w:rsid w:val="0099630C"/>
    <w:rsid w:val="00996592"/>
    <w:rsid w:val="00996A9D"/>
    <w:rsid w:val="00996E09"/>
    <w:rsid w:val="00997257"/>
    <w:rsid w:val="009A011C"/>
    <w:rsid w:val="009A024B"/>
    <w:rsid w:val="009A078B"/>
    <w:rsid w:val="009A1F69"/>
    <w:rsid w:val="009A2572"/>
    <w:rsid w:val="009A2A9E"/>
    <w:rsid w:val="009A2CC1"/>
    <w:rsid w:val="009A3226"/>
    <w:rsid w:val="009A39C8"/>
    <w:rsid w:val="009A3FDD"/>
    <w:rsid w:val="009A43E8"/>
    <w:rsid w:val="009A4C7B"/>
    <w:rsid w:val="009A4CED"/>
    <w:rsid w:val="009A5108"/>
    <w:rsid w:val="009A60F0"/>
    <w:rsid w:val="009A6405"/>
    <w:rsid w:val="009A745B"/>
    <w:rsid w:val="009A7C21"/>
    <w:rsid w:val="009B0052"/>
    <w:rsid w:val="009B079D"/>
    <w:rsid w:val="009B1073"/>
    <w:rsid w:val="009B189A"/>
    <w:rsid w:val="009B20C1"/>
    <w:rsid w:val="009B4C4F"/>
    <w:rsid w:val="009B4E44"/>
    <w:rsid w:val="009B53A2"/>
    <w:rsid w:val="009B53D7"/>
    <w:rsid w:val="009B54B1"/>
    <w:rsid w:val="009B5BA7"/>
    <w:rsid w:val="009B5C0A"/>
    <w:rsid w:val="009B65EA"/>
    <w:rsid w:val="009B674E"/>
    <w:rsid w:val="009B7DFB"/>
    <w:rsid w:val="009C0C1D"/>
    <w:rsid w:val="009C1623"/>
    <w:rsid w:val="009C1B90"/>
    <w:rsid w:val="009C2B7A"/>
    <w:rsid w:val="009C362E"/>
    <w:rsid w:val="009C3764"/>
    <w:rsid w:val="009C387E"/>
    <w:rsid w:val="009C3A3A"/>
    <w:rsid w:val="009C3E7E"/>
    <w:rsid w:val="009C408A"/>
    <w:rsid w:val="009C4735"/>
    <w:rsid w:val="009C4B6E"/>
    <w:rsid w:val="009C52CB"/>
    <w:rsid w:val="009C5408"/>
    <w:rsid w:val="009C60CB"/>
    <w:rsid w:val="009C6207"/>
    <w:rsid w:val="009C679F"/>
    <w:rsid w:val="009C709C"/>
    <w:rsid w:val="009C7946"/>
    <w:rsid w:val="009C7B4A"/>
    <w:rsid w:val="009D126F"/>
    <w:rsid w:val="009D1EFC"/>
    <w:rsid w:val="009D20FE"/>
    <w:rsid w:val="009D2764"/>
    <w:rsid w:val="009D2A27"/>
    <w:rsid w:val="009D4312"/>
    <w:rsid w:val="009D5408"/>
    <w:rsid w:val="009D5B49"/>
    <w:rsid w:val="009D5BD7"/>
    <w:rsid w:val="009D6334"/>
    <w:rsid w:val="009D6A21"/>
    <w:rsid w:val="009D6B82"/>
    <w:rsid w:val="009D707A"/>
    <w:rsid w:val="009D73E5"/>
    <w:rsid w:val="009D7B4A"/>
    <w:rsid w:val="009E0466"/>
    <w:rsid w:val="009E09DC"/>
    <w:rsid w:val="009E0A90"/>
    <w:rsid w:val="009E0EE0"/>
    <w:rsid w:val="009E125F"/>
    <w:rsid w:val="009E2603"/>
    <w:rsid w:val="009E2D96"/>
    <w:rsid w:val="009E31E8"/>
    <w:rsid w:val="009E4E8A"/>
    <w:rsid w:val="009E4F9A"/>
    <w:rsid w:val="009E5627"/>
    <w:rsid w:val="009E56D1"/>
    <w:rsid w:val="009E5869"/>
    <w:rsid w:val="009E6204"/>
    <w:rsid w:val="009E63DD"/>
    <w:rsid w:val="009E6AB2"/>
    <w:rsid w:val="009E6BC8"/>
    <w:rsid w:val="009E77D1"/>
    <w:rsid w:val="009E7B4C"/>
    <w:rsid w:val="009E7D65"/>
    <w:rsid w:val="009F004F"/>
    <w:rsid w:val="009F04FD"/>
    <w:rsid w:val="009F0E4D"/>
    <w:rsid w:val="009F1200"/>
    <w:rsid w:val="009F1943"/>
    <w:rsid w:val="009F1F39"/>
    <w:rsid w:val="009F2026"/>
    <w:rsid w:val="009F21CA"/>
    <w:rsid w:val="009F2213"/>
    <w:rsid w:val="009F2219"/>
    <w:rsid w:val="009F22F6"/>
    <w:rsid w:val="009F23C5"/>
    <w:rsid w:val="009F405D"/>
    <w:rsid w:val="009F4750"/>
    <w:rsid w:val="009F4781"/>
    <w:rsid w:val="009F48E9"/>
    <w:rsid w:val="009F4BA8"/>
    <w:rsid w:val="009F502D"/>
    <w:rsid w:val="009F5822"/>
    <w:rsid w:val="009F582C"/>
    <w:rsid w:val="009F6B03"/>
    <w:rsid w:val="009F6BC7"/>
    <w:rsid w:val="009F770A"/>
    <w:rsid w:val="009F779D"/>
    <w:rsid w:val="009F7AD4"/>
    <w:rsid w:val="00A0006E"/>
    <w:rsid w:val="00A00376"/>
    <w:rsid w:val="00A005D6"/>
    <w:rsid w:val="00A0162D"/>
    <w:rsid w:val="00A01E91"/>
    <w:rsid w:val="00A026E0"/>
    <w:rsid w:val="00A027E1"/>
    <w:rsid w:val="00A0334D"/>
    <w:rsid w:val="00A033AC"/>
    <w:rsid w:val="00A038E6"/>
    <w:rsid w:val="00A03D6C"/>
    <w:rsid w:val="00A03F0A"/>
    <w:rsid w:val="00A04189"/>
    <w:rsid w:val="00A04FB1"/>
    <w:rsid w:val="00A0727A"/>
    <w:rsid w:val="00A07CE3"/>
    <w:rsid w:val="00A10641"/>
    <w:rsid w:val="00A108DF"/>
    <w:rsid w:val="00A11C60"/>
    <w:rsid w:val="00A122C4"/>
    <w:rsid w:val="00A1349A"/>
    <w:rsid w:val="00A138A3"/>
    <w:rsid w:val="00A138A4"/>
    <w:rsid w:val="00A1436D"/>
    <w:rsid w:val="00A14882"/>
    <w:rsid w:val="00A14AA1"/>
    <w:rsid w:val="00A14CA4"/>
    <w:rsid w:val="00A14DFB"/>
    <w:rsid w:val="00A154DF"/>
    <w:rsid w:val="00A15546"/>
    <w:rsid w:val="00A15E9B"/>
    <w:rsid w:val="00A15F42"/>
    <w:rsid w:val="00A16AD7"/>
    <w:rsid w:val="00A17099"/>
    <w:rsid w:val="00A17666"/>
    <w:rsid w:val="00A17939"/>
    <w:rsid w:val="00A20610"/>
    <w:rsid w:val="00A20ABF"/>
    <w:rsid w:val="00A20AE5"/>
    <w:rsid w:val="00A20EB5"/>
    <w:rsid w:val="00A22C5A"/>
    <w:rsid w:val="00A22E3F"/>
    <w:rsid w:val="00A233AB"/>
    <w:rsid w:val="00A238AC"/>
    <w:rsid w:val="00A23FD9"/>
    <w:rsid w:val="00A2447F"/>
    <w:rsid w:val="00A247A9"/>
    <w:rsid w:val="00A24BC2"/>
    <w:rsid w:val="00A24CB6"/>
    <w:rsid w:val="00A2539C"/>
    <w:rsid w:val="00A253D6"/>
    <w:rsid w:val="00A256BF"/>
    <w:rsid w:val="00A25BC0"/>
    <w:rsid w:val="00A26355"/>
    <w:rsid w:val="00A26C06"/>
    <w:rsid w:val="00A26D8A"/>
    <w:rsid w:val="00A27222"/>
    <w:rsid w:val="00A27C9B"/>
    <w:rsid w:val="00A31205"/>
    <w:rsid w:val="00A31499"/>
    <w:rsid w:val="00A31970"/>
    <w:rsid w:val="00A32431"/>
    <w:rsid w:val="00A327CE"/>
    <w:rsid w:val="00A32BE6"/>
    <w:rsid w:val="00A33125"/>
    <w:rsid w:val="00A33366"/>
    <w:rsid w:val="00A3367A"/>
    <w:rsid w:val="00A33955"/>
    <w:rsid w:val="00A362F0"/>
    <w:rsid w:val="00A3653C"/>
    <w:rsid w:val="00A36B46"/>
    <w:rsid w:val="00A36BA7"/>
    <w:rsid w:val="00A36C4E"/>
    <w:rsid w:val="00A37194"/>
    <w:rsid w:val="00A37528"/>
    <w:rsid w:val="00A3765F"/>
    <w:rsid w:val="00A4046F"/>
    <w:rsid w:val="00A40886"/>
    <w:rsid w:val="00A40E7B"/>
    <w:rsid w:val="00A4111B"/>
    <w:rsid w:val="00A41508"/>
    <w:rsid w:val="00A41769"/>
    <w:rsid w:val="00A4179B"/>
    <w:rsid w:val="00A42269"/>
    <w:rsid w:val="00A42673"/>
    <w:rsid w:val="00A42AEF"/>
    <w:rsid w:val="00A43129"/>
    <w:rsid w:val="00A43645"/>
    <w:rsid w:val="00A4389A"/>
    <w:rsid w:val="00A44867"/>
    <w:rsid w:val="00A44ECD"/>
    <w:rsid w:val="00A4538C"/>
    <w:rsid w:val="00A45838"/>
    <w:rsid w:val="00A458FD"/>
    <w:rsid w:val="00A45A41"/>
    <w:rsid w:val="00A45C3F"/>
    <w:rsid w:val="00A45C5E"/>
    <w:rsid w:val="00A45EE4"/>
    <w:rsid w:val="00A46005"/>
    <w:rsid w:val="00A4679A"/>
    <w:rsid w:val="00A4777D"/>
    <w:rsid w:val="00A47AEF"/>
    <w:rsid w:val="00A50F54"/>
    <w:rsid w:val="00A50FCB"/>
    <w:rsid w:val="00A514EF"/>
    <w:rsid w:val="00A51685"/>
    <w:rsid w:val="00A516B7"/>
    <w:rsid w:val="00A52A4F"/>
    <w:rsid w:val="00A53320"/>
    <w:rsid w:val="00A53388"/>
    <w:rsid w:val="00A539E8"/>
    <w:rsid w:val="00A54B97"/>
    <w:rsid w:val="00A55013"/>
    <w:rsid w:val="00A56AFE"/>
    <w:rsid w:val="00A56BA9"/>
    <w:rsid w:val="00A56E4D"/>
    <w:rsid w:val="00A57041"/>
    <w:rsid w:val="00A57193"/>
    <w:rsid w:val="00A577A9"/>
    <w:rsid w:val="00A5797D"/>
    <w:rsid w:val="00A57AF4"/>
    <w:rsid w:val="00A57E71"/>
    <w:rsid w:val="00A6100A"/>
    <w:rsid w:val="00A61786"/>
    <w:rsid w:val="00A6178E"/>
    <w:rsid w:val="00A61B9F"/>
    <w:rsid w:val="00A623D5"/>
    <w:rsid w:val="00A62542"/>
    <w:rsid w:val="00A62C83"/>
    <w:rsid w:val="00A62F0E"/>
    <w:rsid w:val="00A63948"/>
    <w:rsid w:val="00A63AD7"/>
    <w:rsid w:val="00A646A7"/>
    <w:rsid w:val="00A64D5B"/>
    <w:rsid w:val="00A64FB3"/>
    <w:rsid w:val="00A65862"/>
    <w:rsid w:val="00A65C90"/>
    <w:rsid w:val="00A660E8"/>
    <w:rsid w:val="00A6658B"/>
    <w:rsid w:val="00A66886"/>
    <w:rsid w:val="00A66B0B"/>
    <w:rsid w:val="00A66D57"/>
    <w:rsid w:val="00A67942"/>
    <w:rsid w:val="00A701D8"/>
    <w:rsid w:val="00A706AA"/>
    <w:rsid w:val="00A713C1"/>
    <w:rsid w:val="00A71E60"/>
    <w:rsid w:val="00A721C9"/>
    <w:rsid w:val="00A72492"/>
    <w:rsid w:val="00A72557"/>
    <w:rsid w:val="00A727FD"/>
    <w:rsid w:val="00A72B11"/>
    <w:rsid w:val="00A72E04"/>
    <w:rsid w:val="00A73197"/>
    <w:rsid w:val="00A73A9C"/>
    <w:rsid w:val="00A74F38"/>
    <w:rsid w:val="00A75587"/>
    <w:rsid w:val="00A75F1E"/>
    <w:rsid w:val="00A76582"/>
    <w:rsid w:val="00A768BC"/>
    <w:rsid w:val="00A76B90"/>
    <w:rsid w:val="00A77B13"/>
    <w:rsid w:val="00A77D53"/>
    <w:rsid w:val="00A80308"/>
    <w:rsid w:val="00A80654"/>
    <w:rsid w:val="00A81467"/>
    <w:rsid w:val="00A8186E"/>
    <w:rsid w:val="00A81999"/>
    <w:rsid w:val="00A81B14"/>
    <w:rsid w:val="00A81D31"/>
    <w:rsid w:val="00A82255"/>
    <w:rsid w:val="00A829C5"/>
    <w:rsid w:val="00A82EBB"/>
    <w:rsid w:val="00A8333C"/>
    <w:rsid w:val="00A83D7C"/>
    <w:rsid w:val="00A83FF1"/>
    <w:rsid w:val="00A8407A"/>
    <w:rsid w:val="00A84682"/>
    <w:rsid w:val="00A84B2F"/>
    <w:rsid w:val="00A84FC8"/>
    <w:rsid w:val="00A858A3"/>
    <w:rsid w:val="00A86222"/>
    <w:rsid w:val="00A8634E"/>
    <w:rsid w:val="00A8664C"/>
    <w:rsid w:val="00A8695E"/>
    <w:rsid w:val="00A87811"/>
    <w:rsid w:val="00A8792B"/>
    <w:rsid w:val="00A87BA2"/>
    <w:rsid w:val="00A908A1"/>
    <w:rsid w:val="00A90BD6"/>
    <w:rsid w:val="00A91A9B"/>
    <w:rsid w:val="00A91F2A"/>
    <w:rsid w:val="00A92A55"/>
    <w:rsid w:val="00A92D99"/>
    <w:rsid w:val="00A92F48"/>
    <w:rsid w:val="00A93469"/>
    <w:rsid w:val="00A946A6"/>
    <w:rsid w:val="00A946EC"/>
    <w:rsid w:val="00A94AA9"/>
    <w:rsid w:val="00A9588E"/>
    <w:rsid w:val="00A95B1B"/>
    <w:rsid w:val="00A95E66"/>
    <w:rsid w:val="00A95E89"/>
    <w:rsid w:val="00A96B09"/>
    <w:rsid w:val="00A96E6D"/>
    <w:rsid w:val="00A97049"/>
    <w:rsid w:val="00A9708C"/>
    <w:rsid w:val="00A970DD"/>
    <w:rsid w:val="00A9724C"/>
    <w:rsid w:val="00A97D9C"/>
    <w:rsid w:val="00AA0696"/>
    <w:rsid w:val="00AA0A76"/>
    <w:rsid w:val="00AA0E51"/>
    <w:rsid w:val="00AA19E5"/>
    <w:rsid w:val="00AA1CDB"/>
    <w:rsid w:val="00AA246F"/>
    <w:rsid w:val="00AA2AE2"/>
    <w:rsid w:val="00AA2D63"/>
    <w:rsid w:val="00AA3219"/>
    <w:rsid w:val="00AA340B"/>
    <w:rsid w:val="00AA35D5"/>
    <w:rsid w:val="00AA35EC"/>
    <w:rsid w:val="00AA40C0"/>
    <w:rsid w:val="00AA44CA"/>
    <w:rsid w:val="00AA4962"/>
    <w:rsid w:val="00AA4E13"/>
    <w:rsid w:val="00AA610B"/>
    <w:rsid w:val="00AA63E7"/>
    <w:rsid w:val="00AA640D"/>
    <w:rsid w:val="00AA6626"/>
    <w:rsid w:val="00AA6FAA"/>
    <w:rsid w:val="00AA784E"/>
    <w:rsid w:val="00AA7871"/>
    <w:rsid w:val="00AB02EE"/>
    <w:rsid w:val="00AB0840"/>
    <w:rsid w:val="00AB0881"/>
    <w:rsid w:val="00AB0B9D"/>
    <w:rsid w:val="00AB0C5B"/>
    <w:rsid w:val="00AB20BC"/>
    <w:rsid w:val="00AB3089"/>
    <w:rsid w:val="00AB3C9B"/>
    <w:rsid w:val="00AB43DB"/>
    <w:rsid w:val="00AB5906"/>
    <w:rsid w:val="00AB5C27"/>
    <w:rsid w:val="00AB5C3A"/>
    <w:rsid w:val="00AB619F"/>
    <w:rsid w:val="00AB6548"/>
    <w:rsid w:val="00AB65DA"/>
    <w:rsid w:val="00AB6AAB"/>
    <w:rsid w:val="00AB6C9A"/>
    <w:rsid w:val="00AB6CB0"/>
    <w:rsid w:val="00AB7485"/>
    <w:rsid w:val="00AB773B"/>
    <w:rsid w:val="00AB7A1B"/>
    <w:rsid w:val="00AB7F85"/>
    <w:rsid w:val="00AC1D40"/>
    <w:rsid w:val="00AC2189"/>
    <w:rsid w:val="00AC218A"/>
    <w:rsid w:val="00AC21AE"/>
    <w:rsid w:val="00AC2761"/>
    <w:rsid w:val="00AC2842"/>
    <w:rsid w:val="00AC2EB9"/>
    <w:rsid w:val="00AC32E4"/>
    <w:rsid w:val="00AC3916"/>
    <w:rsid w:val="00AC3BEF"/>
    <w:rsid w:val="00AC42E5"/>
    <w:rsid w:val="00AC4F81"/>
    <w:rsid w:val="00AC5AA6"/>
    <w:rsid w:val="00AC70CD"/>
    <w:rsid w:val="00AC73E8"/>
    <w:rsid w:val="00AC76EE"/>
    <w:rsid w:val="00AD1C8D"/>
    <w:rsid w:val="00AD1E98"/>
    <w:rsid w:val="00AD1EC4"/>
    <w:rsid w:val="00AD2AFD"/>
    <w:rsid w:val="00AD2DD2"/>
    <w:rsid w:val="00AD324B"/>
    <w:rsid w:val="00AD33E4"/>
    <w:rsid w:val="00AD3750"/>
    <w:rsid w:val="00AD39A3"/>
    <w:rsid w:val="00AD3C47"/>
    <w:rsid w:val="00AD4471"/>
    <w:rsid w:val="00AD4C00"/>
    <w:rsid w:val="00AD5357"/>
    <w:rsid w:val="00AD5377"/>
    <w:rsid w:val="00AD5CAF"/>
    <w:rsid w:val="00AD66DC"/>
    <w:rsid w:val="00AD6957"/>
    <w:rsid w:val="00AD74BE"/>
    <w:rsid w:val="00AD7737"/>
    <w:rsid w:val="00AE000C"/>
    <w:rsid w:val="00AE03EA"/>
    <w:rsid w:val="00AE12F9"/>
    <w:rsid w:val="00AE238F"/>
    <w:rsid w:val="00AE292A"/>
    <w:rsid w:val="00AE31EF"/>
    <w:rsid w:val="00AE33F8"/>
    <w:rsid w:val="00AE3418"/>
    <w:rsid w:val="00AE3E34"/>
    <w:rsid w:val="00AE4676"/>
    <w:rsid w:val="00AE55B1"/>
    <w:rsid w:val="00AE6056"/>
    <w:rsid w:val="00AE60C7"/>
    <w:rsid w:val="00AE61FB"/>
    <w:rsid w:val="00AE6319"/>
    <w:rsid w:val="00AE70DD"/>
    <w:rsid w:val="00AE79AF"/>
    <w:rsid w:val="00AF01A4"/>
    <w:rsid w:val="00AF0FB8"/>
    <w:rsid w:val="00AF185A"/>
    <w:rsid w:val="00AF18E2"/>
    <w:rsid w:val="00AF1AF4"/>
    <w:rsid w:val="00AF1F11"/>
    <w:rsid w:val="00AF2298"/>
    <w:rsid w:val="00AF22F7"/>
    <w:rsid w:val="00AF3E4B"/>
    <w:rsid w:val="00AF3ED5"/>
    <w:rsid w:val="00AF4297"/>
    <w:rsid w:val="00AF46D3"/>
    <w:rsid w:val="00AF6267"/>
    <w:rsid w:val="00AF79A8"/>
    <w:rsid w:val="00B00106"/>
    <w:rsid w:val="00B00C47"/>
    <w:rsid w:val="00B00E9C"/>
    <w:rsid w:val="00B0198A"/>
    <w:rsid w:val="00B01A12"/>
    <w:rsid w:val="00B01B2E"/>
    <w:rsid w:val="00B02476"/>
    <w:rsid w:val="00B029BA"/>
    <w:rsid w:val="00B033C9"/>
    <w:rsid w:val="00B037A6"/>
    <w:rsid w:val="00B038F9"/>
    <w:rsid w:val="00B03FF0"/>
    <w:rsid w:val="00B0422A"/>
    <w:rsid w:val="00B0463C"/>
    <w:rsid w:val="00B0480B"/>
    <w:rsid w:val="00B04B56"/>
    <w:rsid w:val="00B0622F"/>
    <w:rsid w:val="00B062C7"/>
    <w:rsid w:val="00B0707C"/>
    <w:rsid w:val="00B07AAB"/>
    <w:rsid w:val="00B10140"/>
    <w:rsid w:val="00B10A48"/>
    <w:rsid w:val="00B10CD6"/>
    <w:rsid w:val="00B110D3"/>
    <w:rsid w:val="00B11921"/>
    <w:rsid w:val="00B11A3E"/>
    <w:rsid w:val="00B125A6"/>
    <w:rsid w:val="00B125AD"/>
    <w:rsid w:val="00B1314E"/>
    <w:rsid w:val="00B131B8"/>
    <w:rsid w:val="00B134F5"/>
    <w:rsid w:val="00B136C2"/>
    <w:rsid w:val="00B13855"/>
    <w:rsid w:val="00B13B92"/>
    <w:rsid w:val="00B14109"/>
    <w:rsid w:val="00B14E67"/>
    <w:rsid w:val="00B158C9"/>
    <w:rsid w:val="00B15BC4"/>
    <w:rsid w:val="00B166C6"/>
    <w:rsid w:val="00B17202"/>
    <w:rsid w:val="00B17A3D"/>
    <w:rsid w:val="00B212C8"/>
    <w:rsid w:val="00B21A7C"/>
    <w:rsid w:val="00B21AFA"/>
    <w:rsid w:val="00B21C5D"/>
    <w:rsid w:val="00B22396"/>
    <w:rsid w:val="00B225B3"/>
    <w:rsid w:val="00B22646"/>
    <w:rsid w:val="00B22AFA"/>
    <w:rsid w:val="00B233D6"/>
    <w:rsid w:val="00B23AB3"/>
    <w:rsid w:val="00B23DD3"/>
    <w:rsid w:val="00B246CF"/>
    <w:rsid w:val="00B25C7F"/>
    <w:rsid w:val="00B25CEA"/>
    <w:rsid w:val="00B26198"/>
    <w:rsid w:val="00B26DD2"/>
    <w:rsid w:val="00B27859"/>
    <w:rsid w:val="00B279C9"/>
    <w:rsid w:val="00B300C1"/>
    <w:rsid w:val="00B3021C"/>
    <w:rsid w:val="00B30C26"/>
    <w:rsid w:val="00B3174C"/>
    <w:rsid w:val="00B31DE3"/>
    <w:rsid w:val="00B32FA8"/>
    <w:rsid w:val="00B33F0F"/>
    <w:rsid w:val="00B33FEF"/>
    <w:rsid w:val="00B34AC8"/>
    <w:rsid w:val="00B34B4C"/>
    <w:rsid w:val="00B360A3"/>
    <w:rsid w:val="00B362FF"/>
    <w:rsid w:val="00B371D2"/>
    <w:rsid w:val="00B3781A"/>
    <w:rsid w:val="00B37DF2"/>
    <w:rsid w:val="00B400CE"/>
    <w:rsid w:val="00B40464"/>
    <w:rsid w:val="00B40536"/>
    <w:rsid w:val="00B408F6"/>
    <w:rsid w:val="00B40AF0"/>
    <w:rsid w:val="00B410A9"/>
    <w:rsid w:val="00B41108"/>
    <w:rsid w:val="00B4193E"/>
    <w:rsid w:val="00B4277E"/>
    <w:rsid w:val="00B4387A"/>
    <w:rsid w:val="00B43E87"/>
    <w:rsid w:val="00B4581F"/>
    <w:rsid w:val="00B46777"/>
    <w:rsid w:val="00B46F59"/>
    <w:rsid w:val="00B4719A"/>
    <w:rsid w:val="00B47649"/>
    <w:rsid w:val="00B47673"/>
    <w:rsid w:val="00B50060"/>
    <w:rsid w:val="00B504CD"/>
    <w:rsid w:val="00B52168"/>
    <w:rsid w:val="00B523D5"/>
    <w:rsid w:val="00B52925"/>
    <w:rsid w:val="00B530A8"/>
    <w:rsid w:val="00B5332C"/>
    <w:rsid w:val="00B534D1"/>
    <w:rsid w:val="00B536B2"/>
    <w:rsid w:val="00B54529"/>
    <w:rsid w:val="00B54838"/>
    <w:rsid w:val="00B54866"/>
    <w:rsid w:val="00B54DBC"/>
    <w:rsid w:val="00B556FE"/>
    <w:rsid w:val="00B5699D"/>
    <w:rsid w:val="00B57A5F"/>
    <w:rsid w:val="00B600FB"/>
    <w:rsid w:val="00B6071C"/>
    <w:rsid w:val="00B60F08"/>
    <w:rsid w:val="00B61404"/>
    <w:rsid w:val="00B6142D"/>
    <w:rsid w:val="00B616B6"/>
    <w:rsid w:val="00B62177"/>
    <w:rsid w:val="00B62532"/>
    <w:rsid w:val="00B62EB0"/>
    <w:rsid w:val="00B63D26"/>
    <w:rsid w:val="00B63DD5"/>
    <w:rsid w:val="00B64B18"/>
    <w:rsid w:val="00B64D8B"/>
    <w:rsid w:val="00B655CB"/>
    <w:rsid w:val="00B65687"/>
    <w:rsid w:val="00B65D81"/>
    <w:rsid w:val="00B661FE"/>
    <w:rsid w:val="00B66D10"/>
    <w:rsid w:val="00B67822"/>
    <w:rsid w:val="00B678D0"/>
    <w:rsid w:val="00B67CCA"/>
    <w:rsid w:val="00B67EDB"/>
    <w:rsid w:val="00B70210"/>
    <w:rsid w:val="00B70CA1"/>
    <w:rsid w:val="00B70E6E"/>
    <w:rsid w:val="00B71D75"/>
    <w:rsid w:val="00B72091"/>
    <w:rsid w:val="00B7361A"/>
    <w:rsid w:val="00B73651"/>
    <w:rsid w:val="00B73E95"/>
    <w:rsid w:val="00B74012"/>
    <w:rsid w:val="00B74A59"/>
    <w:rsid w:val="00B74FA0"/>
    <w:rsid w:val="00B761A2"/>
    <w:rsid w:val="00B77499"/>
    <w:rsid w:val="00B7793C"/>
    <w:rsid w:val="00B779A7"/>
    <w:rsid w:val="00B77DE8"/>
    <w:rsid w:val="00B80169"/>
    <w:rsid w:val="00B8030E"/>
    <w:rsid w:val="00B8081C"/>
    <w:rsid w:val="00B81A86"/>
    <w:rsid w:val="00B81D69"/>
    <w:rsid w:val="00B8285C"/>
    <w:rsid w:val="00B82BDB"/>
    <w:rsid w:val="00B82CB1"/>
    <w:rsid w:val="00B82DD6"/>
    <w:rsid w:val="00B830A4"/>
    <w:rsid w:val="00B83114"/>
    <w:rsid w:val="00B83C02"/>
    <w:rsid w:val="00B844DB"/>
    <w:rsid w:val="00B8461A"/>
    <w:rsid w:val="00B849B6"/>
    <w:rsid w:val="00B85357"/>
    <w:rsid w:val="00B8551F"/>
    <w:rsid w:val="00B85779"/>
    <w:rsid w:val="00B858C2"/>
    <w:rsid w:val="00B85F85"/>
    <w:rsid w:val="00B8639E"/>
    <w:rsid w:val="00B86ECA"/>
    <w:rsid w:val="00B87C58"/>
    <w:rsid w:val="00B87FD7"/>
    <w:rsid w:val="00B90B82"/>
    <w:rsid w:val="00B911F8"/>
    <w:rsid w:val="00B91866"/>
    <w:rsid w:val="00B9216C"/>
    <w:rsid w:val="00B92696"/>
    <w:rsid w:val="00B926BE"/>
    <w:rsid w:val="00B92B3C"/>
    <w:rsid w:val="00B93434"/>
    <w:rsid w:val="00B937D5"/>
    <w:rsid w:val="00B93FE2"/>
    <w:rsid w:val="00B959C3"/>
    <w:rsid w:val="00B95E4B"/>
    <w:rsid w:val="00B963FA"/>
    <w:rsid w:val="00B96519"/>
    <w:rsid w:val="00B96F13"/>
    <w:rsid w:val="00B97896"/>
    <w:rsid w:val="00B9791F"/>
    <w:rsid w:val="00BA0317"/>
    <w:rsid w:val="00BA034B"/>
    <w:rsid w:val="00BA046D"/>
    <w:rsid w:val="00BA1E48"/>
    <w:rsid w:val="00BA23A5"/>
    <w:rsid w:val="00BA254B"/>
    <w:rsid w:val="00BA3371"/>
    <w:rsid w:val="00BA35A1"/>
    <w:rsid w:val="00BA3E3C"/>
    <w:rsid w:val="00BA5A30"/>
    <w:rsid w:val="00BA5A74"/>
    <w:rsid w:val="00BA5D50"/>
    <w:rsid w:val="00BA6624"/>
    <w:rsid w:val="00BA6AF8"/>
    <w:rsid w:val="00BA79B7"/>
    <w:rsid w:val="00BA7B89"/>
    <w:rsid w:val="00BA7BED"/>
    <w:rsid w:val="00BB027E"/>
    <w:rsid w:val="00BB0644"/>
    <w:rsid w:val="00BB1684"/>
    <w:rsid w:val="00BB1A42"/>
    <w:rsid w:val="00BB1C4E"/>
    <w:rsid w:val="00BB2334"/>
    <w:rsid w:val="00BB23C5"/>
    <w:rsid w:val="00BB2606"/>
    <w:rsid w:val="00BB29FA"/>
    <w:rsid w:val="00BB2B58"/>
    <w:rsid w:val="00BB30C1"/>
    <w:rsid w:val="00BB326C"/>
    <w:rsid w:val="00BB3CB2"/>
    <w:rsid w:val="00BB40C3"/>
    <w:rsid w:val="00BB5549"/>
    <w:rsid w:val="00BB56CA"/>
    <w:rsid w:val="00BB6736"/>
    <w:rsid w:val="00BB6E6E"/>
    <w:rsid w:val="00BB73B0"/>
    <w:rsid w:val="00BB753F"/>
    <w:rsid w:val="00BB7D8E"/>
    <w:rsid w:val="00BC08B2"/>
    <w:rsid w:val="00BC0D59"/>
    <w:rsid w:val="00BC1814"/>
    <w:rsid w:val="00BC1CDD"/>
    <w:rsid w:val="00BC23C7"/>
    <w:rsid w:val="00BC2465"/>
    <w:rsid w:val="00BC266C"/>
    <w:rsid w:val="00BC27CB"/>
    <w:rsid w:val="00BC3081"/>
    <w:rsid w:val="00BC337E"/>
    <w:rsid w:val="00BC3717"/>
    <w:rsid w:val="00BC37ED"/>
    <w:rsid w:val="00BC41FC"/>
    <w:rsid w:val="00BC43F2"/>
    <w:rsid w:val="00BC4E86"/>
    <w:rsid w:val="00BC518F"/>
    <w:rsid w:val="00BC53FE"/>
    <w:rsid w:val="00BC55A6"/>
    <w:rsid w:val="00BC6037"/>
    <w:rsid w:val="00BC6F33"/>
    <w:rsid w:val="00BC6F72"/>
    <w:rsid w:val="00BD00F4"/>
    <w:rsid w:val="00BD0636"/>
    <w:rsid w:val="00BD116B"/>
    <w:rsid w:val="00BD17FF"/>
    <w:rsid w:val="00BD1DE6"/>
    <w:rsid w:val="00BD2D72"/>
    <w:rsid w:val="00BD3165"/>
    <w:rsid w:val="00BD4972"/>
    <w:rsid w:val="00BD4A81"/>
    <w:rsid w:val="00BD4D81"/>
    <w:rsid w:val="00BD4DE7"/>
    <w:rsid w:val="00BD5E6C"/>
    <w:rsid w:val="00BD5F64"/>
    <w:rsid w:val="00BD5FD8"/>
    <w:rsid w:val="00BD6779"/>
    <w:rsid w:val="00BD6A68"/>
    <w:rsid w:val="00BD6D6B"/>
    <w:rsid w:val="00BD79ED"/>
    <w:rsid w:val="00BD7A76"/>
    <w:rsid w:val="00BD7D23"/>
    <w:rsid w:val="00BE0105"/>
    <w:rsid w:val="00BE1526"/>
    <w:rsid w:val="00BE158C"/>
    <w:rsid w:val="00BE299B"/>
    <w:rsid w:val="00BE3A82"/>
    <w:rsid w:val="00BE3CD5"/>
    <w:rsid w:val="00BE4748"/>
    <w:rsid w:val="00BE5271"/>
    <w:rsid w:val="00BE5FE9"/>
    <w:rsid w:val="00BE671E"/>
    <w:rsid w:val="00BE6BF0"/>
    <w:rsid w:val="00BE6D91"/>
    <w:rsid w:val="00BE7050"/>
    <w:rsid w:val="00BE71D5"/>
    <w:rsid w:val="00BE7EDD"/>
    <w:rsid w:val="00BF00DC"/>
    <w:rsid w:val="00BF0BDD"/>
    <w:rsid w:val="00BF11E1"/>
    <w:rsid w:val="00BF131C"/>
    <w:rsid w:val="00BF1401"/>
    <w:rsid w:val="00BF143F"/>
    <w:rsid w:val="00BF19BB"/>
    <w:rsid w:val="00BF411E"/>
    <w:rsid w:val="00BF4D72"/>
    <w:rsid w:val="00BF506D"/>
    <w:rsid w:val="00BF5E5D"/>
    <w:rsid w:val="00BF6724"/>
    <w:rsid w:val="00BF6999"/>
    <w:rsid w:val="00BF6CEC"/>
    <w:rsid w:val="00BF7332"/>
    <w:rsid w:val="00BF7383"/>
    <w:rsid w:val="00BF7A00"/>
    <w:rsid w:val="00BF7EE3"/>
    <w:rsid w:val="00C00C41"/>
    <w:rsid w:val="00C017A7"/>
    <w:rsid w:val="00C01B79"/>
    <w:rsid w:val="00C02CD4"/>
    <w:rsid w:val="00C03231"/>
    <w:rsid w:val="00C0391E"/>
    <w:rsid w:val="00C03A02"/>
    <w:rsid w:val="00C03CE1"/>
    <w:rsid w:val="00C04004"/>
    <w:rsid w:val="00C0435A"/>
    <w:rsid w:val="00C04541"/>
    <w:rsid w:val="00C048FD"/>
    <w:rsid w:val="00C049E4"/>
    <w:rsid w:val="00C04C64"/>
    <w:rsid w:val="00C04DB7"/>
    <w:rsid w:val="00C05369"/>
    <w:rsid w:val="00C05384"/>
    <w:rsid w:val="00C05E53"/>
    <w:rsid w:val="00C06678"/>
    <w:rsid w:val="00C0680D"/>
    <w:rsid w:val="00C06BF3"/>
    <w:rsid w:val="00C07428"/>
    <w:rsid w:val="00C07494"/>
    <w:rsid w:val="00C078D8"/>
    <w:rsid w:val="00C079CA"/>
    <w:rsid w:val="00C10715"/>
    <w:rsid w:val="00C1140E"/>
    <w:rsid w:val="00C118A1"/>
    <w:rsid w:val="00C11DBC"/>
    <w:rsid w:val="00C120F9"/>
    <w:rsid w:val="00C12F73"/>
    <w:rsid w:val="00C13077"/>
    <w:rsid w:val="00C13952"/>
    <w:rsid w:val="00C139F5"/>
    <w:rsid w:val="00C13C64"/>
    <w:rsid w:val="00C140C9"/>
    <w:rsid w:val="00C1541C"/>
    <w:rsid w:val="00C15497"/>
    <w:rsid w:val="00C15FE3"/>
    <w:rsid w:val="00C16017"/>
    <w:rsid w:val="00C161F4"/>
    <w:rsid w:val="00C16744"/>
    <w:rsid w:val="00C168AB"/>
    <w:rsid w:val="00C16C39"/>
    <w:rsid w:val="00C1751A"/>
    <w:rsid w:val="00C17D79"/>
    <w:rsid w:val="00C206DD"/>
    <w:rsid w:val="00C20A91"/>
    <w:rsid w:val="00C20B1D"/>
    <w:rsid w:val="00C2142A"/>
    <w:rsid w:val="00C214E4"/>
    <w:rsid w:val="00C22181"/>
    <w:rsid w:val="00C22EE0"/>
    <w:rsid w:val="00C23C99"/>
    <w:rsid w:val="00C246D2"/>
    <w:rsid w:val="00C248D3"/>
    <w:rsid w:val="00C249D8"/>
    <w:rsid w:val="00C24E58"/>
    <w:rsid w:val="00C24FDC"/>
    <w:rsid w:val="00C254B1"/>
    <w:rsid w:val="00C25B45"/>
    <w:rsid w:val="00C26366"/>
    <w:rsid w:val="00C265AE"/>
    <w:rsid w:val="00C271A7"/>
    <w:rsid w:val="00C2730B"/>
    <w:rsid w:val="00C274D1"/>
    <w:rsid w:val="00C27521"/>
    <w:rsid w:val="00C300C7"/>
    <w:rsid w:val="00C30473"/>
    <w:rsid w:val="00C3090C"/>
    <w:rsid w:val="00C3098B"/>
    <w:rsid w:val="00C31DD1"/>
    <w:rsid w:val="00C320FF"/>
    <w:rsid w:val="00C32612"/>
    <w:rsid w:val="00C32BFD"/>
    <w:rsid w:val="00C32C95"/>
    <w:rsid w:val="00C330FE"/>
    <w:rsid w:val="00C33149"/>
    <w:rsid w:val="00C33D09"/>
    <w:rsid w:val="00C3414F"/>
    <w:rsid w:val="00C341D6"/>
    <w:rsid w:val="00C3448F"/>
    <w:rsid w:val="00C34BA0"/>
    <w:rsid w:val="00C35584"/>
    <w:rsid w:val="00C36468"/>
    <w:rsid w:val="00C372B2"/>
    <w:rsid w:val="00C37362"/>
    <w:rsid w:val="00C37726"/>
    <w:rsid w:val="00C4110F"/>
    <w:rsid w:val="00C4171C"/>
    <w:rsid w:val="00C417AC"/>
    <w:rsid w:val="00C41ADA"/>
    <w:rsid w:val="00C41C55"/>
    <w:rsid w:val="00C421B4"/>
    <w:rsid w:val="00C42765"/>
    <w:rsid w:val="00C42EB4"/>
    <w:rsid w:val="00C430F8"/>
    <w:rsid w:val="00C43314"/>
    <w:rsid w:val="00C43395"/>
    <w:rsid w:val="00C43B42"/>
    <w:rsid w:val="00C441A3"/>
    <w:rsid w:val="00C44266"/>
    <w:rsid w:val="00C4436D"/>
    <w:rsid w:val="00C444C9"/>
    <w:rsid w:val="00C44B3D"/>
    <w:rsid w:val="00C45147"/>
    <w:rsid w:val="00C455EA"/>
    <w:rsid w:val="00C45D50"/>
    <w:rsid w:val="00C45FCB"/>
    <w:rsid w:val="00C4630F"/>
    <w:rsid w:val="00C465F0"/>
    <w:rsid w:val="00C47342"/>
    <w:rsid w:val="00C50015"/>
    <w:rsid w:val="00C51354"/>
    <w:rsid w:val="00C51E19"/>
    <w:rsid w:val="00C524CC"/>
    <w:rsid w:val="00C52980"/>
    <w:rsid w:val="00C52EE4"/>
    <w:rsid w:val="00C537D8"/>
    <w:rsid w:val="00C53B7A"/>
    <w:rsid w:val="00C53E33"/>
    <w:rsid w:val="00C53E6F"/>
    <w:rsid w:val="00C54118"/>
    <w:rsid w:val="00C54506"/>
    <w:rsid w:val="00C54CD6"/>
    <w:rsid w:val="00C54ED7"/>
    <w:rsid w:val="00C54F0C"/>
    <w:rsid w:val="00C5568D"/>
    <w:rsid w:val="00C55DF4"/>
    <w:rsid w:val="00C56014"/>
    <w:rsid w:val="00C568CA"/>
    <w:rsid w:val="00C56B66"/>
    <w:rsid w:val="00C57A33"/>
    <w:rsid w:val="00C57B0C"/>
    <w:rsid w:val="00C57C01"/>
    <w:rsid w:val="00C6021D"/>
    <w:rsid w:val="00C60674"/>
    <w:rsid w:val="00C60EC5"/>
    <w:rsid w:val="00C618CF"/>
    <w:rsid w:val="00C61A1E"/>
    <w:rsid w:val="00C62DB4"/>
    <w:rsid w:val="00C62F16"/>
    <w:rsid w:val="00C641B1"/>
    <w:rsid w:val="00C647F8"/>
    <w:rsid w:val="00C64C70"/>
    <w:rsid w:val="00C64E7D"/>
    <w:rsid w:val="00C654CC"/>
    <w:rsid w:val="00C65FE8"/>
    <w:rsid w:val="00C66500"/>
    <w:rsid w:val="00C66C75"/>
    <w:rsid w:val="00C70813"/>
    <w:rsid w:val="00C7081F"/>
    <w:rsid w:val="00C70CB0"/>
    <w:rsid w:val="00C717F4"/>
    <w:rsid w:val="00C72034"/>
    <w:rsid w:val="00C72FA2"/>
    <w:rsid w:val="00C7366E"/>
    <w:rsid w:val="00C73A9E"/>
    <w:rsid w:val="00C73E78"/>
    <w:rsid w:val="00C74B32"/>
    <w:rsid w:val="00C74F52"/>
    <w:rsid w:val="00C75305"/>
    <w:rsid w:val="00C75B94"/>
    <w:rsid w:val="00C75CCA"/>
    <w:rsid w:val="00C77691"/>
    <w:rsid w:val="00C77884"/>
    <w:rsid w:val="00C77F3C"/>
    <w:rsid w:val="00C80509"/>
    <w:rsid w:val="00C80A9A"/>
    <w:rsid w:val="00C8109A"/>
    <w:rsid w:val="00C810FE"/>
    <w:rsid w:val="00C81FEE"/>
    <w:rsid w:val="00C82128"/>
    <w:rsid w:val="00C82DC8"/>
    <w:rsid w:val="00C82EDD"/>
    <w:rsid w:val="00C82EE3"/>
    <w:rsid w:val="00C831F9"/>
    <w:rsid w:val="00C8426B"/>
    <w:rsid w:val="00C84EA5"/>
    <w:rsid w:val="00C852A8"/>
    <w:rsid w:val="00C8565A"/>
    <w:rsid w:val="00C85ACC"/>
    <w:rsid w:val="00C861CB"/>
    <w:rsid w:val="00C86213"/>
    <w:rsid w:val="00C8698C"/>
    <w:rsid w:val="00C869FA"/>
    <w:rsid w:val="00C870E6"/>
    <w:rsid w:val="00C8752E"/>
    <w:rsid w:val="00C87A5A"/>
    <w:rsid w:val="00C87D34"/>
    <w:rsid w:val="00C9078A"/>
    <w:rsid w:val="00C907BC"/>
    <w:rsid w:val="00C90AAA"/>
    <w:rsid w:val="00C90D65"/>
    <w:rsid w:val="00C91046"/>
    <w:rsid w:val="00C91A75"/>
    <w:rsid w:val="00C91B72"/>
    <w:rsid w:val="00C91EF3"/>
    <w:rsid w:val="00C9274F"/>
    <w:rsid w:val="00C932E3"/>
    <w:rsid w:val="00C93E49"/>
    <w:rsid w:val="00C9438A"/>
    <w:rsid w:val="00C94426"/>
    <w:rsid w:val="00C94E9F"/>
    <w:rsid w:val="00C951C4"/>
    <w:rsid w:val="00C95C07"/>
    <w:rsid w:val="00C95DE9"/>
    <w:rsid w:val="00C96171"/>
    <w:rsid w:val="00C9619E"/>
    <w:rsid w:val="00C96D47"/>
    <w:rsid w:val="00C977FE"/>
    <w:rsid w:val="00CA0881"/>
    <w:rsid w:val="00CA0B02"/>
    <w:rsid w:val="00CA1576"/>
    <w:rsid w:val="00CA19BF"/>
    <w:rsid w:val="00CA1C59"/>
    <w:rsid w:val="00CA1EA3"/>
    <w:rsid w:val="00CA3D92"/>
    <w:rsid w:val="00CA4FDA"/>
    <w:rsid w:val="00CA69CA"/>
    <w:rsid w:val="00CA72B9"/>
    <w:rsid w:val="00CA7715"/>
    <w:rsid w:val="00CB1092"/>
    <w:rsid w:val="00CB113C"/>
    <w:rsid w:val="00CB11C7"/>
    <w:rsid w:val="00CB14DF"/>
    <w:rsid w:val="00CB1527"/>
    <w:rsid w:val="00CB21AC"/>
    <w:rsid w:val="00CB28B0"/>
    <w:rsid w:val="00CB34F6"/>
    <w:rsid w:val="00CB3F31"/>
    <w:rsid w:val="00CB6F4E"/>
    <w:rsid w:val="00CB75B5"/>
    <w:rsid w:val="00CB7FCB"/>
    <w:rsid w:val="00CC1004"/>
    <w:rsid w:val="00CC1212"/>
    <w:rsid w:val="00CC198C"/>
    <w:rsid w:val="00CC1B8D"/>
    <w:rsid w:val="00CC21E7"/>
    <w:rsid w:val="00CC241D"/>
    <w:rsid w:val="00CC25C0"/>
    <w:rsid w:val="00CC2CD7"/>
    <w:rsid w:val="00CC2E5B"/>
    <w:rsid w:val="00CC3C10"/>
    <w:rsid w:val="00CC4DCE"/>
    <w:rsid w:val="00CC50B9"/>
    <w:rsid w:val="00CC5E69"/>
    <w:rsid w:val="00CC5FB1"/>
    <w:rsid w:val="00CC6BED"/>
    <w:rsid w:val="00CC6C62"/>
    <w:rsid w:val="00CC6D75"/>
    <w:rsid w:val="00CC7998"/>
    <w:rsid w:val="00CC7B0F"/>
    <w:rsid w:val="00CD089E"/>
    <w:rsid w:val="00CD0A72"/>
    <w:rsid w:val="00CD1581"/>
    <w:rsid w:val="00CD21C8"/>
    <w:rsid w:val="00CD2D84"/>
    <w:rsid w:val="00CD5A81"/>
    <w:rsid w:val="00CD6AE3"/>
    <w:rsid w:val="00CD6B4E"/>
    <w:rsid w:val="00CD6B65"/>
    <w:rsid w:val="00CD74D4"/>
    <w:rsid w:val="00CE0379"/>
    <w:rsid w:val="00CE0AC9"/>
    <w:rsid w:val="00CE0F1E"/>
    <w:rsid w:val="00CE1702"/>
    <w:rsid w:val="00CE25EB"/>
    <w:rsid w:val="00CE261C"/>
    <w:rsid w:val="00CE2FFE"/>
    <w:rsid w:val="00CE3652"/>
    <w:rsid w:val="00CE3D60"/>
    <w:rsid w:val="00CE4666"/>
    <w:rsid w:val="00CE542E"/>
    <w:rsid w:val="00CE5B3F"/>
    <w:rsid w:val="00CE5F8C"/>
    <w:rsid w:val="00CE6B1C"/>
    <w:rsid w:val="00CE6FF4"/>
    <w:rsid w:val="00CE7022"/>
    <w:rsid w:val="00CE7361"/>
    <w:rsid w:val="00CE7B88"/>
    <w:rsid w:val="00CF1236"/>
    <w:rsid w:val="00CF2571"/>
    <w:rsid w:val="00CF2CC9"/>
    <w:rsid w:val="00CF2D27"/>
    <w:rsid w:val="00CF3017"/>
    <w:rsid w:val="00CF3280"/>
    <w:rsid w:val="00CF32CA"/>
    <w:rsid w:val="00CF3304"/>
    <w:rsid w:val="00CF4C0C"/>
    <w:rsid w:val="00CF4E50"/>
    <w:rsid w:val="00CF5233"/>
    <w:rsid w:val="00CF595D"/>
    <w:rsid w:val="00CF70CE"/>
    <w:rsid w:val="00CF716E"/>
    <w:rsid w:val="00CF7657"/>
    <w:rsid w:val="00CF76BE"/>
    <w:rsid w:val="00D003C6"/>
    <w:rsid w:val="00D006F6"/>
    <w:rsid w:val="00D00FA4"/>
    <w:rsid w:val="00D01D2D"/>
    <w:rsid w:val="00D0216B"/>
    <w:rsid w:val="00D035FE"/>
    <w:rsid w:val="00D042B2"/>
    <w:rsid w:val="00D0454D"/>
    <w:rsid w:val="00D047EB"/>
    <w:rsid w:val="00D04A18"/>
    <w:rsid w:val="00D04A8D"/>
    <w:rsid w:val="00D050DE"/>
    <w:rsid w:val="00D066AA"/>
    <w:rsid w:val="00D06B2B"/>
    <w:rsid w:val="00D07AC1"/>
    <w:rsid w:val="00D082F7"/>
    <w:rsid w:val="00D106D9"/>
    <w:rsid w:val="00D10CA5"/>
    <w:rsid w:val="00D113B8"/>
    <w:rsid w:val="00D122DE"/>
    <w:rsid w:val="00D1281B"/>
    <w:rsid w:val="00D12C41"/>
    <w:rsid w:val="00D1421C"/>
    <w:rsid w:val="00D1460E"/>
    <w:rsid w:val="00D1546D"/>
    <w:rsid w:val="00D159C3"/>
    <w:rsid w:val="00D15A97"/>
    <w:rsid w:val="00D15FD2"/>
    <w:rsid w:val="00D164DA"/>
    <w:rsid w:val="00D16689"/>
    <w:rsid w:val="00D167F7"/>
    <w:rsid w:val="00D16972"/>
    <w:rsid w:val="00D17103"/>
    <w:rsid w:val="00D17AE3"/>
    <w:rsid w:val="00D17CCC"/>
    <w:rsid w:val="00D2048B"/>
    <w:rsid w:val="00D20498"/>
    <w:rsid w:val="00D208EB"/>
    <w:rsid w:val="00D2153A"/>
    <w:rsid w:val="00D21D37"/>
    <w:rsid w:val="00D21D82"/>
    <w:rsid w:val="00D21FB3"/>
    <w:rsid w:val="00D221ED"/>
    <w:rsid w:val="00D223BB"/>
    <w:rsid w:val="00D2274B"/>
    <w:rsid w:val="00D22C89"/>
    <w:rsid w:val="00D23143"/>
    <w:rsid w:val="00D23B95"/>
    <w:rsid w:val="00D241F9"/>
    <w:rsid w:val="00D24390"/>
    <w:rsid w:val="00D2454B"/>
    <w:rsid w:val="00D24DF6"/>
    <w:rsid w:val="00D25315"/>
    <w:rsid w:val="00D2562C"/>
    <w:rsid w:val="00D26078"/>
    <w:rsid w:val="00D260C9"/>
    <w:rsid w:val="00D26593"/>
    <w:rsid w:val="00D2692D"/>
    <w:rsid w:val="00D27281"/>
    <w:rsid w:val="00D27583"/>
    <w:rsid w:val="00D27638"/>
    <w:rsid w:val="00D2769D"/>
    <w:rsid w:val="00D27DAA"/>
    <w:rsid w:val="00D306E0"/>
    <w:rsid w:val="00D30C4C"/>
    <w:rsid w:val="00D3117D"/>
    <w:rsid w:val="00D31203"/>
    <w:rsid w:val="00D31C91"/>
    <w:rsid w:val="00D3263A"/>
    <w:rsid w:val="00D329BA"/>
    <w:rsid w:val="00D32D2C"/>
    <w:rsid w:val="00D32F7E"/>
    <w:rsid w:val="00D3320C"/>
    <w:rsid w:val="00D33B8C"/>
    <w:rsid w:val="00D34669"/>
    <w:rsid w:val="00D34716"/>
    <w:rsid w:val="00D34999"/>
    <w:rsid w:val="00D35C21"/>
    <w:rsid w:val="00D36290"/>
    <w:rsid w:val="00D364CC"/>
    <w:rsid w:val="00D36D1B"/>
    <w:rsid w:val="00D37012"/>
    <w:rsid w:val="00D373CA"/>
    <w:rsid w:val="00D40919"/>
    <w:rsid w:val="00D40D44"/>
    <w:rsid w:val="00D41388"/>
    <w:rsid w:val="00D41468"/>
    <w:rsid w:val="00D41488"/>
    <w:rsid w:val="00D41596"/>
    <w:rsid w:val="00D41E22"/>
    <w:rsid w:val="00D42890"/>
    <w:rsid w:val="00D428E4"/>
    <w:rsid w:val="00D42A88"/>
    <w:rsid w:val="00D42BFC"/>
    <w:rsid w:val="00D42DCD"/>
    <w:rsid w:val="00D430D3"/>
    <w:rsid w:val="00D4444C"/>
    <w:rsid w:val="00D444AC"/>
    <w:rsid w:val="00D445D9"/>
    <w:rsid w:val="00D4487E"/>
    <w:rsid w:val="00D45004"/>
    <w:rsid w:val="00D450E6"/>
    <w:rsid w:val="00D45799"/>
    <w:rsid w:val="00D463E3"/>
    <w:rsid w:val="00D46721"/>
    <w:rsid w:val="00D46877"/>
    <w:rsid w:val="00D46EF0"/>
    <w:rsid w:val="00D5017F"/>
    <w:rsid w:val="00D5094F"/>
    <w:rsid w:val="00D509AC"/>
    <w:rsid w:val="00D51758"/>
    <w:rsid w:val="00D51905"/>
    <w:rsid w:val="00D5191D"/>
    <w:rsid w:val="00D51FA5"/>
    <w:rsid w:val="00D52A69"/>
    <w:rsid w:val="00D53975"/>
    <w:rsid w:val="00D53E34"/>
    <w:rsid w:val="00D5447A"/>
    <w:rsid w:val="00D5458F"/>
    <w:rsid w:val="00D54C64"/>
    <w:rsid w:val="00D54D93"/>
    <w:rsid w:val="00D54D96"/>
    <w:rsid w:val="00D55045"/>
    <w:rsid w:val="00D5512F"/>
    <w:rsid w:val="00D5624F"/>
    <w:rsid w:val="00D565DE"/>
    <w:rsid w:val="00D5687C"/>
    <w:rsid w:val="00D56DE7"/>
    <w:rsid w:val="00D56EE6"/>
    <w:rsid w:val="00D6071D"/>
    <w:rsid w:val="00D60C93"/>
    <w:rsid w:val="00D60F35"/>
    <w:rsid w:val="00D6115C"/>
    <w:rsid w:val="00D611A2"/>
    <w:rsid w:val="00D61862"/>
    <w:rsid w:val="00D6278A"/>
    <w:rsid w:val="00D62D27"/>
    <w:rsid w:val="00D62DDB"/>
    <w:rsid w:val="00D63124"/>
    <w:rsid w:val="00D631DC"/>
    <w:rsid w:val="00D6333E"/>
    <w:rsid w:val="00D6349C"/>
    <w:rsid w:val="00D65843"/>
    <w:rsid w:val="00D6690F"/>
    <w:rsid w:val="00D66A17"/>
    <w:rsid w:val="00D66C87"/>
    <w:rsid w:val="00D66CDB"/>
    <w:rsid w:val="00D66DD1"/>
    <w:rsid w:val="00D67150"/>
    <w:rsid w:val="00D67260"/>
    <w:rsid w:val="00D67D3A"/>
    <w:rsid w:val="00D67FEF"/>
    <w:rsid w:val="00D68D6F"/>
    <w:rsid w:val="00D7021B"/>
    <w:rsid w:val="00D70769"/>
    <w:rsid w:val="00D70A96"/>
    <w:rsid w:val="00D70E19"/>
    <w:rsid w:val="00D7140A"/>
    <w:rsid w:val="00D723EE"/>
    <w:rsid w:val="00D72544"/>
    <w:rsid w:val="00D727FB"/>
    <w:rsid w:val="00D7281C"/>
    <w:rsid w:val="00D750D1"/>
    <w:rsid w:val="00D752E5"/>
    <w:rsid w:val="00D761D6"/>
    <w:rsid w:val="00D761E7"/>
    <w:rsid w:val="00D76A0E"/>
    <w:rsid w:val="00D76AAF"/>
    <w:rsid w:val="00D76D0E"/>
    <w:rsid w:val="00D77902"/>
    <w:rsid w:val="00D779DA"/>
    <w:rsid w:val="00D781C7"/>
    <w:rsid w:val="00D80D82"/>
    <w:rsid w:val="00D814A4"/>
    <w:rsid w:val="00D8324F"/>
    <w:rsid w:val="00D833F2"/>
    <w:rsid w:val="00D83E22"/>
    <w:rsid w:val="00D841D8"/>
    <w:rsid w:val="00D84255"/>
    <w:rsid w:val="00D846BA"/>
    <w:rsid w:val="00D8490D"/>
    <w:rsid w:val="00D84A6B"/>
    <w:rsid w:val="00D84C28"/>
    <w:rsid w:val="00D852C4"/>
    <w:rsid w:val="00D85CD6"/>
    <w:rsid w:val="00D86332"/>
    <w:rsid w:val="00D863EE"/>
    <w:rsid w:val="00D866FF"/>
    <w:rsid w:val="00D87865"/>
    <w:rsid w:val="00D909C0"/>
    <w:rsid w:val="00D9142E"/>
    <w:rsid w:val="00D91D25"/>
    <w:rsid w:val="00D92201"/>
    <w:rsid w:val="00D92E78"/>
    <w:rsid w:val="00D93B99"/>
    <w:rsid w:val="00D95A06"/>
    <w:rsid w:val="00D95EEB"/>
    <w:rsid w:val="00D97828"/>
    <w:rsid w:val="00D97BEF"/>
    <w:rsid w:val="00D97FAE"/>
    <w:rsid w:val="00DA004F"/>
    <w:rsid w:val="00DA03D1"/>
    <w:rsid w:val="00DA04FE"/>
    <w:rsid w:val="00DA1C1F"/>
    <w:rsid w:val="00DA1E4B"/>
    <w:rsid w:val="00DA1E7B"/>
    <w:rsid w:val="00DA1F32"/>
    <w:rsid w:val="00DA2047"/>
    <w:rsid w:val="00DA2CFA"/>
    <w:rsid w:val="00DA2F29"/>
    <w:rsid w:val="00DA350A"/>
    <w:rsid w:val="00DA3DAE"/>
    <w:rsid w:val="00DA7101"/>
    <w:rsid w:val="00DA728F"/>
    <w:rsid w:val="00DA75A5"/>
    <w:rsid w:val="00DA7AC4"/>
    <w:rsid w:val="00DA7B98"/>
    <w:rsid w:val="00DA7BAE"/>
    <w:rsid w:val="00DB251D"/>
    <w:rsid w:val="00DB2537"/>
    <w:rsid w:val="00DB3920"/>
    <w:rsid w:val="00DB4AED"/>
    <w:rsid w:val="00DB4C80"/>
    <w:rsid w:val="00DB5AEA"/>
    <w:rsid w:val="00DB5E63"/>
    <w:rsid w:val="00DB5E77"/>
    <w:rsid w:val="00DB6B65"/>
    <w:rsid w:val="00DB6EE1"/>
    <w:rsid w:val="00DB77FB"/>
    <w:rsid w:val="00DB7A44"/>
    <w:rsid w:val="00DC0C3F"/>
    <w:rsid w:val="00DC0FC8"/>
    <w:rsid w:val="00DC161E"/>
    <w:rsid w:val="00DC1A67"/>
    <w:rsid w:val="00DC21AA"/>
    <w:rsid w:val="00DC2D10"/>
    <w:rsid w:val="00DC362B"/>
    <w:rsid w:val="00DC3762"/>
    <w:rsid w:val="00DC3807"/>
    <w:rsid w:val="00DC3FAF"/>
    <w:rsid w:val="00DC443A"/>
    <w:rsid w:val="00DC45BE"/>
    <w:rsid w:val="00DC485F"/>
    <w:rsid w:val="00DC5774"/>
    <w:rsid w:val="00DC6B94"/>
    <w:rsid w:val="00DC6BBD"/>
    <w:rsid w:val="00DC6C96"/>
    <w:rsid w:val="00DC6CCE"/>
    <w:rsid w:val="00DC6CFD"/>
    <w:rsid w:val="00DC7271"/>
    <w:rsid w:val="00DC76D3"/>
    <w:rsid w:val="00DC7A03"/>
    <w:rsid w:val="00DD0069"/>
    <w:rsid w:val="00DD03EE"/>
    <w:rsid w:val="00DD0750"/>
    <w:rsid w:val="00DD0939"/>
    <w:rsid w:val="00DD0CE0"/>
    <w:rsid w:val="00DD213F"/>
    <w:rsid w:val="00DD2246"/>
    <w:rsid w:val="00DD3420"/>
    <w:rsid w:val="00DD3613"/>
    <w:rsid w:val="00DD36CD"/>
    <w:rsid w:val="00DD3762"/>
    <w:rsid w:val="00DD3860"/>
    <w:rsid w:val="00DD460D"/>
    <w:rsid w:val="00DD524F"/>
    <w:rsid w:val="00DD5D05"/>
    <w:rsid w:val="00DD63CD"/>
    <w:rsid w:val="00DD663B"/>
    <w:rsid w:val="00DD6F2D"/>
    <w:rsid w:val="00DE0120"/>
    <w:rsid w:val="00DE08C3"/>
    <w:rsid w:val="00DE1123"/>
    <w:rsid w:val="00DE157B"/>
    <w:rsid w:val="00DE1BEB"/>
    <w:rsid w:val="00DE1E7C"/>
    <w:rsid w:val="00DE200A"/>
    <w:rsid w:val="00DE2315"/>
    <w:rsid w:val="00DE289F"/>
    <w:rsid w:val="00DE2B76"/>
    <w:rsid w:val="00DE355B"/>
    <w:rsid w:val="00DE381A"/>
    <w:rsid w:val="00DE3B1B"/>
    <w:rsid w:val="00DE3B29"/>
    <w:rsid w:val="00DE3BCB"/>
    <w:rsid w:val="00DE3D87"/>
    <w:rsid w:val="00DE4235"/>
    <w:rsid w:val="00DE4291"/>
    <w:rsid w:val="00DE5686"/>
    <w:rsid w:val="00DE5EC1"/>
    <w:rsid w:val="00DE5F90"/>
    <w:rsid w:val="00DE615A"/>
    <w:rsid w:val="00DE7144"/>
    <w:rsid w:val="00DE75C4"/>
    <w:rsid w:val="00DE76AD"/>
    <w:rsid w:val="00DE7723"/>
    <w:rsid w:val="00DF03D4"/>
    <w:rsid w:val="00DF0EA3"/>
    <w:rsid w:val="00DF0EA5"/>
    <w:rsid w:val="00DF1C7D"/>
    <w:rsid w:val="00DF21B0"/>
    <w:rsid w:val="00DF25E9"/>
    <w:rsid w:val="00DF2B48"/>
    <w:rsid w:val="00DF406D"/>
    <w:rsid w:val="00DF4180"/>
    <w:rsid w:val="00DF507F"/>
    <w:rsid w:val="00DF5514"/>
    <w:rsid w:val="00DF5999"/>
    <w:rsid w:val="00DF5CFE"/>
    <w:rsid w:val="00DF61AF"/>
    <w:rsid w:val="00DF6AD4"/>
    <w:rsid w:val="00DF6C71"/>
    <w:rsid w:val="00DF7207"/>
    <w:rsid w:val="00DF7639"/>
    <w:rsid w:val="00DF7B49"/>
    <w:rsid w:val="00E006B5"/>
    <w:rsid w:val="00E0074A"/>
    <w:rsid w:val="00E01154"/>
    <w:rsid w:val="00E017C9"/>
    <w:rsid w:val="00E01FD8"/>
    <w:rsid w:val="00E022F2"/>
    <w:rsid w:val="00E02304"/>
    <w:rsid w:val="00E02682"/>
    <w:rsid w:val="00E02970"/>
    <w:rsid w:val="00E02A15"/>
    <w:rsid w:val="00E02A5E"/>
    <w:rsid w:val="00E02D68"/>
    <w:rsid w:val="00E03C3A"/>
    <w:rsid w:val="00E04A19"/>
    <w:rsid w:val="00E04F02"/>
    <w:rsid w:val="00E0723F"/>
    <w:rsid w:val="00E07676"/>
    <w:rsid w:val="00E079BB"/>
    <w:rsid w:val="00E1000D"/>
    <w:rsid w:val="00E10918"/>
    <w:rsid w:val="00E109E9"/>
    <w:rsid w:val="00E10A61"/>
    <w:rsid w:val="00E10FB5"/>
    <w:rsid w:val="00E1141B"/>
    <w:rsid w:val="00E11B54"/>
    <w:rsid w:val="00E11E96"/>
    <w:rsid w:val="00E11EF7"/>
    <w:rsid w:val="00E13021"/>
    <w:rsid w:val="00E13211"/>
    <w:rsid w:val="00E14D94"/>
    <w:rsid w:val="00E14E89"/>
    <w:rsid w:val="00E156A6"/>
    <w:rsid w:val="00E15A2E"/>
    <w:rsid w:val="00E15A70"/>
    <w:rsid w:val="00E15F0F"/>
    <w:rsid w:val="00E15F4F"/>
    <w:rsid w:val="00E160CC"/>
    <w:rsid w:val="00E163AE"/>
    <w:rsid w:val="00E16741"/>
    <w:rsid w:val="00E169A2"/>
    <w:rsid w:val="00E169AF"/>
    <w:rsid w:val="00E16A1D"/>
    <w:rsid w:val="00E21A7C"/>
    <w:rsid w:val="00E22139"/>
    <w:rsid w:val="00E22B5F"/>
    <w:rsid w:val="00E22BB8"/>
    <w:rsid w:val="00E2320E"/>
    <w:rsid w:val="00E236EF"/>
    <w:rsid w:val="00E23AA4"/>
    <w:rsid w:val="00E23BEB"/>
    <w:rsid w:val="00E24137"/>
    <w:rsid w:val="00E24D1B"/>
    <w:rsid w:val="00E24EC9"/>
    <w:rsid w:val="00E256C1"/>
    <w:rsid w:val="00E25DB0"/>
    <w:rsid w:val="00E26304"/>
    <w:rsid w:val="00E26B00"/>
    <w:rsid w:val="00E27952"/>
    <w:rsid w:val="00E27B27"/>
    <w:rsid w:val="00E27BD7"/>
    <w:rsid w:val="00E308B4"/>
    <w:rsid w:val="00E30C12"/>
    <w:rsid w:val="00E3109D"/>
    <w:rsid w:val="00E3172B"/>
    <w:rsid w:val="00E319AC"/>
    <w:rsid w:val="00E31BA0"/>
    <w:rsid w:val="00E321D3"/>
    <w:rsid w:val="00E3267D"/>
    <w:rsid w:val="00E32E00"/>
    <w:rsid w:val="00E33170"/>
    <w:rsid w:val="00E3323F"/>
    <w:rsid w:val="00E33BE3"/>
    <w:rsid w:val="00E34655"/>
    <w:rsid w:val="00E34BE7"/>
    <w:rsid w:val="00E35058"/>
    <w:rsid w:val="00E36057"/>
    <w:rsid w:val="00E36A28"/>
    <w:rsid w:val="00E378DB"/>
    <w:rsid w:val="00E37C45"/>
    <w:rsid w:val="00E37C92"/>
    <w:rsid w:val="00E40303"/>
    <w:rsid w:val="00E40446"/>
    <w:rsid w:val="00E40926"/>
    <w:rsid w:val="00E411AD"/>
    <w:rsid w:val="00E41B8F"/>
    <w:rsid w:val="00E41F18"/>
    <w:rsid w:val="00E420AD"/>
    <w:rsid w:val="00E42622"/>
    <w:rsid w:val="00E42A40"/>
    <w:rsid w:val="00E42ABB"/>
    <w:rsid w:val="00E43287"/>
    <w:rsid w:val="00E436C7"/>
    <w:rsid w:val="00E4381A"/>
    <w:rsid w:val="00E43F72"/>
    <w:rsid w:val="00E444D0"/>
    <w:rsid w:val="00E45247"/>
    <w:rsid w:val="00E4536B"/>
    <w:rsid w:val="00E454DB"/>
    <w:rsid w:val="00E45EB3"/>
    <w:rsid w:val="00E45FE3"/>
    <w:rsid w:val="00E46074"/>
    <w:rsid w:val="00E46E36"/>
    <w:rsid w:val="00E470FB"/>
    <w:rsid w:val="00E47455"/>
    <w:rsid w:val="00E50241"/>
    <w:rsid w:val="00E50C3F"/>
    <w:rsid w:val="00E51774"/>
    <w:rsid w:val="00E522F6"/>
    <w:rsid w:val="00E52E17"/>
    <w:rsid w:val="00E536C7"/>
    <w:rsid w:val="00E54EED"/>
    <w:rsid w:val="00E55BCC"/>
    <w:rsid w:val="00E55D99"/>
    <w:rsid w:val="00E55FBE"/>
    <w:rsid w:val="00E561CC"/>
    <w:rsid w:val="00E5657E"/>
    <w:rsid w:val="00E5692D"/>
    <w:rsid w:val="00E56B2C"/>
    <w:rsid w:val="00E6016B"/>
    <w:rsid w:val="00E60765"/>
    <w:rsid w:val="00E6234D"/>
    <w:rsid w:val="00E62BB8"/>
    <w:rsid w:val="00E631CE"/>
    <w:rsid w:val="00E63C7D"/>
    <w:rsid w:val="00E641FA"/>
    <w:rsid w:val="00E64837"/>
    <w:rsid w:val="00E64D47"/>
    <w:rsid w:val="00E67575"/>
    <w:rsid w:val="00E67B7E"/>
    <w:rsid w:val="00E67D75"/>
    <w:rsid w:val="00E702B3"/>
    <w:rsid w:val="00E7093D"/>
    <w:rsid w:val="00E70D0A"/>
    <w:rsid w:val="00E73245"/>
    <w:rsid w:val="00E73275"/>
    <w:rsid w:val="00E73FEC"/>
    <w:rsid w:val="00E77DD9"/>
    <w:rsid w:val="00E7E7E5"/>
    <w:rsid w:val="00E8074D"/>
    <w:rsid w:val="00E816ED"/>
    <w:rsid w:val="00E81AA0"/>
    <w:rsid w:val="00E8218F"/>
    <w:rsid w:val="00E83227"/>
    <w:rsid w:val="00E83538"/>
    <w:rsid w:val="00E83590"/>
    <w:rsid w:val="00E83E58"/>
    <w:rsid w:val="00E83E80"/>
    <w:rsid w:val="00E84884"/>
    <w:rsid w:val="00E84C7D"/>
    <w:rsid w:val="00E8501C"/>
    <w:rsid w:val="00E851E7"/>
    <w:rsid w:val="00E85695"/>
    <w:rsid w:val="00E86236"/>
    <w:rsid w:val="00E86252"/>
    <w:rsid w:val="00E872DE"/>
    <w:rsid w:val="00E87A76"/>
    <w:rsid w:val="00E87DF2"/>
    <w:rsid w:val="00E87FF9"/>
    <w:rsid w:val="00E901BF"/>
    <w:rsid w:val="00E90736"/>
    <w:rsid w:val="00E90A09"/>
    <w:rsid w:val="00E91AA9"/>
    <w:rsid w:val="00E91CCA"/>
    <w:rsid w:val="00E9294C"/>
    <w:rsid w:val="00E9324B"/>
    <w:rsid w:val="00E93AAC"/>
    <w:rsid w:val="00E9403E"/>
    <w:rsid w:val="00E94188"/>
    <w:rsid w:val="00E941AE"/>
    <w:rsid w:val="00E94D77"/>
    <w:rsid w:val="00E956CD"/>
    <w:rsid w:val="00E95901"/>
    <w:rsid w:val="00E95FBA"/>
    <w:rsid w:val="00E95FDB"/>
    <w:rsid w:val="00E95FDE"/>
    <w:rsid w:val="00E961EA"/>
    <w:rsid w:val="00E9644A"/>
    <w:rsid w:val="00E965C6"/>
    <w:rsid w:val="00E96B9D"/>
    <w:rsid w:val="00E978AD"/>
    <w:rsid w:val="00E97DEE"/>
    <w:rsid w:val="00E97FF9"/>
    <w:rsid w:val="00EA07FE"/>
    <w:rsid w:val="00EA23A7"/>
    <w:rsid w:val="00EA26E5"/>
    <w:rsid w:val="00EA34F8"/>
    <w:rsid w:val="00EA3B58"/>
    <w:rsid w:val="00EA4E81"/>
    <w:rsid w:val="00EA6570"/>
    <w:rsid w:val="00EA6B89"/>
    <w:rsid w:val="00EA733A"/>
    <w:rsid w:val="00EA7B02"/>
    <w:rsid w:val="00EA7FAE"/>
    <w:rsid w:val="00EB10F6"/>
    <w:rsid w:val="00EB1576"/>
    <w:rsid w:val="00EB159C"/>
    <w:rsid w:val="00EB1680"/>
    <w:rsid w:val="00EB168A"/>
    <w:rsid w:val="00EB1AF8"/>
    <w:rsid w:val="00EB2042"/>
    <w:rsid w:val="00EB20E7"/>
    <w:rsid w:val="00EB2949"/>
    <w:rsid w:val="00EB2AC1"/>
    <w:rsid w:val="00EB3172"/>
    <w:rsid w:val="00EB35D4"/>
    <w:rsid w:val="00EB3688"/>
    <w:rsid w:val="00EB4BF8"/>
    <w:rsid w:val="00EB4E78"/>
    <w:rsid w:val="00EB52C9"/>
    <w:rsid w:val="00EB5569"/>
    <w:rsid w:val="00EB5658"/>
    <w:rsid w:val="00EB5870"/>
    <w:rsid w:val="00EB5C80"/>
    <w:rsid w:val="00EB5CF7"/>
    <w:rsid w:val="00EB5F95"/>
    <w:rsid w:val="00EB5FCA"/>
    <w:rsid w:val="00EB6023"/>
    <w:rsid w:val="00EB6B28"/>
    <w:rsid w:val="00EB7122"/>
    <w:rsid w:val="00EB7169"/>
    <w:rsid w:val="00EB71CD"/>
    <w:rsid w:val="00EB7797"/>
    <w:rsid w:val="00EB7A3B"/>
    <w:rsid w:val="00EC23BE"/>
    <w:rsid w:val="00EC2E3C"/>
    <w:rsid w:val="00EC32AA"/>
    <w:rsid w:val="00EC3610"/>
    <w:rsid w:val="00EC3D49"/>
    <w:rsid w:val="00EC3EFC"/>
    <w:rsid w:val="00EC5307"/>
    <w:rsid w:val="00EC568D"/>
    <w:rsid w:val="00EC5F46"/>
    <w:rsid w:val="00EC6024"/>
    <w:rsid w:val="00EC66FD"/>
    <w:rsid w:val="00EC722B"/>
    <w:rsid w:val="00EC7C37"/>
    <w:rsid w:val="00ED00E3"/>
    <w:rsid w:val="00ED035F"/>
    <w:rsid w:val="00ED06DB"/>
    <w:rsid w:val="00ED079A"/>
    <w:rsid w:val="00ED084D"/>
    <w:rsid w:val="00ED0989"/>
    <w:rsid w:val="00ED0A04"/>
    <w:rsid w:val="00ED1DB2"/>
    <w:rsid w:val="00ED2884"/>
    <w:rsid w:val="00ED3184"/>
    <w:rsid w:val="00ED34B8"/>
    <w:rsid w:val="00ED36F8"/>
    <w:rsid w:val="00ED3946"/>
    <w:rsid w:val="00ED3CB4"/>
    <w:rsid w:val="00ED4614"/>
    <w:rsid w:val="00ED475B"/>
    <w:rsid w:val="00ED54B9"/>
    <w:rsid w:val="00ED565C"/>
    <w:rsid w:val="00ED6393"/>
    <w:rsid w:val="00ED6F77"/>
    <w:rsid w:val="00ED73B5"/>
    <w:rsid w:val="00ED7458"/>
    <w:rsid w:val="00ED7BF6"/>
    <w:rsid w:val="00ED7C29"/>
    <w:rsid w:val="00ED7DB7"/>
    <w:rsid w:val="00EE0CD9"/>
    <w:rsid w:val="00EE0EA7"/>
    <w:rsid w:val="00EE147F"/>
    <w:rsid w:val="00EE1B29"/>
    <w:rsid w:val="00EE239A"/>
    <w:rsid w:val="00EE2484"/>
    <w:rsid w:val="00EE25C2"/>
    <w:rsid w:val="00EE2A34"/>
    <w:rsid w:val="00EE2A87"/>
    <w:rsid w:val="00EE2B70"/>
    <w:rsid w:val="00EE3475"/>
    <w:rsid w:val="00EE437D"/>
    <w:rsid w:val="00EE5343"/>
    <w:rsid w:val="00EE66D9"/>
    <w:rsid w:val="00EE6ABF"/>
    <w:rsid w:val="00EE6DDF"/>
    <w:rsid w:val="00EE71BB"/>
    <w:rsid w:val="00EE78A7"/>
    <w:rsid w:val="00EE79C7"/>
    <w:rsid w:val="00EE7E29"/>
    <w:rsid w:val="00EF10CF"/>
    <w:rsid w:val="00EF1C54"/>
    <w:rsid w:val="00EF1E52"/>
    <w:rsid w:val="00EF2756"/>
    <w:rsid w:val="00EF2CF3"/>
    <w:rsid w:val="00EF38A9"/>
    <w:rsid w:val="00EF3C77"/>
    <w:rsid w:val="00EF3FCB"/>
    <w:rsid w:val="00EF41C0"/>
    <w:rsid w:val="00EF431C"/>
    <w:rsid w:val="00EF4A2B"/>
    <w:rsid w:val="00EF4BA9"/>
    <w:rsid w:val="00EF6322"/>
    <w:rsid w:val="00EF66CF"/>
    <w:rsid w:val="00EF6E8A"/>
    <w:rsid w:val="00EF6F78"/>
    <w:rsid w:val="00EF7291"/>
    <w:rsid w:val="00EF7CEC"/>
    <w:rsid w:val="00EF7FBA"/>
    <w:rsid w:val="00EF7FF1"/>
    <w:rsid w:val="00F00F3E"/>
    <w:rsid w:val="00F015D8"/>
    <w:rsid w:val="00F022E4"/>
    <w:rsid w:val="00F025ED"/>
    <w:rsid w:val="00F026EA"/>
    <w:rsid w:val="00F027A0"/>
    <w:rsid w:val="00F03162"/>
    <w:rsid w:val="00F038BD"/>
    <w:rsid w:val="00F03C80"/>
    <w:rsid w:val="00F03CB2"/>
    <w:rsid w:val="00F03F57"/>
    <w:rsid w:val="00F04574"/>
    <w:rsid w:val="00F0495F"/>
    <w:rsid w:val="00F051E2"/>
    <w:rsid w:val="00F0528F"/>
    <w:rsid w:val="00F05A5B"/>
    <w:rsid w:val="00F05BA6"/>
    <w:rsid w:val="00F066CC"/>
    <w:rsid w:val="00F0690F"/>
    <w:rsid w:val="00F06E7B"/>
    <w:rsid w:val="00F070C1"/>
    <w:rsid w:val="00F09AC5"/>
    <w:rsid w:val="00F103B6"/>
    <w:rsid w:val="00F10A03"/>
    <w:rsid w:val="00F10D7F"/>
    <w:rsid w:val="00F12B83"/>
    <w:rsid w:val="00F13C0D"/>
    <w:rsid w:val="00F14062"/>
    <w:rsid w:val="00F14AB1"/>
    <w:rsid w:val="00F15D4B"/>
    <w:rsid w:val="00F15E94"/>
    <w:rsid w:val="00F15F90"/>
    <w:rsid w:val="00F16074"/>
    <w:rsid w:val="00F164D5"/>
    <w:rsid w:val="00F16775"/>
    <w:rsid w:val="00F1768B"/>
    <w:rsid w:val="00F17A54"/>
    <w:rsid w:val="00F2008C"/>
    <w:rsid w:val="00F205DA"/>
    <w:rsid w:val="00F20A05"/>
    <w:rsid w:val="00F20B5A"/>
    <w:rsid w:val="00F20F14"/>
    <w:rsid w:val="00F2165B"/>
    <w:rsid w:val="00F223BF"/>
    <w:rsid w:val="00F22E95"/>
    <w:rsid w:val="00F238B9"/>
    <w:rsid w:val="00F239D6"/>
    <w:rsid w:val="00F23A86"/>
    <w:rsid w:val="00F23AF9"/>
    <w:rsid w:val="00F23BD4"/>
    <w:rsid w:val="00F23D54"/>
    <w:rsid w:val="00F25021"/>
    <w:rsid w:val="00F250E3"/>
    <w:rsid w:val="00F25153"/>
    <w:rsid w:val="00F258A1"/>
    <w:rsid w:val="00F25E85"/>
    <w:rsid w:val="00F262C0"/>
    <w:rsid w:val="00F272A4"/>
    <w:rsid w:val="00F27AA9"/>
    <w:rsid w:val="00F27BA9"/>
    <w:rsid w:val="00F30A54"/>
    <w:rsid w:val="00F30A94"/>
    <w:rsid w:val="00F3112F"/>
    <w:rsid w:val="00F32AA6"/>
    <w:rsid w:val="00F32CC0"/>
    <w:rsid w:val="00F32DFF"/>
    <w:rsid w:val="00F3355A"/>
    <w:rsid w:val="00F33BC3"/>
    <w:rsid w:val="00F3418B"/>
    <w:rsid w:val="00F34333"/>
    <w:rsid w:val="00F343D4"/>
    <w:rsid w:val="00F345BF"/>
    <w:rsid w:val="00F350D7"/>
    <w:rsid w:val="00F35508"/>
    <w:rsid w:val="00F35C3C"/>
    <w:rsid w:val="00F35E18"/>
    <w:rsid w:val="00F362AB"/>
    <w:rsid w:val="00F36737"/>
    <w:rsid w:val="00F36831"/>
    <w:rsid w:val="00F36D41"/>
    <w:rsid w:val="00F37439"/>
    <w:rsid w:val="00F37815"/>
    <w:rsid w:val="00F40F6E"/>
    <w:rsid w:val="00F41365"/>
    <w:rsid w:val="00F42BE9"/>
    <w:rsid w:val="00F43357"/>
    <w:rsid w:val="00F443B2"/>
    <w:rsid w:val="00F44D3E"/>
    <w:rsid w:val="00F451C9"/>
    <w:rsid w:val="00F456F7"/>
    <w:rsid w:val="00F459FC"/>
    <w:rsid w:val="00F45FBC"/>
    <w:rsid w:val="00F460BE"/>
    <w:rsid w:val="00F462A3"/>
    <w:rsid w:val="00F47546"/>
    <w:rsid w:val="00F47F64"/>
    <w:rsid w:val="00F505C4"/>
    <w:rsid w:val="00F50A3A"/>
    <w:rsid w:val="00F511B3"/>
    <w:rsid w:val="00F51C62"/>
    <w:rsid w:val="00F51FFA"/>
    <w:rsid w:val="00F52934"/>
    <w:rsid w:val="00F5293D"/>
    <w:rsid w:val="00F52CF3"/>
    <w:rsid w:val="00F5341D"/>
    <w:rsid w:val="00F5366D"/>
    <w:rsid w:val="00F53D5B"/>
    <w:rsid w:val="00F54D9D"/>
    <w:rsid w:val="00F5555D"/>
    <w:rsid w:val="00F56635"/>
    <w:rsid w:val="00F5671B"/>
    <w:rsid w:val="00F56D12"/>
    <w:rsid w:val="00F5748E"/>
    <w:rsid w:val="00F577BB"/>
    <w:rsid w:val="00F57852"/>
    <w:rsid w:val="00F578D2"/>
    <w:rsid w:val="00F60282"/>
    <w:rsid w:val="00F60284"/>
    <w:rsid w:val="00F6050E"/>
    <w:rsid w:val="00F606A9"/>
    <w:rsid w:val="00F61143"/>
    <w:rsid w:val="00F61483"/>
    <w:rsid w:val="00F615D3"/>
    <w:rsid w:val="00F61B0E"/>
    <w:rsid w:val="00F62804"/>
    <w:rsid w:val="00F62943"/>
    <w:rsid w:val="00F62A2E"/>
    <w:rsid w:val="00F634AE"/>
    <w:rsid w:val="00F63C4A"/>
    <w:rsid w:val="00F65088"/>
    <w:rsid w:val="00F659E6"/>
    <w:rsid w:val="00F65B48"/>
    <w:rsid w:val="00F65DE1"/>
    <w:rsid w:val="00F65E5B"/>
    <w:rsid w:val="00F66013"/>
    <w:rsid w:val="00F667E1"/>
    <w:rsid w:val="00F671C2"/>
    <w:rsid w:val="00F672E1"/>
    <w:rsid w:val="00F67C8B"/>
    <w:rsid w:val="00F707A3"/>
    <w:rsid w:val="00F70DD3"/>
    <w:rsid w:val="00F70EB2"/>
    <w:rsid w:val="00F7182D"/>
    <w:rsid w:val="00F71CCE"/>
    <w:rsid w:val="00F720B0"/>
    <w:rsid w:val="00F7221D"/>
    <w:rsid w:val="00F72DE8"/>
    <w:rsid w:val="00F7300A"/>
    <w:rsid w:val="00F74F4A"/>
    <w:rsid w:val="00F7519D"/>
    <w:rsid w:val="00F75399"/>
    <w:rsid w:val="00F75D85"/>
    <w:rsid w:val="00F76213"/>
    <w:rsid w:val="00F762B6"/>
    <w:rsid w:val="00F764C4"/>
    <w:rsid w:val="00F76904"/>
    <w:rsid w:val="00F76A90"/>
    <w:rsid w:val="00F7704D"/>
    <w:rsid w:val="00F7783A"/>
    <w:rsid w:val="00F77FA6"/>
    <w:rsid w:val="00F8038A"/>
    <w:rsid w:val="00F80632"/>
    <w:rsid w:val="00F809ED"/>
    <w:rsid w:val="00F80AB0"/>
    <w:rsid w:val="00F81185"/>
    <w:rsid w:val="00F817B1"/>
    <w:rsid w:val="00F83124"/>
    <w:rsid w:val="00F8443D"/>
    <w:rsid w:val="00F84B7B"/>
    <w:rsid w:val="00F85FA9"/>
    <w:rsid w:val="00F86714"/>
    <w:rsid w:val="00F867E8"/>
    <w:rsid w:val="00F86B58"/>
    <w:rsid w:val="00F86C63"/>
    <w:rsid w:val="00F872E8"/>
    <w:rsid w:val="00F87907"/>
    <w:rsid w:val="00F910EC"/>
    <w:rsid w:val="00F911EB"/>
    <w:rsid w:val="00F918D3"/>
    <w:rsid w:val="00F91E3B"/>
    <w:rsid w:val="00F91FCE"/>
    <w:rsid w:val="00F923B2"/>
    <w:rsid w:val="00F925EE"/>
    <w:rsid w:val="00F92EC4"/>
    <w:rsid w:val="00F93D1D"/>
    <w:rsid w:val="00F95781"/>
    <w:rsid w:val="00F95E07"/>
    <w:rsid w:val="00F97177"/>
    <w:rsid w:val="00F974F8"/>
    <w:rsid w:val="00F978FE"/>
    <w:rsid w:val="00F97D83"/>
    <w:rsid w:val="00F97DCF"/>
    <w:rsid w:val="00F97DED"/>
    <w:rsid w:val="00FA0269"/>
    <w:rsid w:val="00FA1316"/>
    <w:rsid w:val="00FA2756"/>
    <w:rsid w:val="00FA2B07"/>
    <w:rsid w:val="00FA368B"/>
    <w:rsid w:val="00FA3FDC"/>
    <w:rsid w:val="00FA438F"/>
    <w:rsid w:val="00FA45DB"/>
    <w:rsid w:val="00FA49DB"/>
    <w:rsid w:val="00FA4BEF"/>
    <w:rsid w:val="00FA4D2A"/>
    <w:rsid w:val="00FA4E7D"/>
    <w:rsid w:val="00FA546D"/>
    <w:rsid w:val="00FA56BB"/>
    <w:rsid w:val="00FA58A6"/>
    <w:rsid w:val="00FA5C18"/>
    <w:rsid w:val="00FA773D"/>
    <w:rsid w:val="00FA7CA1"/>
    <w:rsid w:val="00FA7D4B"/>
    <w:rsid w:val="00FB04B6"/>
    <w:rsid w:val="00FB0609"/>
    <w:rsid w:val="00FB098A"/>
    <w:rsid w:val="00FB0E18"/>
    <w:rsid w:val="00FB0FA9"/>
    <w:rsid w:val="00FB22C8"/>
    <w:rsid w:val="00FB2AEF"/>
    <w:rsid w:val="00FB2E03"/>
    <w:rsid w:val="00FB33B3"/>
    <w:rsid w:val="00FB373F"/>
    <w:rsid w:val="00FB3EF6"/>
    <w:rsid w:val="00FB4902"/>
    <w:rsid w:val="00FB594D"/>
    <w:rsid w:val="00FB5F19"/>
    <w:rsid w:val="00FB6CCD"/>
    <w:rsid w:val="00FB6D52"/>
    <w:rsid w:val="00FC0179"/>
    <w:rsid w:val="00FC0886"/>
    <w:rsid w:val="00FC0E10"/>
    <w:rsid w:val="00FC1225"/>
    <w:rsid w:val="00FC1EE0"/>
    <w:rsid w:val="00FC2325"/>
    <w:rsid w:val="00FC26CE"/>
    <w:rsid w:val="00FC2B41"/>
    <w:rsid w:val="00FC3534"/>
    <w:rsid w:val="00FC3E1F"/>
    <w:rsid w:val="00FC4244"/>
    <w:rsid w:val="00FC4762"/>
    <w:rsid w:val="00FC4D69"/>
    <w:rsid w:val="00FC4FFF"/>
    <w:rsid w:val="00FC536F"/>
    <w:rsid w:val="00FC5E6B"/>
    <w:rsid w:val="00FC6742"/>
    <w:rsid w:val="00FC70DE"/>
    <w:rsid w:val="00FC7292"/>
    <w:rsid w:val="00FC7318"/>
    <w:rsid w:val="00FC7431"/>
    <w:rsid w:val="00FC789C"/>
    <w:rsid w:val="00FC7BB5"/>
    <w:rsid w:val="00FC7C88"/>
    <w:rsid w:val="00FC7D90"/>
    <w:rsid w:val="00FD0359"/>
    <w:rsid w:val="00FD0407"/>
    <w:rsid w:val="00FD04B2"/>
    <w:rsid w:val="00FD04F9"/>
    <w:rsid w:val="00FD106B"/>
    <w:rsid w:val="00FD151A"/>
    <w:rsid w:val="00FD18C2"/>
    <w:rsid w:val="00FD2399"/>
    <w:rsid w:val="00FD27E7"/>
    <w:rsid w:val="00FD28FB"/>
    <w:rsid w:val="00FD3DFA"/>
    <w:rsid w:val="00FD4E96"/>
    <w:rsid w:val="00FD4F13"/>
    <w:rsid w:val="00FD52FE"/>
    <w:rsid w:val="00FD5353"/>
    <w:rsid w:val="00FD545A"/>
    <w:rsid w:val="00FD56F2"/>
    <w:rsid w:val="00FD7A01"/>
    <w:rsid w:val="00FD7A24"/>
    <w:rsid w:val="00FD7ADF"/>
    <w:rsid w:val="00FE00AB"/>
    <w:rsid w:val="00FE0235"/>
    <w:rsid w:val="00FE0E00"/>
    <w:rsid w:val="00FE13D0"/>
    <w:rsid w:val="00FE181E"/>
    <w:rsid w:val="00FE1AB5"/>
    <w:rsid w:val="00FE1C13"/>
    <w:rsid w:val="00FE1FA3"/>
    <w:rsid w:val="00FE2D14"/>
    <w:rsid w:val="00FE3458"/>
    <w:rsid w:val="00FE37D1"/>
    <w:rsid w:val="00FE4747"/>
    <w:rsid w:val="00FE4863"/>
    <w:rsid w:val="00FE4A88"/>
    <w:rsid w:val="00FE6C48"/>
    <w:rsid w:val="00FE71CE"/>
    <w:rsid w:val="00FE7B18"/>
    <w:rsid w:val="00FE7DB3"/>
    <w:rsid w:val="00FE7FE9"/>
    <w:rsid w:val="00FF0BCC"/>
    <w:rsid w:val="00FF155C"/>
    <w:rsid w:val="00FF1864"/>
    <w:rsid w:val="00FF188C"/>
    <w:rsid w:val="00FF2588"/>
    <w:rsid w:val="00FF29FB"/>
    <w:rsid w:val="00FF2C2A"/>
    <w:rsid w:val="00FF3039"/>
    <w:rsid w:val="00FF32EB"/>
    <w:rsid w:val="00FF3890"/>
    <w:rsid w:val="00FF3DED"/>
    <w:rsid w:val="00FF3E81"/>
    <w:rsid w:val="00FF4134"/>
    <w:rsid w:val="00FF515C"/>
    <w:rsid w:val="00FF61DE"/>
    <w:rsid w:val="00FF6992"/>
    <w:rsid w:val="00FF7EA9"/>
    <w:rsid w:val="00FF7F1B"/>
    <w:rsid w:val="00FF7FF0"/>
    <w:rsid w:val="010BF8C9"/>
    <w:rsid w:val="010E12C5"/>
    <w:rsid w:val="010E4DAB"/>
    <w:rsid w:val="010F391C"/>
    <w:rsid w:val="011D6809"/>
    <w:rsid w:val="012C40F6"/>
    <w:rsid w:val="014A96C4"/>
    <w:rsid w:val="01511ED9"/>
    <w:rsid w:val="015D9D00"/>
    <w:rsid w:val="0165BCAA"/>
    <w:rsid w:val="016FA858"/>
    <w:rsid w:val="017377F6"/>
    <w:rsid w:val="01757BA0"/>
    <w:rsid w:val="018542C5"/>
    <w:rsid w:val="018A980D"/>
    <w:rsid w:val="018BBF92"/>
    <w:rsid w:val="01955864"/>
    <w:rsid w:val="01A1B6A4"/>
    <w:rsid w:val="01AA1356"/>
    <w:rsid w:val="01B87FFC"/>
    <w:rsid w:val="01C24E49"/>
    <w:rsid w:val="01C57D14"/>
    <w:rsid w:val="01E23BDE"/>
    <w:rsid w:val="01EED0E1"/>
    <w:rsid w:val="01EFD178"/>
    <w:rsid w:val="01FAC725"/>
    <w:rsid w:val="020004B9"/>
    <w:rsid w:val="0205BAA1"/>
    <w:rsid w:val="020B2309"/>
    <w:rsid w:val="020C5FEC"/>
    <w:rsid w:val="02111756"/>
    <w:rsid w:val="0211C807"/>
    <w:rsid w:val="02140B50"/>
    <w:rsid w:val="021427D6"/>
    <w:rsid w:val="022DDA40"/>
    <w:rsid w:val="022FBB70"/>
    <w:rsid w:val="02600D3A"/>
    <w:rsid w:val="026C5DD6"/>
    <w:rsid w:val="02757705"/>
    <w:rsid w:val="0275DE00"/>
    <w:rsid w:val="0279385F"/>
    <w:rsid w:val="02893705"/>
    <w:rsid w:val="029BD12B"/>
    <w:rsid w:val="02B5AB9A"/>
    <w:rsid w:val="02E07F08"/>
    <w:rsid w:val="0304A135"/>
    <w:rsid w:val="03174815"/>
    <w:rsid w:val="032920F7"/>
    <w:rsid w:val="033DB36F"/>
    <w:rsid w:val="0349B584"/>
    <w:rsid w:val="03595EE0"/>
    <w:rsid w:val="035C12C6"/>
    <w:rsid w:val="035DCE96"/>
    <w:rsid w:val="0361A8E7"/>
    <w:rsid w:val="03800693"/>
    <w:rsid w:val="038E85D2"/>
    <w:rsid w:val="03AE3927"/>
    <w:rsid w:val="03B00571"/>
    <w:rsid w:val="03B31BB9"/>
    <w:rsid w:val="03B7E5BD"/>
    <w:rsid w:val="03D425CC"/>
    <w:rsid w:val="03DB209C"/>
    <w:rsid w:val="03EB946A"/>
    <w:rsid w:val="03FB1AAB"/>
    <w:rsid w:val="040118FF"/>
    <w:rsid w:val="0418725E"/>
    <w:rsid w:val="041B5473"/>
    <w:rsid w:val="04227D6E"/>
    <w:rsid w:val="04278864"/>
    <w:rsid w:val="04611C45"/>
    <w:rsid w:val="0470C5C1"/>
    <w:rsid w:val="04810A2E"/>
    <w:rsid w:val="048EC8CA"/>
    <w:rsid w:val="049B670E"/>
    <w:rsid w:val="049E7E5F"/>
    <w:rsid w:val="04BED8DB"/>
    <w:rsid w:val="04C03A9C"/>
    <w:rsid w:val="04DCEAC5"/>
    <w:rsid w:val="04DD8323"/>
    <w:rsid w:val="04EF5A84"/>
    <w:rsid w:val="04FBD8BE"/>
    <w:rsid w:val="04FCC241"/>
    <w:rsid w:val="05018EB2"/>
    <w:rsid w:val="05090013"/>
    <w:rsid w:val="050D6726"/>
    <w:rsid w:val="0510C9BE"/>
    <w:rsid w:val="0510DCD3"/>
    <w:rsid w:val="0514A3CC"/>
    <w:rsid w:val="051F525C"/>
    <w:rsid w:val="05251228"/>
    <w:rsid w:val="0527CE2D"/>
    <w:rsid w:val="052AEAF2"/>
    <w:rsid w:val="0546B9FA"/>
    <w:rsid w:val="054A542A"/>
    <w:rsid w:val="05516AD2"/>
    <w:rsid w:val="055CD785"/>
    <w:rsid w:val="056203EC"/>
    <w:rsid w:val="05795122"/>
    <w:rsid w:val="057B8484"/>
    <w:rsid w:val="0599DF2F"/>
    <w:rsid w:val="059E01E6"/>
    <w:rsid w:val="05AB8DA8"/>
    <w:rsid w:val="05AD103A"/>
    <w:rsid w:val="05D75CA4"/>
    <w:rsid w:val="05E528F6"/>
    <w:rsid w:val="05EA44AE"/>
    <w:rsid w:val="063B2B58"/>
    <w:rsid w:val="063B8CD7"/>
    <w:rsid w:val="0662D4DC"/>
    <w:rsid w:val="06654C6B"/>
    <w:rsid w:val="066D80EC"/>
    <w:rsid w:val="066E6AF7"/>
    <w:rsid w:val="067AE943"/>
    <w:rsid w:val="067D7E36"/>
    <w:rsid w:val="06888746"/>
    <w:rsid w:val="069A7BC6"/>
    <w:rsid w:val="06A3A7E1"/>
    <w:rsid w:val="06ACA914"/>
    <w:rsid w:val="06B1AC7F"/>
    <w:rsid w:val="06D6471A"/>
    <w:rsid w:val="06DEBBD8"/>
    <w:rsid w:val="06FCCDF0"/>
    <w:rsid w:val="07092496"/>
    <w:rsid w:val="071131DC"/>
    <w:rsid w:val="071170CB"/>
    <w:rsid w:val="07137AE3"/>
    <w:rsid w:val="07182192"/>
    <w:rsid w:val="0725A77C"/>
    <w:rsid w:val="073E6BEF"/>
    <w:rsid w:val="0753E73B"/>
    <w:rsid w:val="075C1086"/>
    <w:rsid w:val="076C0347"/>
    <w:rsid w:val="07702AA7"/>
    <w:rsid w:val="0783AD3D"/>
    <w:rsid w:val="07852A8A"/>
    <w:rsid w:val="078AFA9E"/>
    <w:rsid w:val="07B3EB26"/>
    <w:rsid w:val="07BB0ACF"/>
    <w:rsid w:val="07D4E1B0"/>
    <w:rsid w:val="07DFB122"/>
    <w:rsid w:val="07E11EE6"/>
    <w:rsid w:val="0801E765"/>
    <w:rsid w:val="08048D46"/>
    <w:rsid w:val="08255BA7"/>
    <w:rsid w:val="085FC013"/>
    <w:rsid w:val="086075F0"/>
    <w:rsid w:val="0870946E"/>
    <w:rsid w:val="08BD3F0E"/>
    <w:rsid w:val="08DCCD79"/>
    <w:rsid w:val="08F32E7C"/>
    <w:rsid w:val="090A0320"/>
    <w:rsid w:val="092FD58F"/>
    <w:rsid w:val="0943D2ED"/>
    <w:rsid w:val="094E5AC1"/>
    <w:rsid w:val="095BE973"/>
    <w:rsid w:val="09638D18"/>
    <w:rsid w:val="096468FA"/>
    <w:rsid w:val="096712A3"/>
    <w:rsid w:val="096AACBE"/>
    <w:rsid w:val="097BB563"/>
    <w:rsid w:val="097CA097"/>
    <w:rsid w:val="0988FF1F"/>
    <w:rsid w:val="09A90D9F"/>
    <w:rsid w:val="09AE8AE8"/>
    <w:rsid w:val="09B1D253"/>
    <w:rsid w:val="09BB291D"/>
    <w:rsid w:val="09C705A2"/>
    <w:rsid w:val="09C9536C"/>
    <w:rsid w:val="09CA7F4C"/>
    <w:rsid w:val="09CC5919"/>
    <w:rsid w:val="09D62AE0"/>
    <w:rsid w:val="09D7988B"/>
    <w:rsid w:val="09D871EA"/>
    <w:rsid w:val="09D8AD46"/>
    <w:rsid w:val="09F12800"/>
    <w:rsid w:val="09FF1F03"/>
    <w:rsid w:val="0A007454"/>
    <w:rsid w:val="0A260648"/>
    <w:rsid w:val="0A2F5AED"/>
    <w:rsid w:val="0A346189"/>
    <w:rsid w:val="0A3D7A37"/>
    <w:rsid w:val="0A42ACB3"/>
    <w:rsid w:val="0A56241E"/>
    <w:rsid w:val="0A76A687"/>
    <w:rsid w:val="0A78D7E4"/>
    <w:rsid w:val="0A7EF30D"/>
    <w:rsid w:val="0A83FF0B"/>
    <w:rsid w:val="0A8757DD"/>
    <w:rsid w:val="0A8A6DA7"/>
    <w:rsid w:val="0A912068"/>
    <w:rsid w:val="0A950E18"/>
    <w:rsid w:val="0A99246F"/>
    <w:rsid w:val="0A9AA41C"/>
    <w:rsid w:val="0A9B3536"/>
    <w:rsid w:val="0A9CFB9E"/>
    <w:rsid w:val="0A9D336C"/>
    <w:rsid w:val="0AA58B57"/>
    <w:rsid w:val="0AB07012"/>
    <w:rsid w:val="0AB7607E"/>
    <w:rsid w:val="0ACA10D5"/>
    <w:rsid w:val="0ADB58D7"/>
    <w:rsid w:val="0AEA2E43"/>
    <w:rsid w:val="0AFC57A7"/>
    <w:rsid w:val="0B1AEB97"/>
    <w:rsid w:val="0B2FEB00"/>
    <w:rsid w:val="0B3B0013"/>
    <w:rsid w:val="0B3D3E49"/>
    <w:rsid w:val="0B66B56C"/>
    <w:rsid w:val="0B698F77"/>
    <w:rsid w:val="0B737AFA"/>
    <w:rsid w:val="0B7A8FAC"/>
    <w:rsid w:val="0B7DD79A"/>
    <w:rsid w:val="0B8EFC1F"/>
    <w:rsid w:val="0B9DD798"/>
    <w:rsid w:val="0BB35277"/>
    <w:rsid w:val="0BB35C9A"/>
    <w:rsid w:val="0BB3F6B7"/>
    <w:rsid w:val="0BC346D5"/>
    <w:rsid w:val="0BD0C727"/>
    <w:rsid w:val="0BD2823D"/>
    <w:rsid w:val="0BD97B60"/>
    <w:rsid w:val="0BFBAB84"/>
    <w:rsid w:val="0C125E62"/>
    <w:rsid w:val="0C1C8B15"/>
    <w:rsid w:val="0C34A3CD"/>
    <w:rsid w:val="0C36CE24"/>
    <w:rsid w:val="0C4210C6"/>
    <w:rsid w:val="0C46AEB2"/>
    <w:rsid w:val="0C50F742"/>
    <w:rsid w:val="0C721428"/>
    <w:rsid w:val="0C814083"/>
    <w:rsid w:val="0CA3C471"/>
    <w:rsid w:val="0CA5C64B"/>
    <w:rsid w:val="0CB1DD9F"/>
    <w:rsid w:val="0CB7304F"/>
    <w:rsid w:val="0CD058AC"/>
    <w:rsid w:val="0CD695F4"/>
    <w:rsid w:val="0CEAD5B8"/>
    <w:rsid w:val="0D0A82B2"/>
    <w:rsid w:val="0D0DD6EF"/>
    <w:rsid w:val="0D1B9171"/>
    <w:rsid w:val="0D2F10B7"/>
    <w:rsid w:val="0D332D62"/>
    <w:rsid w:val="0D759D9B"/>
    <w:rsid w:val="0D80314E"/>
    <w:rsid w:val="0D8095A9"/>
    <w:rsid w:val="0D8112F7"/>
    <w:rsid w:val="0D995864"/>
    <w:rsid w:val="0D9F0B42"/>
    <w:rsid w:val="0DAEED82"/>
    <w:rsid w:val="0DB0C911"/>
    <w:rsid w:val="0DC6D8E9"/>
    <w:rsid w:val="0DCD189C"/>
    <w:rsid w:val="0DD37763"/>
    <w:rsid w:val="0DE27F13"/>
    <w:rsid w:val="0DF14D46"/>
    <w:rsid w:val="0E012C70"/>
    <w:rsid w:val="0E06243D"/>
    <w:rsid w:val="0E0D56E7"/>
    <w:rsid w:val="0E211D50"/>
    <w:rsid w:val="0E396299"/>
    <w:rsid w:val="0E41F76F"/>
    <w:rsid w:val="0E46D6E8"/>
    <w:rsid w:val="0E47E861"/>
    <w:rsid w:val="0E542A43"/>
    <w:rsid w:val="0E58801D"/>
    <w:rsid w:val="0E7504BE"/>
    <w:rsid w:val="0E7BC2A7"/>
    <w:rsid w:val="0E7D7E36"/>
    <w:rsid w:val="0E80C756"/>
    <w:rsid w:val="0E885C82"/>
    <w:rsid w:val="0E8AC33B"/>
    <w:rsid w:val="0E900A72"/>
    <w:rsid w:val="0E941A64"/>
    <w:rsid w:val="0E9F8EA5"/>
    <w:rsid w:val="0EDA23B1"/>
    <w:rsid w:val="0EE4B845"/>
    <w:rsid w:val="0EEC5BA2"/>
    <w:rsid w:val="0EEF42C6"/>
    <w:rsid w:val="0EFE13A9"/>
    <w:rsid w:val="0F09AD42"/>
    <w:rsid w:val="0F0D5121"/>
    <w:rsid w:val="0F31C105"/>
    <w:rsid w:val="0F4752C5"/>
    <w:rsid w:val="0F4870B4"/>
    <w:rsid w:val="0F4991C8"/>
    <w:rsid w:val="0F79A293"/>
    <w:rsid w:val="0F7EA497"/>
    <w:rsid w:val="0F7FF4D6"/>
    <w:rsid w:val="0F9E9D53"/>
    <w:rsid w:val="0FA4FFDC"/>
    <w:rsid w:val="0FA72AAD"/>
    <w:rsid w:val="0FA84653"/>
    <w:rsid w:val="0FAB2A58"/>
    <w:rsid w:val="0FBDAB6B"/>
    <w:rsid w:val="0FC541E1"/>
    <w:rsid w:val="0FDE08EF"/>
    <w:rsid w:val="0FE0D833"/>
    <w:rsid w:val="100A291D"/>
    <w:rsid w:val="10156FA7"/>
    <w:rsid w:val="101E4013"/>
    <w:rsid w:val="10240277"/>
    <w:rsid w:val="1025C798"/>
    <w:rsid w:val="10262D51"/>
    <w:rsid w:val="10375712"/>
    <w:rsid w:val="1041D91B"/>
    <w:rsid w:val="105AD73A"/>
    <w:rsid w:val="106D2CD5"/>
    <w:rsid w:val="107A0BB8"/>
    <w:rsid w:val="107D687C"/>
    <w:rsid w:val="1082F501"/>
    <w:rsid w:val="1087C8BF"/>
    <w:rsid w:val="10931ADC"/>
    <w:rsid w:val="109F2114"/>
    <w:rsid w:val="10A1E275"/>
    <w:rsid w:val="10CA8B27"/>
    <w:rsid w:val="10CF306D"/>
    <w:rsid w:val="10E55B2B"/>
    <w:rsid w:val="10E5F045"/>
    <w:rsid w:val="10F99FB6"/>
    <w:rsid w:val="10FAE188"/>
    <w:rsid w:val="10FBF87B"/>
    <w:rsid w:val="110E816A"/>
    <w:rsid w:val="112A9A50"/>
    <w:rsid w:val="115793BC"/>
    <w:rsid w:val="11654027"/>
    <w:rsid w:val="11670F20"/>
    <w:rsid w:val="11671AE3"/>
    <w:rsid w:val="11683F48"/>
    <w:rsid w:val="1171035B"/>
    <w:rsid w:val="117A8D35"/>
    <w:rsid w:val="118E81FD"/>
    <w:rsid w:val="11B20EB0"/>
    <w:rsid w:val="11D415ED"/>
    <w:rsid w:val="11D8406E"/>
    <w:rsid w:val="11DA6958"/>
    <w:rsid w:val="11E22B4D"/>
    <w:rsid w:val="11E257D7"/>
    <w:rsid w:val="11F51897"/>
    <w:rsid w:val="1207ECA0"/>
    <w:rsid w:val="1218C2D0"/>
    <w:rsid w:val="121BA0A1"/>
    <w:rsid w:val="121CFD06"/>
    <w:rsid w:val="1224BE15"/>
    <w:rsid w:val="1231EF0F"/>
    <w:rsid w:val="123696F2"/>
    <w:rsid w:val="124D1A80"/>
    <w:rsid w:val="124F9416"/>
    <w:rsid w:val="1255AC15"/>
    <w:rsid w:val="125D6E51"/>
    <w:rsid w:val="12639474"/>
    <w:rsid w:val="1270F643"/>
    <w:rsid w:val="1288A90B"/>
    <w:rsid w:val="128A2E81"/>
    <w:rsid w:val="128D46F7"/>
    <w:rsid w:val="12933EA5"/>
    <w:rsid w:val="129777CA"/>
    <w:rsid w:val="129B5842"/>
    <w:rsid w:val="12B41065"/>
    <w:rsid w:val="12B4C7B8"/>
    <w:rsid w:val="12BF09D6"/>
    <w:rsid w:val="12C96267"/>
    <w:rsid w:val="12CC72A9"/>
    <w:rsid w:val="12CDF9D6"/>
    <w:rsid w:val="12E19DC2"/>
    <w:rsid w:val="12EF0EED"/>
    <w:rsid w:val="12FB1C3B"/>
    <w:rsid w:val="1304B176"/>
    <w:rsid w:val="1307922B"/>
    <w:rsid w:val="130F2FEA"/>
    <w:rsid w:val="131305F5"/>
    <w:rsid w:val="1316FFA6"/>
    <w:rsid w:val="132671D3"/>
    <w:rsid w:val="132715DD"/>
    <w:rsid w:val="13271C53"/>
    <w:rsid w:val="133A7F64"/>
    <w:rsid w:val="1349F175"/>
    <w:rsid w:val="135C69D0"/>
    <w:rsid w:val="136E71A4"/>
    <w:rsid w:val="13748427"/>
    <w:rsid w:val="139804D4"/>
    <w:rsid w:val="13AC0F2E"/>
    <w:rsid w:val="13B2FDBB"/>
    <w:rsid w:val="13C03E7B"/>
    <w:rsid w:val="13CDA6C4"/>
    <w:rsid w:val="13CEE6BD"/>
    <w:rsid w:val="13D03260"/>
    <w:rsid w:val="13DADA46"/>
    <w:rsid w:val="13E6B70F"/>
    <w:rsid w:val="13EB2C4B"/>
    <w:rsid w:val="13FC1C18"/>
    <w:rsid w:val="14091BB8"/>
    <w:rsid w:val="14125773"/>
    <w:rsid w:val="1413CBF7"/>
    <w:rsid w:val="141CB886"/>
    <w:rsid w:val="1427B692"/>
    <w:rsid w:val="14302D9F"/>
    <w:rsid w:val="1440F8FF"/>
    <w:rsid w:val="14440E2B"/>
    <w:rsid w:val="144C920C"/>
    <w:rsid w:val="14638DA7"/>
    <w:rsid w:val="146ADB12"/>
    <w:rsid w:val="147777AF"/>
    <w:rsid w:val="14852464"/>
    <w:rsid w:val="14898584"/>
    <w:rsid w:val="14906E69"/>
    <w:rsid w:val="14924BB9"/>
    <w:rsid w:val="14B9C96A"/>
    <w:rsid w:val="14BE7B38"/>
    <w:rsid w:val="14BF992C"/>
    <w:rsid w:val="14CDA22B"/>
    <w:rsid w:val="14DC6B50"/>
    <w:rsid w:val="14F7A232"/>
    <w:rsid w:val="14FA1834"/>
    <w:rsid w:val="154370E8"/>
    <w:rsid w:val="155F3393"/>
    <w:rsid w:val="1577AD2B"/>
    <w:rsid w:val="158540A9"/>
    <w:rsid w:val="158A1306"/>
    <w:rsid w:val="1590DB0F"/>
    <w:rsid w:val="1591DF63"/>
    <w:rsid w:val="159245EE"/>
    <w:rsid w:val="15976F6E"/>
    <w:rsid w:val="159EFF83"/>
    <w:rsid w:val="15A53AAB"/>
    <w:rsid w:val="15C01F28"/>
    <w:rsid w:val="15C62FE2"/>
    <w:rsid w:val="15DD38A6"/>
    <w:rsid w:val="15E1F8A9"/>
    <w:rsid w:val="15EED746"/>
    <w:rsid w:val="15F15D76"/>
    <w:rsid w:val="15FA2BD5"/>
    <w:rsid w:val="1603F715"/>
    <w:rsid w:val="161182A4"/>
    <w:rsid w:val="16397678"/>
    <w:rsid w:val="16471CD1"/>
    <w:rsid w:val="164EC761"/>
    <w:rsid w:val="16622316"/>
    <w:rsid w:val="1667BFFC"/>
    <w:rsid w:val="168AED79"/>
    <w:rsid w:val="16A9284C"/>
    <w:rsid w:val="16AACEBD"/>
    <w:rsid w:val="16B170C1"/>
    <w:rsid w:val="16B39D62"/>
    <w:rsid w:val="16B7028E"/>
    <w:rsid w:val="16B79251"/>
    <w:rsid w:val="16B8F5BB"/>
    <w:rsid w:val="16BDBC13"/>
    <w:rsid w:val="16CB9253"/>
    <w:rsid w:val="16CC7871"/>
    <w:rsid w:val="16E29A39"/>
    <w:rsid w:val="16FCBC65"/>
    <w:rsid w:val="16FCC7CB"/>
    <w:rsid w:val="1716D9B8"/>
    <w:rsid w:val="1721EB57"/>
    <w:rsid w:val="172DACB3"/>
    <w:rsid w:val="174C87EB"/>
    <w:rsid w:val="1751DD11"/>
    <w:rsid w:val="175A1F5F"/>
    <w:rsid w:val="175E68C8"/>
    <w:rsid w:val="1762684A"/>
    <w:rsid w:val="176AAC96"/>
    <w:rsid w:val="17934542"/>
    <w:rsid w:val="179685A9"/>
    <w:rsid w:val="179A1683"/>
    <w:rsid w:val="17A59804"/>
    <w:rsid w:val="17AEEE55"/>
    <w:rsid w:val="17BF17DD"/>
    <w:rsid w:val="17BF1E32"/>
    <w:rsid w:val="17C71C82"/>
    <w:rsid w:val="17EE367B"/>
    <w:rsid w:val="17EFF93B"/>
    <w:rsid w:val="17FB0CF4"/>
    <w:rsid w:val="17FB5BF2"/>
    <w:rsid w:val="18074E94"/>
    <w:rsid w:val="1829B752"/>
    <w:rsid w:val="182C588D"/>
    <w:rsid w:val="1840E866"/>
    <w:rsid w:val="1843D6B3"/>
    <w:rsid w:val="1845847E"/>
    <w:rsid w:val="184A17F1"/>
    <w:rsid w:val="184D4122"/>
    <w:rsid w:val="18553765"/>
    <w:rsid w:val="185635E2"/>
    <w:rsid w:val="185FBF20"/>
    <w:rsid w:val="1863FBEF"/>
    <w:rsid w:val="18807210"/>
    <w:rsid w:val="188B52C0"/>
    <w:rsid w:val="188EA952"/>
    <w:rsid w:val="188FFCEE"/>
    <w:rsid w:val="189E8363"/>
    <w:rsid w:val="18AA731C"/>
    <w:rsid w:val="18ACE588"/>
    <w:rsid w:val="18B59C5C"/>
    <w:rsid w:val="18B7DD96"/>
    <w:rsid w:val="18B8A356"/>
    <w:rsid w:val="18D31FCB"/>
    <w:rsid w:val="18D33E3F"/>
    <w:rsid w:val="18D877AC"/>
    <w:rsid w:val="18E5769A"/>
    <w:rsid w:val="18F76C54"/>
    <w:rsid w:val="19046810"/>
    <w:rsid w:val="190CA2D9"/>
    <w:rsid w:val="19229C37"/>
    <w:rsid w:val="193508AC"/>
    <w:rsid w:val="193720DF"/>
    <w:rsid w:val="194301CB"/>
    <w:rsid w:val="1943F6C8"/>
    <w:rsid w:val="19566457"/>
    <w:rsid w:val="19681F71"/>
    <w:rsid w:val="196CE955"/>
    <w:rsid w:val="196CF3DC"/>
    <w:rsid w:val="1977F018"/>
    <w:rsid w:val="19A8F317"/>
    <w:rsid w:val="1A091CE1"/>
    <w:rsid w:val="1A0EEBC8"/>
    <w:rsid w:val="1A13C8DE"/>
    <w:rsid w:val="1A1DF374"/>
    <w:rsid w:val="1A21F121"/>
    <w:rsid w:val="1A235FDB"/>
    <w:rsid w:val="1A27DB29"/>
    <w:rsid w:val="1A27F0C3"/>
    <w:rsid w:val="1A3FACC5"/>
    <w:rsid w:val="1A545B4A"/>
    <w:rsid w:val="1A66FEB5"/>
    <w:rsid w:val="1A6CBC20"/>
    <w:rsid w:val="1A80BC7F"/>
    <w:rsid w:val="1A826340"/>
    <w:rsid w:val="1A86D902"/>
    <w:rsid w:val="1A89D4F9"/>
    <w:rsid w:val="1A91B993"/>
    <w:rsid w:val="1A95FA10"/>
    <w:rsid w:val="1AC48D10"/>
    <w:rsid w:val="1AC6EA4B"/>
    <w:rsid w:val="1ACD5F74"/>
    <w:rsid w:val="1ACE8ED5"/>
    <w:rsid w:val="1AEDDA8D"/>
    <w:rsid w:val="1AFD1C20"/>
    <w:rsid w:val="1B04DA4D"/>
    <w:rsid w:val="1B10FE2C"/>
    <w:rsid w:val="1B1487CB"/>
    <w:rsid w:val="1B17E5A1"/>
    <w:rsid w:val="1B21FD5E"/>
    <w:rsid w:val="1B3183B8"/>
    <w:rsid w:val="1B4BD775"/>
    <w:rsid w:val="1B5B5FE8"/>
    <w:rsid w:val="1B5D7CC5"/>
    <w:rsid w:val="1B839B73"/>
    <w:rsid w:val="1B84E1E4"/>
    <w:rsid w:val="1B8FCB75"/>
    <w:rsid w:val="1B90A165"/>
    <w:rsid w:val="1B927291"/>
    <w:rsid w:val="1BA10747"/>
    <w:rsid w:val="1BA83975"/>
    <w:rsid w:val="1BA89AD2"/>
    <w:rsid w:val="1BAE2991"/>
    <w:rsid w:val="1BB802E3"/>
    <w:rsid w:val="1BB8D98A"/>
    <w:rsid w:val="1BD1928A"/>
    <w:rsid w:val="1BDA5377"/>
    <w:rsid w:val="1BE0B1E7"/>
    <w:rsid w:val="1BF84DC9"/>
    <w:rsid w:val="1C15C9E6"/>
    <w:rsid w:val="1C2546AB"/>
    <w:rsid w:val="1C2DA810"/>
    <w:rsid w:val="1C373DD7"/>
    <w:rsid w:val="1C518A17"/>
    <w:rsid w:val="1C6ACF1A"/>
    <w:rsid w:val="1C6CE1A3"/>
    <w:rsid w:val="1C710F5E"/>
    <w:rsid w:val="1C7F2CF4"/>
    <w:rsid w:val="1C8AF176"/>
    <w:rsid w:val="1C9F2D54"/>
    <w:rsid w:val="1CB6CCA0"/>
    <w:rsid w:val="1CB86037"/>
    <w:rsid w:val="1CE1163C"/>
    <w:rsid w:val="1CEDB33A"/>
    <w:rsid w:val="1D2E2C87"/>
    <w:rsid w:val="1D33C7D4"/>
    <w:rsid w:val="1D54A60C"/>
    <w:rsid w:val="1D67A58C"/>
    <w:rsid w:val="1D71C1B5"/>
    <w:rsid w:val="1D7F64B7"/>
    <w:rsid w:val="1D8AC39A"/>
    <w:rsid w:val="1D8EAB91"/>
    <w:rsid w:val="1DAE42A6"/>
    <w:rsid w:val="1DB69B26"/>
    <w:rsid w:val="1DC80181"/>
    <w:rsid w:val="1DD218C8"/>
    <w:rsid w:val="1DD52F46"/>
    <w:rsid w:val="1DD80976"/>
    <w:rsid w:val="1DEB24D1"/>
    <w:rsid w:val="1E0083D2"/>
    <w:rsid w:val="1E01FC45"/>
    <w:rsid w:val="1E033A6F"/>
    <w:rsid w:val="1E071A4D"/>
    <w:rsid w:val="1E13B1A0"/>
    <w:rsid w:val="1E1509C6"/>
    <w:rsid w:val="1E16107D"/>
    <w:rsid w:val="1E1A8033"/>
    <w:rsid w:val="1E47F0FE"/>
    <w:rsid w:val="1E4A7212"/>
    <w:rsid w:val="1E54A3E0"/>
    <w:rsid w:val="1E61D0C4"/>
    <w:rsid w:val="1E866A2C"/>
    <w:rsid w:val="1E896A1C"/>
    <w:rsid w:val="1E962AA5"/>
    <w:rsid w:val="1EACBC3E"/>
    <w:rsid w:val="1EB76BF7"/>
    <w:rsid w:val="1EBA2E7E"/>
    <w:rsid w:val="1EC1562E"/>
    <w:rsid w:val="1EC4B4DC"/>
    <w:rsid w:val="1ECFD095"/>
    <w:rsid w:val="1EDC689E"/>
    <w:rsid w:val="1EE38CBB"/>
    <w:rsid w:val="1EE3AD21"/>
    <w:rsid w:val="1EE82BC3"/>
    <w:rsid w:val="1EEFFE58"/>
    <w:rsid w:val="1EF1A1D0"/>
    <w:rsid w:val="1EF498F6"/>
    <w:rsid w:val="1EF77181"/>
    <w:rsid w:val="1F1B36D3"/>
    <w:rsid w:val="1F29C76D"/>
    <w:rsid w:val="1F2DCFED"/>
    <w:rsid w:val="1F2E65E4"/>
    <w:rsid w:val="1F4448BC"/>
    <w:rsid w:val="1F6AA563"/>
    <w:rsid w:val="1F8AA7D1"/>
    <w:rsid w:val="1F8C2E18"/>
    <w:rsid w:val="1FB5B189"/>
    <w:rsid w:val="1FC3FE10"/>
    <w:rsid w:val="1FD7817C"/>
    <w:rsid w:val="1FEA8D3F"/>
    <w:rsid w:val="1FFA1BA1"/>
    <w:rsid w:val="2039D417"/>
    <w:rsid w:val="2050A20A"/>
    <w:rsid w:val="2059A33D"/>
    <w:rsid w:val="207222B3"/>
    <w:rsid w:val="2075A65F"/>
    <w:rsid w:val="207A5BCC"/>
    <w:rsid w:val="2086BA1D"/>
    <w:rsid w:val="208A1AA5"/>
    <w:rsid w:val="208AB005"/>
    <w:rsid w:val="20A85E32"/>
    <w:rsid w:val="20AD5F95"/>
    <w:rsid w:val="20ADF518"/>
    <w:rsid w:val="20AF4099"/>
    <w:rsid w:val="20BC4A7D"/>
    <w:rsid w:val="20C9B9B8"/>
    <w:rsid w:val="20D3E9DB"/>
    <w:rsid w:val="20F07FF4"/>
    <w:rsid w:val="20F18BA4"/>
    <w:rsid w:val="20FE46D0"/>
    <w:rsid w:val="20FF6E0E"/>
    <w:rsid w:val="211D0417"/>
    <w:rsid w:val="212ACFA3"/>
    <w:rsid w:val="21354706"/>
    <w:rsid w:val="21420CED"/>
    <w:rsid w:val="214E56BC"/>
    <w:rsid w:val="2165A325"/>
    <w:rsid w:val="2174251A"/>
    <w:rsid w:val="217993C4"/>
    <w:rsid w:val="217CB3A1"/>
    <w:rsid w:val="217EBFC8"/>
    <w:rsid w:val="21872725"/>
    <w:rsid w:val="21989FE8"/>
    <w:rsid w:val="21B450FA"/>
    <w:rsid w:val="21B58D52"/>
    <w:rsid w:val="21BB3220"/>
    <w:rsid w:val="21C29B08"/>
    <w:rsid w:val="21D1FA47"/>
    <w:rsid w:val="2205B4C4"/>
    <w:rsid w:val="2215D16A"/>
    <w:rsid w:val="22434641"/>
    <w:rsid w:val="2246AD36"/>
    <w:rsid w:val="225AF6B5"/>
    <w:rsid w:val="2275740C"/>
    <w:rsid w:val="22809E2F"/>
    <w:rsid w:val="22C0F823"/>
    <w:rsid w:val="22C29203"/>
    <w:rsid w:val="22E9C43D"/>
    <w:rsid w:val="22EABE31"/>
    <w:rsid w:val="22F39A35"/>
    <w:rsid w:val="2322F786"/>
    <w:rsid w:val="23270E63"/>
    <w:rsid w:val="233C959D"/>
    <w:rsid w:val="235DD3F1"/>
    <w:rsid w:val="2365677C"/>
    <w:rsid w:val="23722755"/>
    <w:rsid w:val="2373FF6F"/>
    <w:rsid w:val="237C64CA"/>
    <w:rsid w:val="23829C2E"/>
    <w:rsid w:val="238A7100"/>
    <w:rsid w:val="23B3761B"/>
    <w:rsid w:val="23C04249"/>
    <w:rsid w:val="23C9AF6C"/>
    <w:rsid w:val="23D7B4ED"/>
    <w:rsid w:val="23E10351"/>
    <w:rsid w:val="23E59332"/>
    <w:rsid w:val="23F66EB8"/>
    <w:rsid w:val="23FC37CC"/>
    <w:rsid w:val="24173033"/>
    <w:rsid w:val="2422E9BE"/>
    <w:rsid w:val="243F75C2"/>
    <w:rsid w:val="244ABE24"/>
    <w:rsid w:val="245469EF"/>
    <w:rsid w:val="248F677E"/>
    <w:rsid w:val="248FAA90"/>
    <w:rsid w:val="24962831"/>
    <w:rsid w:val="2497EE99"/>
    <w:rsid w:val="249C013E"/>
    <w:rsid w:val="24A302D8"/>
    <w:rsid w:val="24B1229D"/>
    <w:rsid w:val="24B8B9C4"/>
    <w:rsid w:val="24DC34D7"/>
    <w:rsid w:val="24DF8D1F"/>
    <w:rsid w:val="24F3EC3B"/>
    <w:rsid w:val="24F7B2FC"/>
    <w:rsid w:val="25000079"/>
    <w:rsid w:val="2511EC3B"/>
    <w:rsid w:val="25269A4D"/>
    <w:rsid w:val="2533CF0A"/>
    <w:rsid w:val="25351D00"/>
    <w:rsid w:val="2538A52D"/>
    <w:rsid w:val="255230AB"/>
    <w:rsid w:val="25664D43"/>
    <w:rsid w:val="257F3D21"/>
    <w:rsid w:val="257FF047"/>
    <w:rsid w:val="25927B5D"/>
    <w:rsid w:val="259EFE39"/>
    <w:rsid w:val="25AE8A52"/>
    <w:rsid w:val="25B252B2"/>
    <w:rsid w:val="25B9A799"/>
    <w:rsid w:val="25D1648F"/>
    <w:rsid w:val="25E27ACA"/>
    <w:rsid w:val="25F4B8C4"/>
    <w:rsid w:val="25FF6C8D"/>
    <w:rsid w:val="26079E1D"/>
    <w:rsid w:val="26462005"/>
    <w:rsid w:val="2647D6E6"/>
    <w:rsid w:val="264DC7DF"/>
    <w:rsid w:val="264E3EB1"/>
    <w:rsid w:val="26525CC9"/>
    <w:rsid w:val="265A9848"/>
    <w:rsid w:val="266EE9BD"/>
    <w:rsid w:val="26835A7A"/>
    <w:rsid w:val="26888FFA"/>
    <w:rsid w:val="268FB158"/>
    <w:rsid w:val="2692F006"/>
    <w:rsid w:val="2698E156"/>
    <w:rsid w:val="269F1F87"/>
    <w:rsid w:val="26A35C56"/>
    <w:rsid w:val="26B52FF9"/>
    <w:rsid w:val="26BBB00B"/>
    <w:rsid w:val="26BDD2F2"/>
    <w:rsid w:val="26C26AAE"/>
    <w:rsid w:val="26D04F79"/>
    <w:rsid w:val="26D11EC3"/>
    <w:rsid w:val="26E84D9F"/>
    <w:rsid w:val="26F113C5"/>
    <w:rsid w:val="26FB1AE8"/>
    <w:rsid w:val="2712C9F9"/>
    <w:rsid w:val="27464649"/>
    <w:rsid w:val="274C96EA"/>
    <w:rsid w:val="2759ED2C"/>
    <w:rsid w:val="275DDBC0"/>
    <w:rsid w:val="275E4B93"/>
    <w:rsid w:val="27759861"/>
    <w:rsid w:val="2781BD5F"/>
    <w:rsid w:val="2786B14B"/>
    <w:rsid w:val="278904D5"/>
    <w:rsid w:val="2792A96C"/>
    <w:rsid w:val="27A2CE72"/>
    <w:rsid w:val="27A51D81"/>
    <w:rsid w:val="27BB51AA"/>
    <w:rsid w:val="27CBB77C"/>
    <w:rsid w:val="27DDE69B"/>
    <w:rsid w:val="27DE37F9"/>
    <w:rsid w:val="27E76F8F"/>
    <w:rsid w:val="28285B6F"/>
    <w:rsid w:val="282EF627"/>
    <w:rsid w:val="2835CFF2"/>
    <w:rsid w:val="28418F73"/>
    <w:rsid w:val="2842DA20"/>
    <w:rsid w:val="284F0BA4"/>
    <w:rsid w:val="285D8F91"/>
    <w:rsid w:val="28692545"/>
    <w:rsid w:val="28763182"/>
    <w:rsid w:val="28773E20"/>
    <w:rsid w:val="287BF402"/>
    <w:rsid w:val="2881CF30"/>
    <w:rsid w:val="28826B6B"/>
    <w:rsid w:val="28C53AE0"/>
    <w:rsid w:val="28CD2CEF"/>
    <w:rsid w:val="28CDFC4D"/>
    <w:rsid w:val="28D6108D"/>
    <w:rsid w:val="28DC0A70"/>
    <w:rsid w:val="28FDDABA"/>
    <w:rsid w:val="28FF9269"/>
    <w:rsid w:val="2903A715"/>
    <w:rsid w:val="29276662"/>
    <w:rsid w:val="292CCE63"/>
    <w:rsid w:val="29373EFD"/>
    <w:rsid w:val="29424930"/>
    <w:rsid w:val="2950C663"/>
    <w:rsid w:val="296B9E49"/>
    <w:rsid w:val="297910AD"/>
    <w:rsid w:val="2980B966"/>
    <w:rsid w:val="2986ABE2"/>
    <w:rsid w:val="2992390A"/>
    <w:rsid w:val="2993EFC2"/>
    <w:rsid w:val="29962BAF"/>
    <w:rsid w:val="29BF2A1C"/>
    <w:rsid w:val="29C261D4"/>
    <w:rsid w:val="29C2CE77"/>
    <w:rsid w:val="29E116DD"/>
    <w:rsid w:val="29E22E49"/>
    <w:rsid w:val="2A0CA54A"/>
    <w:rsid w:val="2A10BF74"/>
    <w:rsid w:val="2A17773E"/>
    <w:rsid w:val="2A426F8C"/>
    <w:rsid w:val="2A477002"/>
    <w:rsid w:val="2A49E220"/>
    <w:rsid w:val="2A4EE3F7"/>
    <w:rsid w:val="2A505E55"/>
    <w:rsid w:val="2A5C60AA"/>
    <w:rsid w:val="2A5F801A"/>
    <w:rsid w:val="2A6A0264"/>
    <w:rsid w:val="2A6E887D"/>
    <w:rsid w:val="2A804540"/>
    <w:rsid w:val="2A96F373"/>
    <w:rsid w:val="2A97E646"/>
    <w:rsid w:val="2AA13DDE"/>
    <w:rsid w:val="2AB4B252"/>
    <w:rsid w:val="2ABE23E6"/>
    <w:rsid w:val="2AC0B13E"/>
    <w:rsid w:val="2ACA2A59"/>
    <w:rsid w:val="2AD244CE"/>
    <w:rsid w:val="2AF82055"/>
    <w:rsid w:val="2AFC10D1"/>
    <w:rsid w:val="2AFC17D5"/>
    <w:rsid w:val="2AFC4F69"/>
    <w:rsid w:val="2AFDC2CF"/>
    <w:rsid w:val="2B04A5EF"/>
    <w:rsid w:val="2B1B430F"/>
    <w:rsid w:val="2B2D1D4A"/>
    <w:rsid w:val="2B2F6AB4"/>
    <w:rsid w:val="2B3B083E"/>
    <w:rsid w:val="2B55FE2F"/>
    <w:rsid w:val="2B5BFA42"/>
    <w:rsid w:val="2B636D9E"/>
    <w:rsid w:val="2B8BA257"/>
    <w:rsid w:val="2B9EBB92"/>
    <w:rsid w:val="2BA093F9"/>
    <w:rsid w:val="2BA3FCB0"/>
    <w:rsid w:val="2BBAD9B7"/>
    <w:rsid w:val="2BBBDF85"/>
    <w:rsid w:val="2BC00F1B"/>
    <w:rsid w:val="2BD9B95C"/>
    <w:rsid w:val="2BE19B3D"/>
    <w:rsid w:val="2BE94D4F"/>
    <w:rsid w:val="2BED3F36"/>
    <w:rsid w:val="2C0F4674"/>
    <w:rsid w:val="2C10686E"/>
    <w:rsid w:val="2C26CEC7"/>
    <w:rsid w:val="2C2A0523"/>
    <w:rsid w:val="2C461CC4"/>
    <w:rsid w:val="2C47D7AA"/>
    <w:rsid w:val="2C5A8A2A"/>
    <w:rsid w:val="2C5ED6F0"/>
    <w:rsid w:val="2C61F5AE"/>
    <w:rsid w:val="2C770374"/>
    <w:rsid w:val="2C799CD3"/>
    <w:rsid w:val="2C7C2A1A"/>
    <w:rsid w:val="2C840364"/>
    <w:rsid w:val="2C8EA94E"/>
    <w:rsid w:val="2CB67F01"/>
    <w:rsid w:val="2CB6BC6A"/>
    <w:rsid w:val="2CDF75DC"/>
    <w:rsid w:val="2CE6FDC0"/>
    <w:rsid w:val="2D032E19"/>
    <w:rsid w:val="2D307E35"/>
    <w:rsid w:val="2D39FE5F"/>
    <w:rsid w:val="2D636A0D"/>
    <w:rsid w:val="2D65BF5F"/>
    <w:rsid w:val="2D66EA2F"/>
    <w:rsid w:val="2D6A5FD1"/>
    <w:rsid w:val="2D6E7213"/>
    <w:rsid w:val="2D703080"/>
    <w:rsid w:val="2D704733"/>
    <w:rsid w:val="2D741E5F"/>
    <w:rsid w:val="2D7885B6"/>
    <w:rsid w:val="2D94F868"/>
    <w:rsid w:val="2D9D4F36"/>
    <w:rsid w:val="2D9DE920"/>
    <w:rsid w:val="2D9F5A9B"/>
    <w:rsid w:val="2DA47462"/>
    <w:rsid w:val="2DB7DACB"/>
    <w:rsid w:val="2DBC28C9"/>
    <w:rsid w:val="2DCBAD18"/>
    <w:rsid w:val="2DE53A82"/>
    <w:rsid w:val="2DE579B2"/>
    <w:rsid w:val="2DE75B39"/>
    <w:rsid w:val="2DF1AC79"/>
    <w:rsid w:val="2E13EFCB"/>
    <w:rsid w:val="2E2BFDE2"/>
    <w:rsid w:val="2E43AB4F"/>
    <w:rsid w:val="2E45777C"/>
    <w:rsid w:val="2E45A812"/>
    <w:rsid w:val="2E476E7A"/>
    <w:rsid w:val="2E69E428"/>
    <w:rsid w:val="2E8359AC"/>
    <w:rsid w:val="2E84D1F2"/>
    <w:rsid w:val="2E87803B"/>
    <w:rsid w:val="2E8CFB99"/>
    <w:rsid w:val="2E933F3C"/>
    <w:rsid w:val="2E992D09"/>
    <w:rsid w:val="2E9E5DAD"/>
    <w:rsid w:val="2ED40793"/>
    <w:rsid w:val="2EE49F30"/>
    <w:rsid w:val="2F08C188"/>
    <w:rsid w:val="2F1F795A"/>
    <w:rsid w:val="2F35BF0A"/>
    <w:rsid w:val="2F4B6492"/>
    <w:rsid w:val="2F5117DD"/>
    <w:rsid w:val="2F589542"/>
    <w:rsid w:val="2F6A4066"/>
    <w:rsid w:val="2F6B7AFD"/>
    <w:rsid w:val="2F911A37"/>
    <w:rsid w:val="2F9D137B"/>
    <w:rsid w:val="2FA3C75F"/>
    <w:rsid w:val="2FA47218"/>
    <w:rsid w:val="2FACFF80"/>
    <w:rsid w:val="2FB3B4B1"/>
    <w:rsid w:val="2FBE269C"/>
    <w:rsid w:val="2FC79E4E"/>
    <w:rsid w:val="3003225A"/>
    <w:rsid w:val="30080369"/>
    <w:rsid w:val="300FE369"/>
    <w:rsid w:val="301F8DC1"/>
    <w:rsid w:val="3028E8ED"/>
    <w:rsid w:val="30302255"/>
    <w:rsid w:val="3030B309"/>
    <w:rsid w:val="303A93FE"/>
    <w:rsid w:val="30416BCD"/>
    <w:rsid w:val="3044A926"/>
    <w:rsid w:val="30592BAE"/>
    <w:rsid w:val="3063ED25"/>
    <w:rsid w:val="307200CE"/>
    <w:rsid w:val="30897FA0"/>
    <w:rsid w:val="3098D82D"/>
    <w:rsid w:val="30B39B79"/>
    <w:rsid w:val="30B740B6"/>
    <w:rsid w:val="30B91414"/>
    <w:rsid w:val="30C57082"/>
    <w:rsid w:val="30C5A65F"/>
    <w:rsid w:val="30C6EA6B"/>
    <w:rsid w:val="30C740F6"/>
    <w:rsid w:val="30D9C58E"/>
    <w:rsid w:val="30DD159E"/>
    <w:rsid w:val="30E3287E"/>
    <w:rsid w:val="31033791"/>
    <w:rsid w:val="310F2FAF"/>
    <w:rsid w:val="310FCE52"/>
    <w:rsid w:val="31115008"/>
    <w:rsid w:val="311F0007"/>
    <w:rsid w:val="31268E37"/>
    <w:rsid w:val="3153728C"/>
    <w:rsid w:val="31A92D0B"/>
    <w:rsid w:val="31AB9A08"/>
    <w:rsid w:val="31C0AC2C"/>
    <w:rsid w:val="31D32907"/>
    <w:rsid w:val="31EF452D"/>
    <w:rsid w:val="31EFF0C9"/>
    <w:rsid w:val="31F5A9DF"/>
    <w:rsid w:val="31F73983"/>
    <w:rsid w:val="321578D0"/>
    <w:rsid w:val="321F9B16"/>
    <w:rsid w:val="3221FD3E"/>
    <w:rsid w:val="32244186"/>
    <w:rsid w:val="3232DDCA"/>
    <w:rsid w:val="32460D86"/>
    <w:rsid w:val="324A13A5"/>
    <w:rsid w:val="324A4E9C"/>
    <w:rsid w:val="324D446F"/>
    <w:rsid w:val="3251478D"/>
    <w:rsid w:val="3261271E"/>
    <w:rsid w:val="327FECC7"/>
    <w:rsid w:val="328DAD07"/>
    <w:rsid w:val="32AE7CD8"/>
    <w:rsid w:val="32CC4E9C"/>
    <w:rsid w:val="32D4957B"/>
    <w:rsid w:val="32DB7E74"/>
    <w:rsid w:val="32DE05AC"/>
    <w:rsid w:val="32E787B1"/>
    <w:rsid w:val="32E97265"/>
    <w:rsid w:val="32E9B8FF"/>
    <w:rsid w:val="32FC5E91"/>
    <w:rsid w:val="330AEBF4"/>
    <w:rsid w:val="33528199"/>
    <w:rsid w:val="3353477A"/>
    <w:rsid w:val="336AA96F"/>
    <w:rsid w:val="338D51EC"/>
    <w:rsid w:val="338E874C"/>
    <w:rsid w:val="33A6A29B"/>
    <w:rsid w:val="33CE97A3"/>
    <w:rsid w:val="33D101FE"/>
    <w:rsid w:val="33D57AA3"/>
    <w:rsid w:val="33F7984C"/>
    <w:rsid w:val="34066403"/>
    <w:rsid w:val="340F390D"/>
    <w:rsid w:val="342C1DB2"/>
    <w:rsid w:val="343B3931"/>
    <w:rsid w:val="3456AE19"/>
    <w:rsid w:val="345D88E0"/>
    <w:rsid w:val="34609771"/>
    <w:rsid w:val="3470E811"/>
    <w:rsid w:val="3479765B"/>
    <w:rsid w:val="3499FFEC"/>
    <w:rsid w:val="349F859D"/>
    <w:rsid w:val="34A28543"/>
    <w:rsid w:val="34B355FF"/>
    <w:rsid w:val="34C27DD8"/>
    <w:rsid w:val="34D18FCC"/>
    <w:rsid w:val="34E0A52E"/>
    <w:rsid w:val="3510C8DD"/>
    <w:rsid w:val="35243826"/>
    <w:rsid w:val="35428129"/>
    <w:rsid w:val="35470777"/>
    <w:rsid w:val="355054DA"/>
    <w:rsid w:val="3565A848"/>
    <w:rsid w:val="356CE385"/>
    <w:rsid w:val="356D3497"/>
    <w:rsid w:val="3571F3A8"/>
    <w:rsid w:val="35796DBA"/>
    <w:rsid w:val="35894779"/>
    <w:rsid w:val="35940D1B"/>
    <w:rsid w:val="35A7C21C"/>
    <w:rsid w:val="35AEA68F"/>
    <w:rsid w:val="35B52103"/>
    <w:rsid w:val="35BB0005"/>
    <w:rsid w:val="35C8AEA4"/>
    <w:rsid w:val="35D4A0DB"/>
    <w:rsid w:val="35ED6E49"/>
    <w:rsid w:val="35F63C1D"/>
    <w:rsid w:val="35FFE857"/>
    <w:rsid w:val="3613436D"/>
    <w:rsid w:val="361DA240"/>
    <w:rsid w:val="363B0219"/>
    <w:rsid w:val="3649DB9E"/>
    <w:rsid w:val="36534B91"/>
    <w:rsid w:val="365CBBCA"/>
    <w:rsid w:val="366B7B75"/>
    <w:rsid w:val="367638E6"/>
    <w:rsid w:val="367874E3"/>
    <w:rsid w:val="369A203D"/>
    <w:rsid w:val="36A1B626"/>
    <w:rsid w:val="36AE3638"/>
    <w:rsid w:val="36B7AB8E"/>
    <w:rsid w:val="36D216AA"/>
    <w:rsid w:val="36DC278E"/>
    <w:rsid w:val="36DE9492"/>
    <w:rsid w:val="36FA5AFC"/>
    <w:rsid w:val="36FBC9B9"/>
    <w:rsid w:val="370394B5"/>
    <w:rsid w:val="3704A309"/>
    <w:rsid w:val="37068002"/>
    <w:rsid w:val="370CBB1A"/>
    <w:rsid w:val="37155459"/>
    <w:rsid w:val="3718EAC6"/>
    <w:rsid w:val="372379B4"/>
    <w:rsid w:val="37346EFD"/>
    <w:rsid w:val="374028A7"/>
    <w:rsid w:val="37464AAB"/>
    <w:rsid w:val="37719AB0"/>
    <w:rsid w:val="37AF1F56"/>
    <w:rsid w:val="37B1D837"/>
    <w:rsid w:val="37B4C098"/>
    <w:rsid w:val="37D3D63E"/>
    <w:rsid w:val="37ED75EF"/>
    <w:rsid w:val="37EE5F4E"/>
    <w:rsid w:val="37F2737D"/>
    <w:rsid w:val="37FB9ED0"/>
    <w:rsid w:val="38081F4D"/>
    <w:rsid w:val="38127450"/>
    <w:rsid w:val="383B0BE8"/>
    <w:rsid w:val="384AF860"/>
    <w:rsid w:val="3853056E"/>
    <w:rsid w:val="38563432"/>
    <w:rsid w:val="3857A271"/>
    <w:rsid w:val="387A9399"/>
    <w:rsid w:val="387E394F"/>
    <w:rsid w:val="38807733"/>
    <w:rsid w:val="38851661"/>
    <w:rsid w:val="388B69B1"/>
    <w:rsid w:val="388C554C"/>
    <w:rsid w:val="3891BCA2"/>
    <w:rsid w:val="38A95168"/>
    <w:rsid w:val="38B99BC7"/>
    <w:rsid w:val="38BFF719"/>
    <w:rsid w:val="38DCE015"/>
    <w:rsid w:val="38E7FA0F"/>
    <w:rsid w:val="38EC7D60"/>
    <w:rsid w:val="38F78707"/>
    <w:rsid w:val="38FF2135"/>
    <w:rsid w:val="390F75DC"/>
    <w:rsid w:val="39373DC7"/>
    <w:rsid w:val="393898D3"/>
    <w:rsid w:val="3950C75E"/>
    <w:rsid w:val="395F82A7"/>
    <w:rsid w:val="396CACDF"/>
    <w:rsid w:val="398FF54B"/>
    <w:rsid w:val="3992765C"/>
    <w:rsid w:val="39FFE48D"/>
    <w:rsid w:val="3A057D17"/>
    <w:rsid w:val="3A0BDACF"/>
    <w:rsid w:val="3A1BA68A"/>
    <w:rsid w:val="3A26508D"/>
    <w:rsid w:val="3A309AF8"/>
    <w:rsid w:val="3A31355F"/>
    <w:rsid w:val="3A3F1B38"/>
    <w:rsid w:val="3A444155"/>
    <w:rsid w:val="3A556081"/>
    <w:rsid w:val="3A6E26A9"/>
    <w:rsid w:val="3A78E95E"/>
    <w:rsid w:val="3A8026BF"/>
    <w:rsid w:val="3A8EE310"/>
    <w:rsid w:val="3A980537"/>
    <w:rsid w:val="3ABDE1DA"/>
    <w:rsid w:val="3AD3E309"/>
    <w:rsid w:val="3ADAA152"/>
    <w:rsid w:val="3ADB35BE"/>
    <w:rsid w:val="3AE45F2A"/>
    <w:rsid w:val="3AEB6E6E"/>
    <w:rsid w:val="3B0A42D3"/>
    <w:rsid w:val="3B0B8121"/>
    <w:rsid w:val="3B1B80AA"/>
    <w:rsid w:val="3B20FCF8"/>
    <w:rsid w:val="3B4FF9AC"/>
    <w:rsid w:val="3B5B52B5"/>
    <w:rsid w:val="3B672CD9"/>
    <w:rsid w:val="3B6BF348"/>
    <w:rsid w:val="3B703FDD"/>
    <w:rsid w:val="3B7367EE"/>
    <w:rsid w:val="3B744EEC"/>
    <w:rsid w:val="3B7BCD59"/>
    <w:rsid w:val="3B7C50CF"/>
    <w:rsid w:val="3B7ED16E"/>
    <w:rsid w:val="3BB8B576"/>
    <w:rsid w:val="3BC77DC3"/>
    <w:rsid w:val="3BCCFC41"/>
    <w:rsid w:val="3BD26391"/>
    <w:rsid w:val="3BD48F8F"/>
    <w:rsid w:val="3BDB63D0"/>
    <w:rsid w:val="3BDB7FC4"/>
    <w:rsid w:val="3BDEE2A3"/>
    <w:rsid w:val="3BE72D91"/>
    <w:rsid w:val="3BE7B7AA"/>
    <w:rsid w:val="3BEC87F4"/>
    <w:rsid w:val="3BF9674F"/>
    <w:rsid w:val="3BFD2926"/>
    <w:rsid w:val="3BFFCFFE"/>
    <w:rsid w:val="3C02AECB"/>
    <w:rsid w:val="3C0E50BF"/>
    <w:rsid w:val="3C1D641B"/>
    <w:rsid w:val="3C272E47"/>
    <w:rsid w:val="3C301950"/>
    <w:rsid w:val="3C3EDC2B"/>
    <w:rsid w:val="3C412CE9"/>
    <w:rsid w:val="3C431456"/>
    <w:rsid w:val="3C4882F7"/>
    <w:rsid w:val="3C49900D"/>
    <w:rsid w:val="3C520888"/>
    <w:rsid w:val="3C5A871C"/>
    <w:rsid w:val="3C5C2A66"/>
    <w:rsid w:val="3C6805CE"/>
    <w:rsid w:val="3C95776A"/>
    <w:rsid w:val="3C97B192"/>
    <w:rsid w:val="3CAF6DC1"/>
    <w:rsid w:val="3CB1F26A"/>
    <w:rsid w:val="3CC0883A"/>
    <w:rsid w:val="3CC4CA2A"/>
    <w:rsid w:val="3CD29813"/>
    <w:rsid w:val="3CD8CD21"/>
    <w:rsid w:val="3CE8FCEE"/>
    <w:rsid w:val="3CFD05DF"/>
    <w:rsid w:val="3D1E65D6"/>
    <w:rsid w:val="3D1E6943"/>
    <w:rsid w:val="3D239C7C"/>
    <w:rsid w:val="3D47AC78"/>
    <w:rsid w:val="3D4A1577"/>
    <w:rsid w:val="3D564373"/>
    <w:rsid w:val="3D5DED91"/>
    <w:rsid w:val="3D63B4E2"/>
    <w:rsid w:val="3D65BABC"/>
    <w:rsid w:val="3D6C3D6A"/>
    <w:rsid w:val="3D8FFB7B"/>
    <w:rsid w:val="3D9CD560"/>
    <w:rsid w:val="3DA7306B"/>
    <w:rsid w:val="3DB975B9"/>
    <w:rsid w:val="3DD6C1E7"/>
    <w:rsid w:val="3DD7FA84"/>
    <w:rsid w:val="3DE63D0A"/>
    <w:rsid w:val="3DEF1F10"/>
    <w:rsid w:val="3DEFCCCC"/>
    <w:rsid w:val="3DF8F6E6"/>
    <w:rsid w:val="3E110C28"/>
    <w:rsid w:val="3E129081"/>
    <w:rsid w:val="3E23B753"/>
    <w:rsid w:val="3E2B12C2"/>
    <w:rsid w:val="3E3E854D"/>
    <w:rsid w:val="3E3FF094"/>
    <w:rsid w:val="3E4631B0"/>
    <w:rsid w:val="3E48AD71"/>
    <w:rsid w:val="3E511E3D"/>
    <w:rsid w:val="3E6921C4"/>
    <w:rsid w:val="3E75A8F4"/>
    <w:rsid w:val="3E8FB9CA"/>
    <w:rsid w:val="3E929A1D"/>
    <w:rsid w:val="3EC5F083"/>
    <w:rsid w:val="3EC8BD87"/>
    <w:rsid w:val="3EC92349"/>
    <w:rsid w:val="3ED1035E"/>
    <w:rsid w:val="3EDEA3FB"/>
    <w:rsid w:val="3EFBBDF7"/>
    <w:rsid w:val="3F0A795C"/>
    <w:rsid w:val="3F15FB10"/>
    <w:rsid w:val="3F1960CA"/>
    <w:rsid w:val="3F1DC897"/>
    <w:rsid w:val="3F1F43C1"/>
    <w:rsid w:val="3F2749B4"/>
    <w:rsid w:val="3F2E86E7"/>
    <w:rsid w:val="3F48D79B"/>
    <w:rsid w:val="3F573B93"/>
    <w:rsid w:val="3F59F273"/>
    <w:rsid w:val="3F70916A"/>
    <w:rsid w:val="3F813A6C"/>
    <w:rsid w:val="3F875A9C"/>
    <w:rsid w:val="3F880BA4"/>
    <w:rsid w:val="3F94B70C"/>
    <w:rsid w:val="3FAA80FC"/>
    <w:rsid w:val="3FB6891B"/>
    <w:rsid w:val="3FBB2951"/>
    <w:rsid w:val="3FBD16F7"/>
    <w:rsid w:val="3FC57F4F"/>
    <w:rsid w:val="40051BAC"/>
    <w:rsid w:val="400A763E"/>
    <w:rsid w:val="402EDAC0"/>
    <w:rsid w:val="4034F896"/>
    <w:rsid w:val="403C9B3F"/>
    <w:rsid w:val="4063C997"/>
    <w:rsid w:val="4080428E"/>
    <w:rsid w:val="4092DEEE"/>
    <w:rsid w:val="40951169"/>
    <w:rsid w:val="409652A6"/>
    <w:rsid w:val="40AFA948"/>
    <w:rsid w:val="40B07543"/>
    <w:rsid w:val="40C1BAB2"/>
    <w:rsid w:val="40C3D7BC"/>
    <w:rsid w:val="40C65DEC"/>
    <w:rsid w:val="40D5DCDC"/>
    <w:rsid w:val="40EA372A"/>
    <w:rsid w:val="40FB47BD"/>
    <w:rsid w:val="410AF9BA"/>
    <w:rsid w:val="411E0591"/>
    <w:rsid w:val="411E72CA"/>
    <w:rsid w:val="411FFBEC"/>
    <w:rsid w:val="412AD111"/>
    <w:rsid w:val="412DAA12"/>
    <w:rsid w:val="4145B1E5"/>
    <w:rsid w:val="414BF0CB"/>
    <w:rsid w:val="41614A75"/>
    <w:rsid w:val="41671FCD"/>
    <w:rsid w:val="4177127B"/>
    <w:rsid w:val="41B0B47A"/>
    <w:rsid w:val="41B43A73"/>
    <w:rsid w:val="41B79289"/>
    <w:rsid w:val="41B7DB85"/>
    <w:rsid w:val="41E028DA"/>
    <w:rsid w:val="41EA983B"/>
    <w:rsid w:val="41F2CEE7"/>
    <w:rsid w:val="42032086"/>
    <w:rsid w:val="421475CF"/>
    <w:rsid w:val="421BA2A2"/>
    <w:rsid w:val="4221D46B"/>
    <w:rsid w:val="422E0968"/>
    <w:rsid w:val="42489247"/>
    <w:rsid w:val="424D15E4"/>
    <w:rsid w:val="424F12C3"/>
    <w:rsid w:val="42681D47"/>
    <w:rsid w:val="426C0DBA"/>
    <w:rsid w:val="4288FB99"/>
    <w:rsid w:val="428EF510"/>
    <w:rsid w:val="429F396A"/>
    <w:rsid w:val="42A1F92B"/>
    <w:rsid w:val="42A30A28"/>
    <w:rsid w:val="42AA200F"/>
    <w:rsid w:val="42BA246E"/>
    <w:rsid w:val="42C99CCF"/>
    <w:rsid w:val="42D85C33"/>
    <w:rsid w:val="42DBA880"/>
    <w:rsid w:val="42E49E59"/>
    <w:rsid w:val="42EA8379"/>
    <w:rsid w:val="42EFBD5B"/>
    <w:rsid w:val="42F1AAD6"/>
    <w:rsid w:val="4304476E"/>
    <w:rsid w:val="430893A6"/>
    <w:rsid w:val="430A7E19"/>
    <w:rsid w:val="4316573A"/>
    <w:rsid w:val="431C4F66"/>
    <w:rsid w:val="4330C5FE"/>
    <w:rsid w:val="435850B7"/>
    <w:rsid w:val="4382737B"/>
    <w:rsid w:val="438647C6"/>
    <w:rsid w:val="43A4440B"/>
    <w:rsid w:val="43AD7C68"/>
    <w:rsid w:val="43AF01A8"/>
    <w:rsid w:val="43B34548"/>
    <w:rsid w:val="43B7646F"/>
    <w:rsid w:val="43C02B94"/>
    <w:rsid w:val="43C5C054"/>
    <w:rsid w:val="43CC2681"/>
    <w:rsid w:val="43CD32D3"/>
    <w:rsid w:val="43F2B4E4"/>
    <w:rsid w:val="440AD7BD"/>
    <w:rsid w:val="44189ED9"/>
    <w:rsid w:val="441B3054"/>
    <w:rsid w:val="4429D9B0"/>
    <w:rsid w:val="4431C736"/>
    <w:rsid w:val="44375ABF"/>
    <w:rsid w:val="4437D231"/>
    <w:rsid w:val="444064EC"/>
    <w:rsid w:val="4441AA04"/>
    <w:rsid w:val="44503EFD"/>
    <w:rsid w:val="44534873"/>
    <w:rsid w:val="4455DDF1"/>
    <w:rsid w:val="445B7C37"/>
    <w:rsid w:val="445CA024"/>
    <w:rsid w:val="44626EDE"/>
    <w:rsid w:val="446C7D48"/>
    <w:rsid w:val="4477B0DA"/>
    <w:rsid w:val="44854834"/>
    <w:rsid w:val="44966E62"/>
    <w:rsid w:val="44C0B85D"/>
    <w:rsid w:val="44E57440"/>
    <w:rsid w:val="44EDF391"/>
    <w:rsid w:val="44F16038"/>
    <w:rsid w:val="44F3CA69"/>
    <w:rsid w:val="4513FA7B"/>
    <w:rsid w:val="4514960B"/>
    <w:rsid w:val="452DB686"/>
    <w:rsid w:val="45317B80"/>
    <w:rsid w:val="453CD9DA"/>
    <w:rsid w:val="455030BD"/>
    <w:rsid w:val="456000F2"/>
    <w:rsid w:val="45643DD7"/>
    <w:rsid w:val="4565532F"/>
    <w:rsid w:val="456EA61C"/>
    <w:rsid w:val="45895C61"/>
    <w:rsid w:val="458BF58F"/>
    <w:rsid w:val="45B0E719"/>
    <w:rsid w:val="45BF66C6"/>
    <w:rsid w:val="45C39DA4"/>
    <w:rsid w:val="45C4CCF5"/>
    <w:rsid w:val="45C5EAE0"/>
    <w:rsid w:val="45E99655"/>
    <w:rsid w:val="45F8C2FC"/>
    <w:rsid w:val="461995A0"/>
    <w:rsid w:val="46233D00"/>
    <w:rsid w:val="464499E9"/>
    <w:rsid w:val="464A0461"/>
    <w:rsid w:val="464CA0A8"/>
    <w:rsid w:val="464F095D"/>
    <w:rsid w:val="4653F227"/>
    <w:rsid w:val="466120B9"/>
    <w:rsid w:val="4668AA1A"/>
    <w:rsid w:val="46730ED1"/>
    <w:rsid w:val="4685C79A"/>
    <w:rsid w:val="469247AC"/>
    <w:rsid w:val="469D736B"/>
    <w:rsid w:val="46CEC950"/>
    <w:rsid w:val="46D4954D"/>
    <w:rsid w:val="46E3B8BD"/>
    <w:rsid w:val="47018BA4"/>
    <w:rsid w:val="4702F01B"/>
    <w:rsid w:val="4703C743"/>
    <w:rsid w:val="470F75B1"/>
    <w:rsid w:val="472A55A6"/>
    <w:rsid w:val="472C9922"/>
    <w:rsid w:val="472E4542"/>
    <w:rsid w:val="472FBF41"/>
    <w:rsid w:val="47305341"/>
    <w:rsid w:val="473D2414"/>
    <w:rsid w:val="4745AA45"/>
    <w:rsid w:val="475C5F00"/>
    <w:rsid w:val="4762B31A"/>
    <w:rsid w:val="4764EC86"/>
    <w:rsid w:val="476967F8"/>
    <w:rsid w:val="476B8DEF"/>
    <w:rsid w:val="477F390C"/>
    <w:rsid w:val="47815D81"/>
    <w:rsid w:val="4786159D"/>
    <w:rsid w:val="47AE4364"/>
    <w:rsid w:val="47B4BBC1"/>
    <w:rsid w:val="47BE8827"/>
    <w:rsid w:val="47C45C31"/>
    <w:rsid w:val="47DBAA31"/>
    <w:rsid w:val="47E38D7B"/>
    <w:rsid w:val="47E8AF81"/>
    <w:rsid w:val="47F08CD1"/>
    <w:rsid w:val="47F0BE7D"/>
    <w:rsid w:val="48139B5D"/>
    <w:rsid w:val="4818DD5F"/>
    <w:rsid w:val="481DEEFA"/>
    <w:rsid w:val="482CD080"/>
    <w:rsid w:val="483A00A7"/>
    <w:rsid w:val="485C958F"/>
    <w:rsid w:val="485F8234"/>
    <w:rsid w:val="4867FD9B"/>
    <w:rsid w:val="48788BC0"/>
    <w:rsid w:val="487D757C"/>
    <w:rsid w:val="489C364A"/>
    <w:rsid w:val="48A82BDA"/>
    <w:rsid w:val="48B52439"/>
    <w:rsid w:val="48C12DF3"/>
    <w:rsid w:val="48FA44CE"/>
    <w:rsid w:val="4900C99D"/>
    <w:rsid w:val="4902B7ED"/>
    <w:rsid w:val="4918D676"/>
    <w:rsid w:val="4922A44E"/>
    <w:rsid w:val="492C99C5"/>
    <w:rsid w:val="4931F440"/>
    <w:rsid w:val="494A28C7"/>
    <w:rsid w:val="49623754"/>
    <w:rsid w:val="496832B5"/>
    <w:rsid w:val="497D4D78"/>
    <w:rsid w:val="49980EE1"/>
    <w:rsid w:val="499C0AF0"/>
    <w:rsid w:val="49A4DB80"/>
    <w:rsid w:val="49C383E7"/>
    <w:rsid w:val="49C7E590"/>
    <w:rsid w:val="49C95028"/>
    <w:rsid w:val="49CF178D"/>
    <w:rsid w:val="49E72EB7"/>
    <w:rsid w:val="49EBEEF5"/>
    <w:rsid w:val="49EC6C64"/>
    <w:rsid w:val="4A25B98B"/>
    <w:rsid w:val="4A3071B5"/>
    <w:rsid w:val="4A3E16AC"/>
    <w:rsid w:val="4A5F66B2"/>
    <w:rsid w:val="4A72E796"/>
    <w:rsid w:val="4A7EC7FD"/>
    <w:rsid w:val="4A83076D"/>
    <w:rsid w:val="4A8C0D4B"/>
    <w:rsid w:val="4A950AB4"/>
    <w:rsid w:val="4AA43D9D"/>
    <w:rsid w:val="4AC1AA7E"/>
    <w:rsid w:val="4ACA0A54"/>
    <w:rsid w:val="4AD31E7B"/>
    <w:rsid w:val="4AE6F5F7"/>
    <w:rsid w:val="4AECDE8A"/>
    <w:rsid w:val="4AF55A50"/>
    <w:rsid w:val="4B1390D0"/>
    <w:rsid w:val="4B1A361B"/>
    <w:rsid w:val="4B5A9820"/>
    <w:rsid w:val="4B5B30FB"/>
    <w:rsid w:val="4B5E0CA8"/>
    <w:rsid w:val="4B71B31B"/>
    <w:rsid w:val="4B72C207"/>
    <w:rsid w:val="4B7D1DF2"/>
    <w:rsid w:val="4B8237D2"/>
    <w:rsid w:val="4B917CC9"/>
    <w:rsid w:val="4B99EF33"/>
    <w:rsid w:val="4BC5D930"/>
    <w:rsid w:val="4BCF2E8F"/>
    <w:rsid w:val="4BD6F2CE"/>
    <w:rsid w:val="4BDFBFA6"/>
    <w:rsid w:val="4BE07087"/>
    <w:rsid w:val="4BE7652D"/>
    <w:rsid w:val="4BEAB117"/>
    <w:rsid w:val="4BFB3713"/>
    <w:rsid w:val="4C23B0BE"/>
    <w:rsid w:val="4C479FEB"/>
    <w:rsid w:val="4C4C37C5"/>
    <w:rsid w:val="4C4EE6F8"/>
    <w:rsid w:val="4C5E2991"/>
    <w:rsid w:val="4C6872ED"/>
    <w:rsid w:val="4C770E4F"/>
    <w:rsid w:val="4C7736AB"/>
    <w:rsid w:val="4C7ACE13"/>
    <w:rsid w:val="4C92FD76"/>
    <w:rsid w:val="4C945F37"/>
    <w:rsid w:val="4C956373"/>
    <w:rsid w:val="4CB28FE3"/>
    <w:rsid w:val="4CB41905"/>
    <w:rsid w:val="4CB62366"/>
    <w:rsid w:val="4CC0902B"/>
    <w:rsid w:val="4CCD4DB2"/>
    <w:rsid w:val="4CE90BF1"/>
    <w:rsid w:val="4CF63AC7"/>
    <w:rsid w:val="4D21741B"/>
    <w:rsid w:val="4D2580DC"/>
    <w:rsid w:val="4D2D3F25"/>
    <w:rsid w:val="4D459167"/>
    <w:rsid w:val="4D4BF38B"/>
    <w:rsid w:val="4D51572C"/>
    <w:rsid w:val="4D5D4947"/>
    <w:rsid w:val="4D6D986E"/>
    <w:rsid w:val="4D70A471"/>
    <w:rsid w:val="4D7B3C57"/>
    <w:rsid w:val="4D8EF5ED"/>
    <w:rsid w:val="4D970774"/>
    <w:rsid w:val="4D99D6C1"/>
    <w:rsid w:val="4D9DA10E"/>
    <w:rsid w:val="4DB037AD"/>
    <w:rsid w:val="4DB17E38"/>
    <w:rsid w:val="4DDB7467"/>
    <w:rsid w:val="4E28AFB0"/>
    <w:rsid w:val="4E364737"/>
    <w:rsid w:val="4E4205A1"/>
    <w:rsid w:val="4E4DCCC9"/>
    <w:rsid w:val="4E4E6E6C"/>
    <w:rsid w:val="4E4EF2F7"/>
    <w:rsid w:val="4E5609DD"/>
    <w:rsid w:val="4E5B8DA1"/>
    <w:rsid w:val="4E86DE13"/>
    <w:rsid w:val="4E9C18FE"/>
    <w:rsid w:val="4EC205E1"/>
    <w:rsid w:val="4EC26A88"/>
    <w:rsid w:val="4EC34389"/>
    <w:rsid w:val="4EE350A8"/>
    <w:rsid w:val="4EE699FB"/>
    <w:rsid w:val="4EED4E3D"/>
    <w:rsid w:val="4EF754A9"/>
    <w:rsid w:val="4F094F1D"/>
    <w:rsid w:val="4F1C70B2"/>
    <w:rsid w:val="4F217B5C"/>
    <w:rsid w:val="4F286ACC"/>
    <w:rsid w:val="4F2A5250"/>
    <w:rsid w:val="4F360835"/>
    <w:rsid w:val="4F47FBB9"/>
    <w:rsid w:val="4F4FF2F3"/>
    <w:rsid w:val="4F56729F"/>
    <w:rsid w:val="4F793DAB"/>
    <w:rsid w:val="4F7B3019"/>
    <w:rsid w:val="4F90DCBD"/>
    <w:rsid w:val="4FB202F9"/>
    <w:rsid w:val="4FB496C0"/>
    <w:rsid w:val="4FB92C70"/>
    <w:rsid w:val="4FC6DF92"/>
    <w:rsid w:val="50061639"/>
    <w:rsid w:val="501042C7"/>
    <w:rsid w:val="5010E735"/>
    <w:rsid w:val="503C3883"/>
    <w:rsid w:val="504392AD"/>
    <w:rsid w:val="5047AFB0"/>
    <w:rsid w:val="5049743E"/>
    <w:rsid w:val="5073DA7F"/>
    <w:rsid w:val="5081DAE7"/>
    <w:rsid w:val="5084687C"/>
    <w:rsid w:val="5086B497"/>
    <w:rsid w:val="50929187"/>
    <w:rsid w:val="50B127FF"/>
    <w:rsid w:val="50B6A541"/>
    <w:rsid w:val="50C054E0"/>
    <w:rsid w:val="50E18667"/>
    <w:rsid w:val="50EDACDA"/>
    <w:rsid w:val="50FC7639"/>
    <w:rsid w:val="50FDD30C"/>
    <w:rsid w:val="5112AB3D"/>
    <w:rsid w:val="5134ABDD"/>
    <w:rsid w:val="51553DC0"/>
    <w:rsid w:val="51734762"/>
    <w:rsid w:val="5179204A"/>
    <w:rsid w:val="5194014E"/>
    <w:rsid w:val="51A95888"/>
    <w:rsid w:val="51B0E5E1"/>
    <w:rsid w:val="51BF45AA"/>
    <w:rsid w:val="51D1F5C3"/>
    <w:rsid w:val="51D6E7F9"/>
    <w:rsid w:val="51F6D984"/>
    <w:rsid w:val="51F7C30F"/>
    <w:rsid w:val="51FA8DE5"/>
    <w:rsid w:val="5213BD2E"/>
    <w:rsid w:val="521DAB48"/>
    <w:rsid w:val="5224B585"/>
    <w:rsid w:val="522881E9"/>
    <w:rsid w:val="522B2C8D"/>
    <w:rsid w:val="5265899B"/>
    <w:rsid w:val="5271576D"/>
    <w:rsid w:val="5273A0D8"/>
    <w:rsid w:val="5274F5D3"/>
    <w:rsid w:val="5274FA73"/>
    <w:rsid w:val="52842D10"/>
    <w:rsid w:val="52932DD0"/>
    <w:rsid w:val="5297D574"/>
    <w:rsid w:val="52A2612E"/>
    <w:rsid w:val="52ACABD7"/>
    <w:rsid w:val="52AFB961"/>
    <w:rsid w:val="52C14FC6"/>
    <w:rsid w:val="52C2205D"/>
    <w:rsid w:val="52E6EDDE"/>
    <w:rsid w:val="52EA47A1"/>
    <w:rsid w:val="52EB285C"/>
    <w:rsid w:val="52EECD6A"/>
    <w:rsid w:val="52F7D8E1"/>
    <w:rsid w:val="5310BC5E"/>
    <w:rsid w:val="53143FFA"/>
    <w:rsid w:val="531D5917"/>
    <w:rsid w:val="534B2340"/>
    <w:rsid w:val="5359EE0E"/>
    <w:rsid w:val="536EF4D1"/>
    <w:rsid w:val="5383347B"/>
    <w:rsid w:val="539CCC17"/>
    <w:rsid w:val="53A1153F"/>
    <w:rsid w:val="53BED932"/>
    <w:rsid w:val="53C9C47C"/>
    <w:rsid w:val="53D9C991"/>
    <w:rsid w:val="53E752AC"/>
    <w:rsid w:val="53EE4318"/>
    <w:rsid w:val="541C5C3C"/>
    <w:rsid w:val="54211A3A"/>
    <w:rsid w:val="54290439"/>
    <w:rsid w:val="542A9FD9"/>
    <w:rsid w:val="542ACAB8"/>
    <w:rsid w:val="54309C4F"/>
    <w:rsid w:val="5435D76E"/>
    <w:rsid w:val="5439DC7C"/>
    <w:rsid w:val="5441605B"/>
    <w:rsid w:val="546E8F16"/>
    <w:rsid w:val="54705A51"/>
    <w:rsid w:val="54718606"/>
    <w:rsid w:val="54875249"/>
    <w:rsid w:val="548C43F6"/>
    <w:rsid w:val="548ECFAC"/>
    <w:rsid w:val="54A4A9AB"/>
    <w:rsid w:val="54A911FE"/>
    <w:rsid w:val="54BC0796"/>
    <w:rsid w:val="54C1BF8C"/>
    <w:rsid w:val="54D506DE"/>
    <w:rsid w:val="54FD48BB"/>
    <w:rsid w:val="5503DF9E"/>
    <w:rsid w:val="550CBE1A"/>
    <w:rsid w:val="5517CE18"/>
    <w:rsid w:val="5523D3A8"/>
    <w:rsid w:val="5533F28E"/>
    <w:rsid w:val="5535F911"/>
    <w:rsid w:val="55376092"/>
    <w:rsid w:val="553CCB58"/>
    <w:rsid w:val="555ABD32"/>
    <w:rsid w:val="55706F0E"/>
    <w:rsid w:val="557CE7D4"/>
    <w:rsid w:val="55BA809F"/>
    <w:rsid w:val="55C3B0A7"/>
    <w:rsid w:val="55C92F54"/>
    <w:rsid w:val="55E08DB5"/>
    <w:rsid w:val="55EA359B"/>
    <w:rsid w:val="55FD6904"/>
    <w:rsid w:val="561905DE"/>
    <w:rsid w:val="563F5D35"/>
    <w:rsid w:val="56494315"/>
    <w:rsid w:val="564F46BB"/>
    <w:rsid w:val="56512065"/>
    <w:rsid w:val="5659A8F7"/>
    <w:rsid w:val="566C7B6F"/>
    <w:rsid w:val="56767368"/>
    <w:rsid w:val="56778198"/>
    <w:rsid w:val="567B5557"/>
    <w:rsid w:val="568A985C"/>
    <w:rsid w:val="56A46D09"/>
    <w:rsid w:val="56C33B39"/>
    <w:rsid w:val="56C39AB2"/>
    <w:rsid w:val="56E16692"/>
    <w:rsid w:val="56E5C563"/>
    <w:rsid w:val="56EAD12A"/>
    <w:rsid w:val="56F6BB49"/>
    <w:rsid w:val="57059CAE"/>
    <w:rsid w:val="570DD4E1"/>
    <w:rsid w:val="571AB8E5"/>
    <w:rsid w:val="57309978"/>
    <w:rsid w:val="57469729"/>
    <w:rsid w:val="574866F6"/>
    <w:rsid w:val="5749AE53"/>
    <w:rsid w:val="57620CE6"/>
    <w:rsid w:val="5765CE0B"/>
    <w:rsid w:val="57672E31"/>
    <w:rsid w:val="5770ABC4"/>
    <w:rsid w:val="577C1A64"/>
    <w:rsid w:val="578BC24B"/>
    <w:rsid w:val="57A8720F"/>
    <w:rsid w:val="57CFC970"/>
    <w:rsid w:val="57D2A31B"/>
    <w:rsid w:val="57D7811D"/>
    <w:rsid w:val="580FD90F"/>
    <w:rsid w:val="58140DFD"/>
    <w:rsid w:val="585E18EF"/>
    <w:rsid w:val="5884B745"/>
    <w:rsid w:val="5886D781"/>
    <w:rsid w:val="588A8A95"/>
    <w:rsid w:val="58975CCC"/>
    <w:rsid w:val="58BF4E6D"/>
    <w:rsid w:val="58C315FC"/>
    <w:rsid w:val="58DC4310"/>
    <w:rsid w:val="58E61772"/>
    <w:rsid w:val="58F1CE53"/>
    <w:rsid w:val="58F45F5E"/>
    <w:rsid w:val="58F55A28"/>
    <w:rsid w:val="590F5ABE"/>
    <w:rsid w:val="591D12DB"/>
    <w:rsid w:val="591EE10C"/>
    <w:rsid w:val="5942B1B0"/>
    <w:rsid w:val="5943F605"/>
    <w:rsid w:val="59449481"/>
    <w:rsid w:val="59504334"/>
    <w:rsid w:val="596E5926"/>
    <w:rsid w:val="597092EA"/>
    <w:rsid w:val="599F9E38"/>
    <w:rsid w:val="59A4D21D"/>
    <w:rsid w:val="59D67E5F"/>
    <w:rsid w:val="59DCAF60"/>
    <w:rsid w:val="5A0B444D"/>
    <w:rsid w:val="5A232430"/>
    <w:rsid w:val="5A26A9F7"/>
    <w:rsid w:val="5A277E4A"/>
    <w:rsid w:val="5A2C196E"/>
    <w:rsid w:val="5A3D072C"/>
    <w:rsid w:val="5A54DC69"/>
    <w:rsid w:val="5A8007B8"/>
    <w:rsid w:val="5A803153"/>
    <w:rsid w:val="5A86A2B5"/>
    <w:rsid w:val="5A96F9C8"/>
    <w:rsid w:val="5A985533"/>
    <w:rsid w:val="5A9DF5C6"/>
    <w:rsid w:val="5AA2DD1C"/>
    <w:rsid w:val="5AAA3103"/>
    <w:rsid w:val="5AB8AD68"/>
    <w:rsid w:val="5AC45A01"/>
    <w:rsid w:val="5AE542E6"/>
    <w:rsid w:val="5AF63801"/>
    <w:rsid w:val="5AFAE9F7"/>
    <w:rsid w:val="5AFB0D4E"/>
    <w:rsid w:val="5B114A76"/>
    <w:rsid w:val="5B32DCA5"/>
    <w:rsid w:val="5B399524"/>
    <w:rsid w:val="5B3BDC9F"/>
    <w:rsid w:val="5B3BDD98"/>
    <w:rsid w:val="5B41D225"/>
    <w:rsid w:val="5B63A03E"/>
    <w:rsid w:val="5B7078E3"/>
    <w:rsid w:val="5B735107"/>
    <w:rsid w:val="5B7E8588"/>
    <w:rsid w:val="5BA7A3A1"/>
    <w:rsid w:val="5BB10805"/>
    <w:rsid w:val="5BBBC2BD"/>
    <w:rsid w:val="5BBF8BFB"/>
    <w:rsid w:val="5BC15875"/>
    <w:rsid w:val="5BC3D378"/>
    <w:rsid w:val="5BC898D5"/>
    <w:rsid w:val="5BD0087B"/>
    <w:rsid w:val="5BD823F5"/>
    <w:rsid w:val="5BDDB82D"/>
    <w:rsid w:val="5BE6C2B1"/>
    <w:rsid w:val="5BF727DB"/>
    <w:rsid w:val="5BFADB9E"/>
    <w:rsid w:val="5C0204EA"/>
    <w:rsid w:val="5C09BA5B"/>
    <w:rsid w:val="5C0A5DFE"/>
    <w:rsid w:val="5C167ED9"/>
    <w:rsid w:val="5C20BEBC"/>
    <w:rsid w:val="5C21B57E"/>
    <w:rsid w:val="5C2DDBED"/>
    <w:rsid w:val="5C2F6EEB"/>
    <w:rsid w:val="5C5F96B3"/>
    <w:rsid w:val="5C6C9732"/>
    <w:rsid w:val="5C6F53BF"/>
    <w:rsid w:val="5C7008F0"/>
    <w:rsid w:val="5C7993CE"/>
    <w:rsid w:val="5C7F2E07"/>
    <w:rsid w:val="5C957DDA"/>
    <w:rsid w:val="5CA1488C"/>
    <w:rsid w:val="5CA78C4F"/>
    <w:rsid w:val="5CB5647D"/>
    <w:rsid w:val="5CC4C061"/>
    <w:rsid w:val="5CCF71B1"/>
    <w:rsid w:val="5CD2119D"/>
    <w:rsid w:val="5CDF734B"/>
    <w:rsid w:val="5CDFAA91"/>
    <w:rsid w:val="5CF5FBCD"/>
    <w:rsid w:val="5CFF5316"/>
    <w:rsid w:val="5D024CA0"/>
    <w:rsid w:val="5D1B4462"/>
    <w:rsid w:val="5D1F38E7"/>
    <w:rsid w:val="5D29253A"/>
    <w:rsid w:val="5D34DD35"/>
    <w:rsid w:val="5D3BC9A9"/>
    <w:rsid w:val="5D433B77"/>
    <w:rsid w:val="5D4C62D3"/>
    <w:rsid w:val="5D68C262"/>
    <w:rsid w:val="5D6E1C29"/>
    <w:rsid w:val="5D7D5C1B"/>
    <w:rsid w:val="5D837807"/>
    <w:rsid w:val="5D8857F6"/>
    <w:rsid w:val="5D934470"/>
    <w:rsid w:val="5DA5B620"/>
    <w:rsid w:val="5DA70CE8"/>
    <w:rsid w:val="5DB9F4C9"/>
    <w:rsid w:val="5DCA781B"/>
    <w:rsid w:val="5DD1B721"/>
    <w:rsid w:val="5DE10A7B"/>
    <w:rsid w:val="5DEC6C7C"/>
    <w:rsid w:val="5DED6C6E"/>
    <w:rsid w:val="5DEE2A98"/>
    <w:rsid w:val="5DF8E0C3"/>
    <w:rsid w:val="5E0C0424"/>
    <w:rsid w:val="5E11891A"/>
    <w:rsid w:val="5E17395C"/>
    <w:rsid w:val="5E1A0E18"/>
    <w:rsid w:val="5E20AB3D"/>
    <w:rsid w:val="5E367531"/>
    <w:rsid w:val="5E39CB81"/>
    <w:rsid w:val="5E4FA09C"/>
    <w:rsid w:val="5E577C28"/>
    <w:rsid w:val="5E6A4312"/>
    <w:rsid w:val="5E6E4529"/>
    <w:rsid w:val="5E771A22"/>
    <w:rsid w:val="5E98B790"/>
    <w:rsid w:val="5E9BC3FD"/>
    <w:rsid w:val="5E9C52A2"/>
    <w:rsid w:val="5EA4E2DD"/>
    <w:rsid w:val="5EB018C4"/>
    <w:rsid w:val="5EB942E0"/>
    <w:rsid w:val="5EC1917D"/>
    <w:rsid w:val="5EC42FE4"/>
    <w:rsid w:val="5ED3544B"/>
    <w:rsid w:val="5EE44824"/>
    <w:rsid w:val="5EEA9E0A"/>
    <w:rsid w:val="5F493B36"/>
    <w:rsid w:val="5F5378DB"/>
    <w:rsid w:val="5F577AE2"/>
    <w:rsid w:val="5F596F6D"/>
    <w:rsid w:val="5F59ABC9"/>
    <w:rsid w:val="5F76F6A9"/>
    <w:rsid w:val="5F7B959B"/>
    <w:rsid w:val="5F8175CF"/>
    <w:rsid w:val="5F8EC9D2"/>
    <w:rsid w:val="5F98EA08"/>
    <w:rsid w:val="5FD9480C"/>
    <w:rsid w:val="5FDEB63C"/>
    <w:rsid w:val="5FDF5D1C"/>
    <w:rsid w:val="5FFED3B2"/>
    <w:rsid w:val="600A4A34"/>
    <w:rsid w:val="604BEE07"/>
    <w:rsid w:val="60540107"/>
    <w:rsid w:val="605A1B0C"/>
    <w:rsid w:val="605EEAF6"/>
    <w:rsid w:val="6060B311"/>
    <w:rsid w:val="60652EF0"/>
    <w:rsid w:val="60666CE2"/>
    <w:rsid w:val="60813927"/>
    <w:rsid w:val="60913B39"/>
    <w:rsid w:val="609C292A"/>
    <w:rsid w:val="609FBC05"/>
    <w:rsid w:val="60A4FE1E"/>
    <w:rsid w:val="60A5C10B"/>
    <w:rsid w:val="60A8CDEE"/>
    <w:rsid w:val="60B1201F"/>
    <w:rsid w:val="60B18FA1"/>
    <w:rsid w:val="60C2D4F6"/>
    <w:rsid w:val="60C819FC"/>
    <w:rsid w:val="60E7BF36"/>
    <w:rsid w:val="60E8EF4D"/>
    <w:rsid w:val="60F6928B"/>
    <w:rsid w:val="60FAB2CB"/>
    <w:rsid w:val="610F4004"/>
    <w:rsid w:val="6121CBFB"/>
    <w:rsid w:val="613382A8"/>
    <w:rsid w:val="6135EE31"/>
    <w:rsid w:val="61393ADA"/>
    <w:rsid w:val="61437196"/>
    <w:rsid w:val="614587C8"/>
    <w:rsid w:val="614FAD57"/>
    <w:rsid w:val="61593F17"/>
    <w:rsid w:val="615C95E5"/>
    <w:rsid w:val="61780809"/>
    <w:rsid w:val="61ACFEFD"/>
    <w:rsid w:val="61BB3114"/>
    <w:rsid w:val="61BDF2F4"/>
    <w:rsid w:val="61BEC6CB"/>
    <w:rsid w:val="61BF6696"/>
    <w:rsid w:val="61C1F64C"/>
    <w:rsid w:val="620DCCCD"/>
    <w:rsid w:val="6223E0F9"/>
    <w:rsid w:val="623E5A12"/>
    <w:rsid w:val="6251F514"/>
    <w:rsid w:val="625E9B8D"/>
    <w:rsid w:val="62618DBA"/>
    <w:rsid w:val="6264A20B"/>
    <w:rsid w:val="6279E717"/>
    <w:rsid w:val="62825656"/>
    <w:rsid w:val="6293FDB3"/>
    <w:rsid w:val="62AC2CAA"/>
    <w:rsid w:val="62B11985"/>
    <w:rsid w:val="62B49715"/>
    <w:rsid w:val="62B712BE"/>
    <w:rsid w:val="62BF66A2"/>
    <w:rsid w:val="62C3C343"/>
    <w:rsid w:val="62C457ED"/>
    <w:rsid w:val="62C9A993"/>
    <w:rsid w:val="62CF1AD0"/>
    <w:rsid w:val="62D2199A"/>
    <w:rsid w:val="62D25B93"/>
    <w:rsid w:val="62EA7863"/>
    <w:rsid w:val="630C6E2E"/>
    <w:rsid w:val="6313831C"/>
    <w:rsid w:val="631EB1B2"/>
    <w:rsid w:val="632514A2"/>
    <w:rsid w:val="6336568C"/>
    <w:rsid w:val="6337DFF5"/>
    <w:rsid w:val="63380A26"/>
    <w:rsid w:val="633B448C"/>
    <w:rsid w:val="63449F7C"/>
    <w:rsid w:val="6348A193"/>
    <w:rsid w:val="634F7116"/>
    <w:rsid w:val="6353D025"/>
    <w:rsid w:val="635DF12B"/>
    <w:rsid w:val="63777A0F"/>
    <w:rsid w:val="637BBD99"/>
    <w:rsid w:val="6382605C"/>
    <w:rsid w:val="6385FCF7"/>
    <w:rsid w:val="63910559"/>
    <w:rsid w:val="63A328E5"/>
    <w:rsid w:val="63C6C203"/>
    <w:rsid w:val="63D8F3EB"/>
    <w:rsid w:val="63DCFD26"/>
    <w:rsid w:val="63E0C664"/>
    <w:rsid w:val="63F37924"/>
    <w:rsid w:val="63FA605B"/>
    <w:rsid w:val="640655C7"/>
    <w:rsid w:val="640DCAD3"/>
    <w:rsid w:val="6419876A"/>
    <w:rsid w:val="6424B20D"/>
    <w:rsid w:val="6424CBB5"/>
    <w:rsid w:val="6428DEEE"/>
    <w:rsid w:val="6432DCF8"/>
    <w:rsid w:val="64408A97"/>
    <w:rsid w:val="6448C659"/>
    <w:rsid w:val="64523985"/>
    <w:rsid w:val="6454A45B"/>
    <w:rsid w:val="646AE75A"/>
    <w:rsid w:val="647A2887"/>
    <w:rsid w:val="648FEBF0"/>
    <w:rsid w:val="649F594B"/>
    <w:rsid w:val="64A94F53"/>
    <w:rsid w:val="64F6C90F"/>
    <w:rsid w:val="64F8298E"/>
    <w:rsid w:val="64FBC55D"/>
    <w:rsid w:val="64FD7CB7"/>
    <w:rsid w:val="65015E89"/>
    <w:rsid w:val="6520DFDA"/>
    <w:rsid w:val="6528C1BA"/>
    <w:rsid w:val="652918C9"/>
    <w:rsid w:val="652AB6FD"/>
    <w:rsid w:val="65524777"/>
    <w:rsid w:val="6559EE2F"/>
    <w:rsid w:val="656D2256"/>
    <w:rsid w:val="65719173"/>
    <w:rsid w:val="659A589B"/>
    <w:rsid w:val="65A6472E"/>
    <w:rsid w:val="65AFD18D"/>
    <w:rsid w:val="65B9F539"/>
    <w:rsid w:val="65D8BED1"/>
    <w:rsid w:val="65DDBF87"/>
    <w:rsid w:val="65E4434F"/>
    <w:rsid w:val="65FB7345"/>
    <w:rsid w:val="66031C89"/>
    <w:rsid w:val="6610DA58"/>
    <w:rsid w:val="662A723A"/>
    <w:rsid w:val="662E19BF"/>
    <w:rsid w:val="6631D1E5"/>
    <w:rsid w:val="663C43BA"/>
    <w:rsid w:val="664D3CDF"/>
    <w:rsid w:val="66677700"/>
    <w:rsid w:val="666B7C05"/>
    <w:rsid w:val="666FA8AE"/>
    <w:rsid w:val="6674EF9A"/>
    <w:rsid w:val="6678112D"/>
    <w:rsid w:val="667FD4C2"/>
    <w:rsid w:val="669441B1"/>
    <w:rsid w:val="669BE8C1"/>
    <w:rsid w:val="669C6A7F"/>
    <w:rsid w:val="66B34629"/>
    <w:rsid w:val="66B572D0"/>
    <w:rsid w:val="66B8EF6E"/>
    <w:rsid w:val="66BFEE67"/>
    <w:rsid w:val="66CC1DE8"/>
    <w:rsid w:val="66CE119A"/>
    <w:rsid w:val="66D41F06"/>
    <w:rsid w:val="66D479C1"/>
    <w:rsid w:val="66E08AF5"/>
    <w:rsid w:val="66EB046E"/>
    <w:rsid w:val="66FA3FFD"/>
    <w:rsid w:val="670FEDA4"/>
    <w:rsid w:val="671818A7"/>
    <w:rsid w:val="6723F559"/>
    <w:rsid w:val="6728575F"/>
    <w:rsid w:val="672E4005"/>
    <w:rsid w:val="672FF1B0"/>
    <w:rsid w:val="674ED300"/>
    <w:rsid w:val="6750DE03"/>
    <w:rsid w:val="6759BC94"/>
    <w:rsid w:val="675E5A0A"/>
    <w:rsid w:val="67693EBE"/>
    <w:rsid w:val="677ED384"/>
    <w:rsid w:val="678F6C4B"/>
    <w:rsid w:val="67938D3A"/>
    <w:rsid w:val="6793D683"/>
    <w:rsid w:val="679A18FF"/>
    <w:rsid w:val="67BA5C03"/>
    <w:rsid w:val="67BF5F25"/>
    <w:rsid w:val="67CD0F6E"/>
    <w:rsid w:val="67DFAC79"/>
    <w:rsid w:val="67F5377A"/>
    <w:rsid w:val="67FABBB7"/>
    <w:rsid w:val="67FC8094"/>
    <w:rsid w:val="680539AD"/>
    <w:rsid w:val="6812DC4A"/>
    <w:rsid w:val="683CB370"/>
    <w:rsid w:val="68486B4F"/>
    <w:rsid w:val="684BD784"/>
    <w:rsid w:val="685037CB"/>
    <w:rsid w:val="686B126A"/>
    <w:rsid w:val="6877A141"/>
    <w:rsid w:val="6887A92D"/>
    <w:rsid w:val="6892B545"/>
    <w:rsid w:val="68940310"/>
    <w:rsid w:val="689DA868"/>
    <w:rsid w:val="689DD187"/>
    <w:rsid w:val="689DDC32"/>
    <w:rsid w:val="68A2D7CD"/>
    <w:rsid w:val="68A423D0"/>
    <w:rsid w:val="68A8FEEB"/>
    <w:rsid w:val="68BBE692"/>
    <w:rsid w:val="68C1E983"/>
    <w:rsid w:val="68D5EE68"/>
    <w:rsid w:val="68DB7268"/>
    <w:rsid w:val="68E85846"/>
    <w:rsid w:val="68FB77BB"/>
    <w:rsid w:val="69226D0C"/>
    <w:rsid w:val="6929BE54"/>
    <w:rsid w:val="693F2C05"/>
    <w:rsid w:val="69432B9E"/>
    <w:rsid w:val="696D9704"/>
    <w:rsid w:val="6971BE2C"/>
    <w:rsid w:val="69728B19"/>
    <w:rsid w:val="699401A0"/>
    <w:rsid w:val="69CC6961"/>
    <w:rsid w:val="69F2F226"/>
    <w:rsid w:val="69FEA96D"/>
    <w:rsid w:val="6A0EBCC4"/>
    <w:rsid w:val="6A0FFE8F"/>
    <w:rsid w:val="6A10D428"/>
    <w:rsid w:val="6A24670C"/>
    <w:rsid w:val="6A29A1E9"/>
    <w:rsid w:val="6A399DF2"/>
    <w:rsid w:val="6A52979E"/>
    <w:rsid w:val="6A53A1AB"/>
    <w:rsid w:val="6A62EB4E"/>
    <w:rsid w:val="6A6FC56D"/>
    <w:rsid w:val="6A7A58D5"/>
    <w:rsid w:val="6A7B0294"/>
    <w:rsid w:val="6A8B5C09"/>
    <w:rsid w:val="6AB67446"/>
    <w:rsid w:val="6ABA0EA9"/>
    <w:rsid w:val="6ABE3B6E"/>
    <w:rsid w:val="6AC4D13E"/>
    <w:rsid w:val="6AD1D66A"/>
    <w:rsid w:val="6AE4C598"/>
    <w:rsid w:val="6AF95289"/>
    <w:rsid w:val="6B035BC9"/>
    <w:rsid w:val="6B09F9E5"/>
    <w:rsid w:val="6B1846A5"/>
    <w:rsid w:val="6B2583ED"/>
    <w:rsid w:val="6B2AE0DF"/>
    <w:rsid w:val="6B31E3D2"/>
    <w:rsid w:val="6B37F2CB"/>
    <w:rsid w:val="6B3846E8"/>
    <w:rsid w:val="6B40FDBC"/>
    <w:rsid w:val="6B468942"/>
    <w:rsid w:val="6B65B8BB"/>
    <w:rsid w:val="6B848ECA"/>
    <w:rsid w:val="6B8838F2"/>
    <w:rsid w:val="6B8C16AE"/>
    <w:rsid w:val="6B8DBDEB"/>
    <w:rsid w:val="6B8E1329"/>
    <w:rsid w:val="6BA18636"/>
    <w:rsid w:val="6BA4414C"/>
    <w:rsid w:val="6BA468EE"/>
    <w:rsid w:val="6BA7EAE4"/>
    <w:rsid w:val="6BAEE8F4"/>
    <w:rsid w:val="6BB364C2"/>
    <w:rsid w:val="6BBB8E01"/>
    <w:rsid w:val="6BC58B08"/>
    <w:rsid w:val="6BC5ECA6"/>
    <w:rsid w:val="6BC60425"/>
    <w:rsid w:val="6BD97A12"/>
    <w:rsid w:val="6BDA718E"/>
    <w:rsid w:val="6BDC4024"/>
    <w:rsid w:val="6BF6EF2A"/>
    <w:rsid w:val="6BF9BCFD"/>
    <w:rsid w:val="6BFBBECA"/>
    <w:rsid w:val="6C009FF0"/>
    <w:rsid w:val="6C0D3E80"/>
    <w:rsid w:val="6C77CCF0"/>
    <w:rsid w:val="6C89ED15"/>
    <w:rsid w:val="6CBEC2AB"/>
    <w:rsid w:val="6CC8491D"/>
    <w:rsid w:val="6CF2658A"/>
    <w:rsid w:val="6CF4716E"/>
    <w:rsid w:val="6D09EACB"/>
    <w:rsid w:val="6D16599F"/>
    <w:rsid w:val="6D199CEE"/>
    <w:rsid w:val="6D1A7258"/>
    <w:rsid w:val="6D406CD0"/>
    <w:rsid w:val="6D591E5D"/>
    <w:rsid w:val="6D772434"/>
    <w:rsid w:val="6D7E97B0"/>
    <w:rsid w:val="6D8376A5"/>
    <w:rsid w:val="6D8B9595"/>
    <w:rsid w:val="6D934523"/>
    <w:rsid w:val="6DB4387E"/>
    <w:rsid w:val="6DBC53EC"/>
    <w:rsid w:val="6DD478C6"/>
    <w:rsid w:val="6DE7DD85"/>
    <w:rsid w:val="6DF77506"/>
    <w:rsid w:val="6DFDA4BA"/>
    <w:rsid w:val="6E043449"/>
    <w:rsid w:val="6E06842D"/>
    <w:rsid w:val="6E1377BB"/>
    <w:rsid w:val="6E32728A"/>
    <w:rsid w:val="6E43902B"/>
    <w:rsid w:val="6E4AB8FB"/>
    <w:rsid w:val="6E567C36"/>
    <w:rsid w:val="6E6CE08F"/>
    <w:rsid w:val="6E7F6D9E"/>
    <w:rsid w:val="6E8A6CAD"/>
    <w:rsid w:val="6EA0B6A8"/>
    <w:rsid w:val="6EA2AD3D"/>
    <w:rsid w:val="6EA866DA"/>
    <w:rsid w:val="6EB5C956"/>
    <w:rsid w:val="6EBAAA93"/>
    <w:rsid w:val="6EE9CBD3"/>
    <w:rsid w:val="6EF45AFB"/>
    <w:rsid w:val="6F1E1C0C"/>
    <w:rsid w:val="6F2A54A5"/>
    <w:rsid w:val="6F337601"/>
    <w:rsid w:val="6F4DB75C"/>
    <w:rsid w:val="6F5206FF"/>
    <w:rsid w:val="6F6342B6"/>
    <w:rsid w:val="6F8CE42B"/>
    <w:rsid w:val="6F916847"/>
    <w:rsid w:val="6F977114"/>
    <w:rsid w:val="6FAE70F6"/>
    <w:rsid w:val="6FB174E1"/>
    <w:rsid w:val="6FCC66EA"/>
    <w:rsid w:val="6FED5B64"/>
    <w:rsid w:val="6FEEA335"/>
    <w:rsid w:val="6FF7DB6D"/>
    <w:rsid w:val="700F7291"/>
    <w:rsid w:val="70163B37"/>
    <w:rsid w:val="704B0E3E"/>
    <w:rsid w:val="704DB582"/>
    <w:rsid w:val="707E5C7A"/>
    <w:rsid w:val="707F552C"/>
    <w:rsid w:val="7091824D"/>
    <w:rsid w:val="709CD9B0"/>
    <w:rsid w:val="70E31932"/>
    <w:rsid w:val="7110A19E"/>
    <w:rsid w:val="7111C379"/>
    <w:rsid w:val="71279BBB"/>
    <w:rsid w:val="7170076B"/>
    <w:rsid w:val="71840A7A"/>
    <w:rsid w:val="7187B89C"/>
    <w:rsid w:val="7191389B"/>
    <w:rsid w:val="71A3D244"/>
    <w:rsid w:val="71A52B87"/>
    <w:rsid w:val="71B6BAC3"/>
    <w:rsid w:val="71C3AB9E"/>
    <w:rsid w:val="71E63A97"/>
    <w:rsid w:val="71F240AD"/>
    <w:rsid w:val="72136744"/>
    <w:rsid w:val="721BFD97"/>
    <w:rsid w:val="721C57EA"/>
    <w:rsid w:val="72256577"/>
    <w:rsid w:val="722BF829"/>
    <w:rsid w:val="7237F321"/>
    <w:rsid w:val="723FEE9A"/>
    <w:rsid w:val="72549B3B"/>
    <w:rsid w:val="726863AF"/>
    <w:rsid w:val="726E0BE6"/>
    <w:rsid w:val="7279474B"/>
    <w:rsid w:val="72836F19"/>
    <w:rsid w:val="72981C82"/>
    <w:rsid w:val="72982E84"/>
    <w:rsid w:val="72AE9742"/>
    <w:rsid w:val="72C05694"/>
    <w:rsid w:val="72D993AE"/>
    <w:rsid w:val="72DD8D1B"/>
    <w:rsid w:val="72DD95EF"/>
    <w:rsid w:val="72EEF5C2"/>
    <w:rsid w:val="72FECFD1"/>
    <w:rsid w:val="73016C4F"/>
    <w:rsid w:val="731A477A"/>
    <w:rsid w:val="732075BA"/>
    <w:rsid w:val="7321650B"/>
    <w:rsid w:val="732D106F"/>
    <w:rsid w:val="7337D6C0"/>
    <w:rsid w:val="73432123"/>
    <w:rsid w:val="735CCE13"/>
    <w:rsid w:val="735CE1B1"/>
    <w:rsid w:val="735FCB76"/>
    <w:rsid w:val="7364B59F"/>
    <w:rsid w:val="736C6F59"/>
    <w:rsid w:val="73751285"/>
    <w:rsid w:val="73803AF0"/>
    <w:rsid w:val="73814F9D"/>
    <w:rsid w:val="738263D4"/>
    <w:rsid w:val="739541C6"/>
    <w:rsid w:val="739C338B"/>
    <w:rsid w:val="73B083C1"/>
    <w:rsid w:val="73BAE463"/>
    <w:rsid w:val="73C34C3C"/>
    <w:rsid w:val="73C4AB99"/>
    <w:rsid w:val="73D20DC5"/>
    <w:rsid w:val="740F0E7B"/>
    <w:rsid w:val="74184072"/>
    <w:rsid w:val="741B597D"/>
    <w:rsid w:val="7426C402"/>
    <w:rsid w:val="742B0D80"/>
    <w:rsid w:val="7437D999"/>
    <w:rsid w:val="74665A28"/>
    <w:rsid w:val="748AD901"/>
    <w:rsid w:val="748C5117"/>
    <w:rsid w:val="748C94A1"/>
    <w:rsid w:val="749F9F66"/>
    <w:rsid w:val="74B7D4DA"/>
    <w:rsid w:val="74C806FA"/>
    <w:rsid w:val="74C9BB57"/>
    <w:rsid w:val="74DB066A"/>
    <w:rsid w:val="74E0841B"/>
    <w:rsid w:val="74E8D673"/>
    <w:rsid w:val="74EF4B95"/>
    <w:rsid w:val="74F36E76"/>
    <w:rsid w:val="74F58AE4"/>
    <w:rsid w:val="74F5A006"/>
    <w:rsid w:val="74FE45C9"/>
    <w:rsid w:val="7509D041"/>
    <w:rsid w:val="751518A8"/>
    <w:rsid w:val="75171DAC"/>
    <w:rsid w:val="75193D1A"/>
    <w:rsid w:val="751B77D4"/>
    <w:rsid w:val="752313F2"/>
    <w:rsid w:val="752D3AE3"/>
    <w:rsid w:val="75378C7B"/>
    <w:rsid w:val="7549A446"/>
    <w:rsid w:val="7549C88C"/>
    <w:rsid w:val="7549D916"/>
    <w:rsid w:val="754C6D5B"/>
    <w:rsid w:val="754ECD2A"/>
    <w:rsid w:val="75796ADD"/>
    <w:rsid w:val="75A072BB"/>
    <w:rsid w:val="75ACDCFE"/>
    <w:rsid w:val="75AFC252"/>
    <w:rsid w:val="75C4D766"/>
    <w:rsid w:val="75D7DBEA"/>
    <w:rsid w:val="75E8507B"/>
    <w:rsid w:val="75F003C5"/>
    <w:rsid w:val="75F9F136"/>
    <w:rsid w:val="76028362"/>
    <w:rsid w:val="7613BAA8"/>
    <w:rsid w:val="7618266B"/>
    <w:rsid w:val="761AD34D"/>
    <w:rsid w:val="762B9015"/>
    <w:rsid w:val="762FCC78"/>
    <w:rsid w:val="764461A0"/>
    <w:rsid w:val="76474971"/>
    <w:rsid w:val="764F388F"/>
    <w:rsid w:val="765FF6EB"/>
    <w:rsid w:val="76695795"/>
    <w:rsid w:val="766B9F04"/>
    <w:rsid w:val="766E8415"/>
    <w:rsid w:val="76738BE5"/>
    <w:rsid w:val="768B4601"/>
    <w:rsid w:val="76940F49"/>
    <w:rsid w:val="76963EDE"/>
    <w:rsid w:val="76CDCD36"/>
    <w:rsid w:val="76D47532"/>
    <w:rsid w:val="76D69665"/>
    <w:rsid w:val="76D962B4"/>
    <w:rsid w:val="76E64CA6"/>
    <w:rsid w:val="76F1DE40"/>
    <w:rsid w:val="76F45269"/>
    <w:rsid w:val="76F785E8"/>
    <w:rsid w:val="7711A4A0"/>
    <w:rsid w:val="77188CF8"/>
    <w:rsid w:val="7718CC52"/>
    <w:rsid w:val="7733349F"/>
    <w:rsid w:val="774A0A7D"/>
    <w:rsid w:val="774B6DA9"/>
    <w:rsid w:val="775280DD"/>
    <w:rsid w:val="77602FCA"/>
    <w:rsid w:val="778A2559"/>
    <w:rsid w:val="77BD7B7D"/>
    <w:rsid w:val="77BEC65A"/>
    <w:rsid w:val="77C581A0"/>
    <w:rsid w:val="77D6B4CE"/>
    <w:rsid w:val="77EAA0DE"/>
    <w:rsid w:val="77F0FBA1"/>
    <w:rsid w:val="77FEC1CB"/>
    <w:rsid w:val="78087260"/>
    <w:rsid w:val="780B2133"/>
    <w:rsid w:val="7813D593"/>
    <w:rsid w:val="782CFCF5"/>
    <w:rsid w:val="782D2BA6"/>
    <w:rsid w:val="782DCD0C"/>
    <w:rsid w:val="7831F2DE"/>
    <w:rsid w:val="783AF480"/>
    <w:rsid w:val="783DB56D"/>
    <w:rsid w:val="78424187"/>
    <w:rsid w:val="7851782B"/>
    <w:rsid w:val="7856E8A6"/>
    <w:rsid w:val="785F2576"/>
    <w:rsid w:val="7864130C"/>
    <w:rsid w:val="7873A83B"/>
    <w:rsid w:val="787E7E77"/>
    <w:rsid w:val="788140FE"/>
    <w:rsid w:val="788E2196"/>
    <w:rsid w:val="788ED12C"/>
    <w:rsid w:val="78CC5C4F"/>
    <w:rsid w:val="78DD106F"/>
    <w:rsid w:val="78EE1088"/>
    <w:rsid w:val="78F690D0"/>
    <w:rsid w:val="79023696"/>
    <w:rsid w:val="790902FA"/>
    <w:rsid w:val="790C96A6"/>
    <w:rsid w:val="79121282"/>
    <w:rsid w:val="791ACB9B"/>
    <w:rsid w:val="791B455B"/>
    <w:rsid w:val="792165EB"/>
    <w:rsid w:val="7935D1EB"/>
    <w:rsid w:val="79450EE9"/>
    <w:rsid w:val="794C3E6A"/>
    <w:rsid w:val="7959389D"/>
    <w:rsid w:val="796132DB"/>
    <w:rsid w:val="79948CC3"/>
    <w:rsid w:val="79B823EF"/>
    <w:rsid w:val="79C33190"/>
    <w:rsid w:val="79C66B04"/>
    <w:rsid w:val="79C7D519"/>
    <w:rsid w:val="79DF96C1"/>
    <w:rsid w:val="79E20ACC"/>
    <w:rsid w:val="79E70444"/>
    <w:rsid w:val="79FE6209"/>
    <w:rsid w:val="79FFE25B"/>
    <w:rsid w:val="7A06E909"/>
    <w:rsid w:val="7A0721B2"/>
    <w:rsid w:val="7A0FFB11"/>
    <w:rsid w:val="7A260176"/>
    <w:rsid w:val="7A2C6247"/>
    <w:rsid w:val="7A34551A"/>
    <w:rsid w:val="7A438B7F"/>
    <w:rsid w:val="7A43DB14"/>
    <w:rsid w:val="7A46857E"/>
    <w:rsid w:val="7A4B60D8"/>
    <w:rsid w:val="7A4BBB29"/>
    <w:rsid w:val="7A626CF5"/>
    <w:rsid w:val="7A645845"/>
    <w:rsid w:val="7A69A671"/>
    <w:rsid w:val="7A7908B1"/>
    <w:rsid w:val="7AA3FB44"/>
    <w:rsid w:val="7AA492BC"/>
    <w:rsid w:val="7AA75BF6"/>
    <w:rsid w:val="7AA8AC83"/>
    <w:rsid w:val="7AAB9107"/>
    <w:rsid w:val="7AAC26A4"/>
    <w:rsid w:val="7AAEA43D"/>
    <w:rsid w:val="7AAEF660"/>
    <w:rsid w:val="7AB42B7B"/>
    <w:rsid w:val="7AC1AD7E"/>
    <w:rsid w:val="7AC32901"/>
    <w:rsid w:val="7AC80BB0"/>
    <w:rsid w:val="7AC8D208"/>
    <w:rsid w:val="7AD423FD"/>
    <w:rsid w:val="7ADC119A"/>
    <w:rsid w:val="7AE0DF4A"/>
    <w:rsid w:val="7B02F983"/>
    <w:rsid w:val="7B0E6EE9"/>
    <w:rsid w:val="7B271067"/>
    <w:rsid w:val="7B36A8DD"/>
    <w:rsid w:val="7B4779D7"/>
    <w:rsid w:val="7B550502"/>
    <w:rsid w:val="7B8752B7"/>
    <w:rsid w:val="7B8D4C08"/>
    <w:rsid w:val="7B9DCA90"/>
    <w:rsid w:val="7B9DE850"/>
    <w:rsid w:val="7BA2CE21"/>
    <w:rsid w:val="7BABD4CE"/>
    <w:rsid w:val="7BB044C6"/>
    <w:rsid w:val="7BCAFD1F"/>
    <w:rsid w:val="7BE3E932"/>
    <w:rsid w:val="7BE4BE57"/>
    <w:rsid w:val="7BEDD65E"/>
    <w:rsid w:val="7C06E589"/>
    <w:rsid w:val="7C0A567B"/>
    <w:rsid w:val="7C4A27C2"/>
    <w:rsid w:val="7C652186"/>
    <w:rsid w:val="7C667CE9"/>
    <w:rsid w:val="7C761C89"/>
    <w:rsid w:val="7C789C91"/>
    <w:rsid w:val="7C7A769A"/>
    <w:rsid w:val="7C7AC542"/>
    <w:rsid w:val="7C7EC039"/>
    <w:rsid w:val="7C83A5B2"/>
    <w:rsid w:val="7C8F1EB1"/>
    <w:rsid w:val="7C90AF4E"/>
    <w:rsid w:val="7C99CBBE"/>
    <w:rsid w:val="7CA5D4C2"/>
    <w:rsid w:val="7CB2475B"/>
    <w:rsid w:val="7CC1D642"/>
    <w:rsid w:val="7CC974B8"/>
    <w:rsid w:val="7CCD2534"/>
    <w:rsid w:val="7CD27477"/>
    <w:rsid w:val="7CF12BBE"/>
    <w:rsid w:val="7D086C28"/>
    <w:rsid w:val="7D0E4E96"/>
    <w:rsid w:val="7D21EB13"/>
    <w:rsid w:val="7D2281C9"/>
    <w:rsid w:val="7D3EA9F0"/>
    <w:rsid w:val="7D58E006"/>
    <w:rsid w:val="7D774C3F"/>
    <w:rsid w:val="7D85CD88"/>
    <w:rsid w:val="7D8CCAC2"/>
    <w:rsid w:val="7D9A26A7"/>
    <w:rsid w:val="7DB3C02B"/>
    <w:rsid w:val="7DB58E75"/>
    <w:rsid w:val="7DBFE7FC"/>
    <w:rsid w:val="7DDC86B2"/>
    <w:rsid w:val="7DEC54C1"/>
    <w:rsid w:val="7E02F6EE"/>
    <w:rsid w:val="7E0CB23D"/>
    <w:rsid w:val="7E0D49B5"/>
    <w:rsid w:val="7E138D1D"/>
    <w:rsid w:val="7E1C99A3"/>
    <w:rsid w:val="7E1D612F"/>
    <w:rsid w:val="7E2ABE35"/>
    <w:rsid w:val="7E2F5024"/>
    <w:rsid w:val="7E5E3661"/>
    <w:rsid w:val="7E6A9EB8"/>
    <w:rsid w:val="7E6D7A5F"/>
    <w:rsid w:val="7E7B2769"/>
    <w:rsid w:val="7E95C439"/>
    <w:rsid w:val="7EA2FD0F"/>
    <w:rsid w:val="7EB351EF"/>
    <w:rsid w:val="7EC28EEA"/>
    <w:rsid w:val="7ED0DA07"/>
    <w:rsid w:val="7ED78163"/>
    <w:rsid w:val="7EE0200E"/>
    <w:rsid w:val="7EE1E095"/>
    <w:rsid w:val="7EECAB4E"/>
    <w:rsid w:val="7F03E950"/>
    <w:rsid w:val="7F0538CE"/>
    <w:rsid w:val="7F0773F9"/>
    <w:rsid w:val="7F2ABF08"/>
    <w:rsid w:val="7F2EFD82"/>
    <w:rsid w:val="7F2F264D"/>
    <w:rsid w:val="7F38C3D4"/>
    <w:rsid w:val="7F5FADD0"/>
    <w:rsid w:val="7F6B66A1"/>
    <w:rsid w:val="7FA7867F"/>
    <w:rsid w:val="7FADCAE0"/>
    <w:rsid w:val="7FB5288B"/>
    <w:rsid w:val="7FC4781A"/>
    <w:rsid w:val="7FD502F0"/>
    <w:rsid w:val="7FE377C3"/>
    <w:rsid w:val="7FF3B17B"/>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09B210"/>
  <w14:defaultImageDpi w14:val="300"/>
  <w15:chartTrackingRefBased/>
  <w15:docId w15:val="{0A613EFB-2E95-EA48-9D86-2BE7BA73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62"/>
    <w:pPr>
      <w:spacing w:after="240" w:line="280" w:lineRule="exact"/>
    </w:pPr>
    <w:rPr>
      <w:rFonts w:ascii="Arial" w:eastAsia="Times New Roman" w:hAnsi="Arial"/>
      <w:sz w:val="22"/>
      <w:szCs w:val="24"/>
      <w:lang w:val="en-GB"/>
    </w:rPr>
  </w:style>
  <w:style w:type="paragraph" w:styleId="Heading1">
    <w:name w:val="heading 1"/>
    <w:basedOn w:val="Normal"/>
    <w:next w:val="Normal"/>
    <w:link w:val="Heading1Char"/>
    <w:qFormat/>
    <w:rsid w:val="001F65CF"/>
    <w:pPr>
      <w:keepNext/>
      <w:spacing w:before="360" w:after="200" w:line="240" w:lineRule="auto"/>
      <w:outlineLvl w:val="0"/>
    </w:pPr>
    <w:rPr>
      <w:b/>
      <w:kern w:val="32"/>
      <w:sz w:val="32"/>
      <w:szCs w:val="32"/>
    </w:rPr>
  </w:style>
  <w:style w:type="paragraph" w:styleId="Heading2">
    <w:name w:val="heading 2"/>
    <w:basedOn w:val="Normal"/>
    <w:next w:val="Normal"/>
    <w:link w:val="Heading2Char"/>
    <w:qFormat/>
    <w:rsid w:val="001F65CF"/>
    <w:pPr>
      <w:keepNext/>
      <w:spacing w:before="360" w:after="200" w:line="240" w:lineRule="auto"/>
      <w:outlineLvl w:val="1"/>
    </w:pPr>
    <w:rPr>
      <w:b/>
      <w:sz w:val="28"/>
      <w:szCs w:val="32"/>
      <w:lang w:val="en-AU"/>
    </w:rPr>
  </w:style>
  <w:style w:type="paragraph" w:styleId="Heading3">
    <w:name w:val="heading 3"/>
    <w:basedOn w:val="Normal"/>
    <w:next w:val="Normal"/>
    <w:link w:val="Heading3Char"/>
    <w:qFormat/>
    <w:rsid w:val="006B4644"/>
    <w:pPr>
      <w:keepNext/>
      <w:spacing w:before="240" w:line="240" w:lineRule="auto"/>
      <w:outlineLvl w:val="2"/>
    </w:pPr>
    <w:rPr>
      <w:b/>
      <w:color w:val="000000"/>
      <w:sz w:val="24"/>
      <w:lang w:val="en-AU"/>
    </w:rPr>
  </w:style>
  <w:style w:type="paragraph" w:styleId="Heading4">
    <w:name w:val="heading 4"/>
    <w:basedOn w:val="Normal"/>
    <w:next w:val="Normal"/>
    <w:link w:val="Heading4Char"/>
    <w:qFormat/>
    <w:rsid w:val="00D06B2B"/>
    <w:pPr>
      <w:keepNext/>
      <w:spacing w:before="240" w:line="240" w:lineRule="auto"/>
      <w:outlineLvl w:val="3"/>
    </w:pPr>
    <w:rPr>
      <w:b/>
    </w:rPr>
  </w:style>
  <w:style w:type="paragraph" w:styleId="Heading5">
    <w:name w:val="heading 5"/>
    <w:basedOn w:val="Normal"/>
    <w:next w:val="Normal"/>
    <w:link w:val="Heading5Char"/>
    <w:uiPriority w:val="9"/>
    <w:unhideWhenUsed/>
    <w:rsid w:val="004E61C6"/>
    <w:pPr>
      <w:keepNext/>
      <w:keepLines/>
      <w:spacing w:before="40" w:after="12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65CF"/>
    <w:rPr>
      <w:rFonts w:ascii="Arial" w:eastAsia="Times New Roman" w:hAnsi="Arial"/>
      <w:b/>
      <w:kern w:val="32"/>
      <w:sz w:val="32"/>
      <w:szCs w:val="32"/>
      <w:lang w:val="en-GB"/>
    </w:rPr>
  </w:style>
  <w:style w:type="paragraph" w:styleId="ListParagraph">
    <w:name w:val="List Paragraph"/>
    <w:basedOn w:val="Normal"/>
    <w:uiPriority w:val="34"/>
    <w:rsid w:val="008A699D"/>
    <w:pPr>
      <w:ind w:left="720"/>
      <w:contextualSpacing/>
    </w:pPr>
  </w:style>
  <w:style w:type="character" w:customStyle="1" w:styleId="Heading2Char">
    <w:name w:val="Heading 2 Char"/>
    <w:link w:val="Heading2"/>
    <w:rsid w:val="001F65CF"/>
    <w:rPr>
      <w:rFonts w:ascii="Arial" w:eastAsia="Times New Roman" w:hAnsi="Arial"/>
      <w:b/>
      <w:sz w:val="28"/>
      <w:szCs w:val="32"/>
    </w:rPr>
  </w:style>
  <w:style w:type="paragraph" w:styleId="Footer">
    <w:name w:val="footer"/>
    <w:basedOn w:val="Normal"/>
    <w:link w:val="FooterChar"/>
    <w:semiHidden/>
    <w:rsid w:val="004E61C6"/>
    <w:pPr>
      <w:tabs>
        <w:tab w:val="center" w:pos="4320"/>
        <w:tab w:val="right" w:pos="8640"/>
      </w:tabs>
    </w:pPr>
  </w:style>
  <w:style w:type="character" w:customStyle="1" w:styleId="FooterChar">
    <w:name w:val="Footer Char"/>
    <w:basedOn w:val="DefaultParagraphFont"/>
    <w:link w:val="Footer"/>
    <w:semiHidden/>
    <w:rsid w:val="004E61C6"/>
    <w:rPr>
      <w:rFonts w:ascii="Arial" w:eastAsia="Times New Roman" w:hAnsi="Arial"/>
      <w:sz w:val="22"/>
      <w:szCs w:val="24"/>
      <w:lang w:val="en-GB"/>
    </w:rPr>
  </w:style>
  <w:style w:type="character" w:styleId="FootnoteReference">
    <w:name w:val="footnote reference"/>
    <w:basedOn w:val="DefaultParagraphFont"/>
    <w:semiHidden/>
    <w:rsid w:val="004E61C6"/>
    <w:rPr>
      <w:rFonts w:ascii="Arial" w:hAnsi="Arial"/>
      <w:sz w:val="22"/>
      <w:vertAlign w:val="superscript"/>
    </w:rPr>
  </w:style>
  <w:style w:type="paragraph" w:styleId="FootnoteText">
    <w:name w:val="footnote text"/>
    <w:aliases w:val="Footnote text"/>
    <w:basedOn w:val="Normal"/>
    <w:link w:val="FootnoteTextChar"/>
    <w:semiHidden/>
    <w:rsid w:val="004E61C6"/>
    <w:pPr>
      <w:ind w:left="567" w:hanging="567"/>
    </w:pPr>
    <w:rPr>
      <w:sz w:val="18"/>
    </w:rPr>
  </w:style>
  <w:style w:type="character" w:customStyle="1" w:styleId="FootnoteTextChar">
    <w:name w:val="Footnote Text Char"/>
    <w:aliases w:val="Footnote text Char"/>
    <w:link w:val="FootnoteText"/>
    <w:semiHidden/>
    <w:rsid w:val="004E61C6"/>
    <w:rPr>
      <w:rFonts w:ascii="Arial" w:eastAsia="Times New Roman" w:hAnsi="Arial"/>
      <w:sz w:val="18"/>
      <w:szCs w:val="24"/>
      <w:lang w:val="en-GB"/>
    </w:rPr>
  </w:style>
  <w:style w:type="character" w:customStyle="1" w:styleId="Heading5Char">
    <w:name w:val="Heading 5 Char"/>
    <w:basedOn w:val="DefaultParagraphFont"/>
    <w:link w:val="Heading5"/>
    <w:uiPriority w:val="9"/>
    <w:rsid w:val="004E61C6"/>
    <w:rPr>
      <w:rFonts w:asciiTheme="majorHAnsi" w:eastAsiaTheme="majorEastAsia" w:hAnsiTheme="majorHAnsi" w:cstheme="majorBidi"/>
      <w:b/>
      <w:color w:val="000000" w:themeColor="text1"/>
      <w:sz w:val="22"/>
      <w:szCs w:val="24"/>
      <w:lang w:val="en-GB"/>
    </w:rPr>
  </w:style>
  <w:style w:type="character" w:customStyle="1" w:styleId="Heading3Char">
    <w:name w:val="Heading 3 Char"/>
    <w:link w:val="Heading3"/>
    <w:rsid w:val="006B4644"/>
    <w:rPr>
      <w:rFonts w:ascii="Arial" w:eastAsia="Times New Roman" w:hAnsi="Arial"/>
      <w:b/>
      <w:color w:val="000000"/>
      <w:sz w:val="24"/>
      <w:szCs w:val="24"/>
    </w:rPr>
  </w:style>
  <w:style w:type="character" w:customStyle="1" w:styleId="Heading4Char">
    <w:name w:val="Heading 4 Char"/>
    <w:link w:val="Heading4"/>
    <w:rsid w:val="00D06B2B"/>
    <w:rPr>
      <w:rFonts w:ascii="Arial" w:eastAsia="Times New Roman" w:hAnsi="Arial"/>
      <w:b/>
      <w:sz w:val="22"/>
      <w:szCs w:val="24"/>
      <w:lang w:val="en-GB"/>
    </w:rPr>
  </w:style>
  <w:style w:type="paragraph" w:customStyle="1" w:styleId="NumberedHeading1">
    <w:name w:val="Numbered Heading 1"/>
    <w:basedOn w:val="Heading1"/>
    <w:next w:val="Normal"/>
    <w:rsid w:val="009D4312"/>
    <w:pPr>
      <w:numPr>
        <w:numId w:val="1"/>
      </w:numPr>
    </w:pPr>
    <w:rPr>
      <w:kern w:val="0"/>
    </w:rPr>
  </w:style>
  <w:style w:type="paragraph" w:customStyle="1" w:styleId="NumberedHeading2">
    <w:name w:val="Numbered Heading 2"/>
    <w:basedOn w:val="Heading2"/>
    <w:next w:val="Normal"/>
    <w:rsid w:val="009D4312"/>
    <w:pPr>
      <w:numPr>
        <w:ilvl w:val="1"/>
        <w:numId w:val="1"/>
      </w:numPr>
    </w:pPr>
  </w:style>
  <w:style w:type="paragraph" w:customStyle="1" w:styleId="Numberedheading3-legal">
    <w:name w:val="Numbered heading 3 - legal"/>
    <w:basedOn w:val="Normal"/>
    <w:rsid w:val="004E61C6"/>
    <w:pPr>
      <w:numPr>
        <w:ilvl w:val="2"/>
        <w:numId w:val="1"/>
      </w:numPr>
      <w:spacing w:before="120"/>
    </w:pPr>
    <w:rPr>
      <w:b/>
      <w:sz w:val="24"/>
    </w:rPr>
  </w:style>
  <w:style w:type="paragraph" w:customStyle="1" w:styleId="Numberedheading4-legal">
    <w:name w:val="Numbered heading 4 - legal"/>
    <w:basedOn w:val="Numberedheading3-legal"/>
    <w:rsid w:val="004E61C6"/>
    <w:pPr>
      <w:numPr>
        <w:ilvl w:val="3"/>
      </w:numPr>
    </w:pPr>
    <w:rPr>
      <w:sz w:val="22"/>
    </w:rPr>
  </w:style>
  <w:style w:type="paragraph" w:styleId="Quote">
    <w:name w:val="Quote"/>
    <w:basedOn w:val="Normal"/>
    <w:link w:val="QuoteChar"/>
    <w:qFormat/>
    <w:rsid w:val="009D4312"/>
    <w:pPr>
      <w:ind w:left="567" w:right="556"/>
    </w:pPr>
    <w:rPr>
      <w:i/>
      <w:iCs/>
      <w:sz w:val="20"/>
    </w:rPr>
  </w:style>
  <w:style w:type="character" w:customStyle="1" w:styleId="QuoteChar">
    <w:name w:val="Quote Char"/>
    <w:link w:val="Quote"/>
    <w:rsid w:val="009D4312"/>
    <w:rPr>
      <w:rFonts w:ascii="Arial" w:eastAsia="Times New Roman" w:hAnsi="Arial"/>
      <w:i/>
      <w:iCs/>
      <w:szCs w:val="24"/>
      <w:lang w:val="en-GB"/>
    </w:rPr>
  </w:style>
  <w:style w:type="paragraph" w:customStyle="1" w:styleId="Recommendation">
    <w:name w:val="Recommendation"/>
    <w:basedOn w:val="Normal"/>
    <w:next w:val="Normal"/>
    <w:rsid w:val="009D4312"/>
    <w:pPr>
      <w:keepNext/>
      <w:pBdr>
        <w:bottom w:val="dotted" w:sz="4" w:space="0" w:color="auto"/>
      </w:pBdr>
      <w:spacing w:before="120"/>
    </w:pPr>
    <w:rPr>
      <w:b/>
      <w:i/>
      <w:szCs w:val="20"/>
    </w:rPr>
  </w:style>
  <w:style w:type="paragraph" w:customStyle="1" w:styleId="Recommendationtext">
    <w:name w:val="Recommendation text"/>
    <w:basedOn w:val="Recommendation"/>
    <w:rsid w:val="009D4312"/>
    <w:pPr>
      <w:keepNext w:val="0"/>
      <w:pBdr>
        <w:bottom w:val="none" w:sz="0" w:space="0" w:color="auto"/>
      </w:pBdr>
      <w:spacing w:before="0"/>
    </w:pPr>
    <w:rPr>
      <w:b w:val="0"/>
    </w:rPr>
  </w:style>
  <w:style w:type="paragraph" w:styleId="TOC1">
    <w:name w:val="toc 1"/>
    <w:basedOn w:val="Normal"/>
    <w:next w:val="Normal"/>
    <w:uiPriority w:val="39"/>
    <w:rsid w:val="000850F5"/>
    <w:pPr>
      <w:tabs>
        <w:tab w:val="right" w:leader="dot" w:pos="9459"/>
      </w:tabs>
      <w:spacing w:before="120" w:after="120"/>
      <w:ind w:left="567" w:hanging="567"/>
    </w:pPr>
    <w:rPr>
      <w:b/>
      <w:noProof/>
      <w:sz w:val="24"/>
    </w:rPr>
  </w:style>
  <w:style w:type="paragraph" w:styleId="TOC2">
    <w:name w:val="toc 2"/>
    <w:basedOn w:val="Normal"/>
    <w:next w:val="Normal"/>
    <w:uiPriority w:val="39"/>
    <w:rsid w:val="000850F5"/>
    <w:pPr>
      <w:tabs>
        <w:tab w:val="left" w:pos="1134"/>
        <w:tab w:val="right" w:leader="dot" w:pos="9459"/>
      </w:tabs>
      <w:spacing w:before="120" w:after="120"/>
      <w:ind w:left="1701" w:hanging="1134"/>
    </w:pPr>
  </w:style>
  <w:style w:type="paragraph" w:styleId="TOC3">
    <w:name w:val="toc 3"/>
    <w:basedOn w:val="Normal"/>
    <w:next w:val="Normal"/>
    <w:uiPriority w:val="39"/>
    <w:rsid w:val="000850F5"/>
    <w:pPr>
      <w:tabs>
        <w:tab w:val="right" w:leader="dot" w:pos="9458"/>
      </w:tabs>
      <w:spacing w:before="120" w:after="120"/>
      <w:ind w:left="1134"/>
    </w:pPr>
    <w:rPr>
      <w:noProof/>
    </w:rPr>
  </w:style>
  <w:style w:type="paragraph" w:styleId="TOC4">
    <w:name w:val="toc 4"/>
    <w:basedOn w:val="Normal"/>
    <w:next w:val="Normal"/>
    <w:semiHidden/>
    <w:rsid w:val="000850F5"/>
    <w:pPr>
      <w:tabs>
        <w:tab w:val="left" w:pos="2694"/>
        <w:tab w:val="right" w:leader="dot" w:pos="9459"/>
      </w:tabs>
      <w:ind w:left="4536" w:hanging="2693"/>
    </w:pPr>
    <w:rPr>
      <w:noProof/>
      <w:sz w:val="20"/>
    </w:rPr>
  </w:style>
  <w:style w:type="paragraph" w:styleId="TOC5">
    <w:name w:val="toc 5"/>
    <w:basedOn w:val="Normal"/>
    <w:next w:val="Normal"/>
    <w:autoRedefine/>
    <w:semiHidden/>
    <w:rsid w:val="000850F5"/>
    <w:pPr>
      <w:ind w:left="880"/>
    </w:pPr>
  </w:style>
  <w:style w:type="paragraph" w:styleId="TOC6">
    <w:name w:val="toc 6"/>
    <w:basedOn w:val="Normal"/>
    <w:next w:val="Normal"/>
    <w:autoRedefine/>
    <w:semiHidden/>
    <w:rsid w:val="00C4542E"/>
    <w:pPr>
      <w:ind w:left="1100"/>
    </w:pPr>
  </w:style>
  <w:style w:type="paragraph" w:styleId="TOC7">
    <w:name w:val="toc 7"/>
    <w:basedOn w:val="Normal"/>
    <w:next w:val="Normal"/>
    <w:autoRedefine/>
    <w:semiHidden/>
    <w:rsid w:val="00C4542E"/>
    <w:pPr>
      <w:ind w:left="1320"/>
    </w:pPr>
  </w:style>
  <w:style w:type="paragraph" w:styleId="TOC8">
    <w:name w:val="toc 8"/>
    <w:basedOn w:val="Normal"/>
    <w:next w:val="Normal"/>
    <w:autoRedefine/>
    <w:semiHidden/>
    <w:rsid w:val="00C4542E"/>
    <w:pPr>
      <w:ind w:left="1540"/>
    </w:pPr>
  </w:style>
  <w:style w:type="paragraph" w:styleId="TOC9">
    <w:name w:val="toc 9"/>
    <w:basedOn w:val="Normal"/>
    <w:next w:val="Normal"/>
    <w:autoRedefine/>
    <w:semiHidden/>
    <w:rsid w:val="00C4542E"/>
    <w:pPr>
      <w:ind w:left="1760"/>
    </w:pPr>
  </w:style>
  <w:style w:type="paragraph" w:customStyle="1" w:styleId="Normal-nospacebelowpara">
    <w:name w:val="Normal - no space below para"/>
    <w:basedOn w:val="Normal"/>
    <w:qFormat/>
    <w:rsid w:val="004E61C6"/>
    <w:pPr>
      <w:spacing w:after="40"/>
    </w:pPr>
  </w:style>
  <w:style w:type="paragraph" w:customStyle="1" w:styleId="NumberedListleftjustified">
    <w:name w:val="Numbered List left justified"/>
    <w:qFormat/>
    <w:rsid w:val="00F103B6"/>
    <w:pPr>
      <w:numPr>
        <w:numId w:val="2"/>
      </w:numPr>
      <w:spacing w:after="240" w:line="280" w:lineRule="exact"/>
      <w:ind w:left="357" w:hanging="357"/>
    </w:pPr>
    <w:rPr>
      <w:rFonts w:ascii="Arial" w:eastAsia="Times New Roman" w:hAnsi="Arial"/>
      <w:noProof/>
      <w:sz w:val="22"/>
    </w:rPr>
  </w:style>
  <w:style w:type="paragraph" w:styleId="BodyText">
    <w:name w:val="Body Text"/>
    <w:basedOn w:val="Normal"/>
    <w:link w:val="BodyTextChar"/>
    <w:uiPriority w:val="99"/>
    <w:semiHidden/>
    <w:unhideWhenUsed/>
    <w:rsid w:val="00A45A41"/>
    <w:pPr>
      <w:spacing w:after="120"/>
    </w:pPr>
  </w:style>
  <w:style w:type="character" w:customStyle="1" w:styleId="BodyTextChar">
    <w:name w:val="Body Text Char"/>
    <w:basedOn w:val="DefaultParagraphFont"/>
    <w:link w:val="BodyText"/>
    <w:uiPriority w:val="99"/>
    <w:semiHidden/>
    <w:rsid w:val="00A45A41"/>
    <w:rPr>
      <w:rFonts w:ascii="Arial" w:eastAsia="Times New Roman" w:hAnsi="Arial"/>
      <w:sz w:val="22"/>
      <w:szCs w:val="24"/>
      <w:lang w:val="en-GB"/>
    </w:rPr>
  </w:style>
  <w:style w:type="character" w:styleId="CommentReference">
    <w:name w:val="annotation reference"/>
    <w:basedOn w:val="DefaultParagraphFont"/>
    <w:uiPriority w:val="99"/>
    <w:semiHidden/>
    <w:unhideWhenUsed/>
    <w:rsid w:val="00E87FF9"/>
    <w:rPr>
      <w:sz w:val="16"/>
      <w:szCs w:val="16"/>
    </w:rPr>
  </w:style>
  <w:style w:type="paragraph" w:styleId="CommentText">
    <w:name w:val="annotation text"/>
    <w:basedOn w:val="Normal"/>
    <w:link w:val="CommentTextChar"/>
    <w:uiPriority w:val="99"/>
    <w:semiHidden/>
    <w:unhideWhenUsed/>
    <w:rsid w:val="00A96B09"/>
    <w:pPr>
      <w:spacing w:line="240" w:lineRule="auto"/>
    </w:pPr>
    <w:rPr>
      <w:sz w:val="20"/>
      <w:szCs w:val="20"/>
    </w:rPr>
  </w:style>
  <w:style w:type="character" w:customStyle="1" w:styleId="CommentTextChar">
    <w:name w:val="Comment Text Char"/>
    <w:basedOn w:val="DefaultParagraphFont"/>
    <w:link w:val="CommentText"/>
    <w:uiPriority w:val="99"/>
    <w:semiHidden/>
    <w:rsid w:val="00A96B09"/>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A96B09"/>
    <w:rPr>
      <w:b/>
      <w:bCs/>
    </w:rPr>
  </w:style>
  <w:style w:type="character" w:customStyle="1" w:styleId="CommentSubjectChar">
    <w:name w:val="Comment Subject Char"/>
    <w:basedOn w:val="CommentTextChar"/>
    <w:link w:val="CommentSubject"/>
    <w:uiPriority w:val="99"/>
    <w:semiHidden/>
    <w:rsid w:val="00A96B09"/>
    <w:rPr>
      <w:rFonts w:ascii="Arial" w:eastAsia="Times New Roman" w:hAnsi="Arial"/>
      <w:b/>
      <w:bCs/>
      <w:lang w:val="en-GB"/>
    </w:rPr>
  </w:style>
  <w:style w:type="paragraph" w:styleId="Revision">
    <w:name w:val="Revision"/>
    <w:hidden/>
    <w:uiPriority w:val="99"/>
    <w:semiHidden/>
    <w:rsid w:val="003833C2"/>
    <w:rPr>
      <w:rFonts w:ascii="Arial" w:eastAsia="Times New Roman" w:hAnsi="Arial"/>
      <w:sz w:val="22"/>
      <w:szCs w:val="24"/>
      <w:lang w:val="en-GB"/>
    </w:rPr>
  </w:style>
  <w:style w:type="paragraph" w:styleId="Header">
    <w:name w:val="header"/>
    <w:basedOn w:val="Normal"/>
    <w:link w:val="HeaderChar"/>
    <w:unhideWhenUsed/>
    <w:rsid w:val="00B50060"/>
    <w:pPr>
      <w:tabs>
        <w:tab w:val="center" w:pos="4513"/>
        <w:tab w:val="right" w:pos="9026"/>
      </w:tabs>
      <w:spacing w:after="0" w:line="240" w:lineRule="auto"/>
    </w:pPr>
  </w:style>
  <w:style w:type="character" w:customStyle="1" w:styleId="HeaderChar">
    <w:name w:val="Header Char"/>
    <w:basedOn w:val="DefaultParagraphFont"/>
    <w:link w:val="Header"/>
    <w:rsid w:val="00B50060"/>
    <w:rPr>
      <w:rFonts w:ascii="Arial" w:eastAsia="Times New Roman" w:hAnsi="Arial"/>
      <w:sz w:val="22"/>
      <w:szCs w:val="24"/>
      <w:lang w:val="en-GB"/>
    </w:rPr>
  </w:style>
  <w:style w:type="character" w:styleId="Hyperlink">
    <w:name w:val="Hyperlink"/>
    <w:basedOn w:val="DefaultParagraphFont"/>
    <w:unhideWhenUsed/>
    <w:rsid w:val="008B0BD2"/>
    <w:rPr>
      <w:color w:val="0000FF" w:themeColor="hyperlink"/>
      <w:u w:val="single"/>
    </w:rPr>
  </w:style>
  <w:style w:type="character" w:styleId="UnresolvedMention">
    <w:name w:val="Unresolved Mention"/>
    <w:basedOn w:val="DefaultParagraphFont"/>
    <w:uiPriority w:val="99"/>
    <w:rsid w:val="008B0BD2"/>
    <w:rPr>
      <w:color w:val="605E5C"/>
      <w:shd w:val="clear" w:color="auto" w:fill="E1DFDD"/>
    </w:rPr>
  </w:style>
  <w:style w:type="character" w:styleId="FollowedHyperlink">
    <w:name w:val="FollowedHyperlink"/>
    <w:basedOn w:val="DefaultParagraphFont"/>
    <w:uiPriority w:val="99"/>
    <w:semiHidden/>
    <w:unhideWhenUsed/>
    <w:rsid w:val="00D066AA"/>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328">
      <w:bodyDiv w:val="1"/>
      <w:marLeft w:val="0"/>
      <w:marRight w:val="0"/>
      <w:marTop w:val="0"/>
      <w:marBottom w:val="0"/>
      <w:divBdr>
        <w:top w:val="none" w:sz="0" w:space="0" w:color="auto"/>
        <w:left w:val="none" w:sz="0" w:space="0" w:color="auto"/>
        <w:bottom w:val="none" w:sz="0" w:space="0" w:color="auto"/>
        <w:right w:val="none" w:sz="0" w:space="0" w:color="auto"/>
      </w:divBdr>
    </w:div>
    <w:div w:id="746852249">
      <w:bodyDiv w:val="1"/>
      <w:marLeft w:val="0"/>
      <w:marRight w:val="0"/>
      <w:marTop w:val="0"/>
      <w:marBottom w:val="0"/>
      <w:divBdr>
        <w:top w:val="none" w:sz="0" w:space="0" w:color="auto"/>
        <w:left w:val="none" w:sz="0" w:space="0" w:color="auto"/>
        <w:bottom w:val="none" w:sz="0" w:space="0" w:color="auto"/>
        <w:right w:val="none" w:sz="0" w:space="0" w:color="auto"/>
      </w:divBdr>
      <w:divsChild>
        <w:div w:id="530726470">
          <w:marLeft w:val="0"/>
          <w:marRight w:val="0"/>
          <w:marTop w:val="0"/>
          <w:marBottom w:val="450"/>
          <w:divBdr>
            <w:top w:val="none" w:sz="0" w:space="0" w:color="auto"/>
            <w:left w:val="none" w:sz="0" w:space="0" w:color="auto"/>
            <w:bottom w:val="none" w:sz="0" w:space="0" w:color="auto"/>
            <w:right w:val="none" w:sz="0" w:space="0" w:color="auto"/>
          </w:divBdr>
        </w:div>
      </w:divsChild>
    </w:div>
    <w:div w:id="1156608692">
      <w:bodyDiv w:val="1"/>
      <w:marLeft w:val="0"/>
      <w:marRight w:val="0"/>
      <w:marTop w:val="0"/>
      <w:marBottom w:val="0"/>
      <w:divBdr>
        <w:top w:val="none" w:sz="0" w:space="0" w:color="auto"/>
        <w:left w:val="none" w:sz="0" w:space="0" w:color="auto"/>
        <w:bottom w:val="none" w:sz="0" w:space="0" w:color="auto"/>
        <w:right w:val="none" w:sz="0" w:space="0" w:color="auto"/>
      </w:divBdr>
    </w:div>
    <w:div w:id="1357659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Committees/Senate/Community_Affairs/NDISAmendment2024" TargetMode="External"/><Relationship Id="rId18" Type="http://schemas.openxmlformats.org/officeDocument/2006/relationships/hyperlink" Target="https://www.dss.gov.au/disability-and-carers-programs-services-ndis-reforms/the-ndis-amendment-bill-questions-and-answers#06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disreview.gov.au/resources/reports/working-together-deliver-ndis" TargetMode="External"/><Relationship Id="rId17" Type="http://schemas.openxmlformats.org/officeDocument/2006/relationships/hyperlink" Target="https://parlinfo.aph.gov.au/parlInfo/search/display/display.w3p;query=Id%3A%22legislation%2Fems%2Fr7181_ems_f83281ef-0f46-4fbb-a59f-2e19439dcacb%22" TargetMode="External"/><Relationship Id="rId2" Type="http://schemas.openxmlformats.org/officeDocument/2006/relationships/customXml" Target="../customXml/item2.xml"/><Relationship Id="rId16" Type="http://schemas.openxmlformats.org/officeDocument/2006/relationships/hyperlink" Target="https://parlinfo.aph.gov.au/parlInfo/search/display/display.w3p;query=Id%3A%22legislation%2Fems%2Fr7181_ems_f83281ef-0f46-4fbb-a59f-2e19439dcacb%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gov.au/Parliamentary_Business/Bills_Legislation/Bills_Search_Results/Result?bId=r7181" TargetMode="External"/><Relationship Id="rId5" Type="http://schemas.openxmlformats.org/officeDocument/2006/relationships/numbering" Target="numbering.xml"/><Relationship Id="rId15" Type="http://schemas.openxmlformats.org/officeDocument/2006/relationships/hyperlink" Target="https://parlinfo.aph.gov.au/parlInfo/search/display/display.w3p;query=Id%3A%22legislation%2Fems%2Fr7181_ems_f83281ef-0f46-4fbb-a59f-2e19439dcacb%22" TargetMode="External"/><Relationship Id="rId10" Type="http://schemas.openxmlformats.org/officeDocument/2006/relationships/endnotes" Target="endnotes.xml"/><Relationship Id="rId19" Type="http://schemas.openxmlformats.org/officeDocument/2006/relationships/hyperlink" Target="https://parlinfo.aph.gov.au/parlInfo/search/display/display.w3p;query=Id%3A%22chamber%2Fhansardr%2F27626%2F0059%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linfo.aph.gov.au/parlInfo/search/display/display.w3p;query=Id%3A%22legislation%2Fems%2Fr7181_ems_f83281ef-0f46-4fbb-a59f-2e19439dcacb%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iac.sharepoint.com/sites/Templatedeployment/PIAC%20templates/PIA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b51ffd8-9bce-4f79-9196-a66e1b217d6e">
      <UserInfo>
        <DisplayName/>
        <AccountId xsi:nil="true"/>
        <AccountType/>
      </UserInfo>
    </SharedWithUsers>
    <lcf76f155ced4ddcb4097134ff3c332f xmlns="aabd8f6d-4b33-4ba1-9248-1587b4996363">
      <Terms xmlns="http://schemas.microsoft.com/office/infopath/2007/PartnerControls"/>
    </lcf76f155ced4ddcb4097134ff3c332f>
    <TaxCatchAll xmlns="cb51ffd8-9bce-4f79-9196-a66e1b217d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FFC83580F7384FA309DE888A26052B" ma:contentTypeVersion="17" ma:contentTypeDescription="Create a new document." ma:contentTypeScope="" ma:versionID="40aa0b046df5d22f82abd617b8a95d7f">
  <xsd:schema xmlns:xsd="http://www.w3.org/2001/XMLSchema" xmlns:xs="http://www.w3.org/2001/XMLSchema" xmlns:p="http://schemas.microsoft.com/office/2006/metadata/properties" xmlns:ns2="aabd8f6d-4b33-4ba1-9248-1587b4996363" xmlns:ns3="cb51ffd8-9bce-4f79-9196-a66e1b217d6e" targetNamespace="http://schemas.microsoft.com/office/2006/metadata/properties" ma:root="true" ma:fieldsID="2f48bc6647c3186bedd0e46c97ca9143" ns2:_="" ns3:_="">
    <xsd:import namespace="aabd8f6d-4b33-4ba1-9248-1587b4996363"/>
    <xsd:import namespace="cb51ffd8-9bce-4f79-9196-a66e1b217d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d8f6d-4b33-4ba1-9248-1587b4996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19c5af-87de-4962-8a8a-7fc1e38bb9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51ffd8-9bce-4f79-9196-a66e1b217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bb61fb-b64f-459a-afc7-a46943f6c2ca}" ma:internalName="TaxCatchAll" ma:showField="CatchAllData" ma:web="cb51ffd8-9bce-4f79-9196-a66e1b217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1533B-FE5E-4E48-8D08-B1D0F9D662EB}">
  <ds:schemaRefs>
    <ds:schemaRef ds:uri="http://schemas.openxmlformats.org/officeDocument/2006/bibliography"/>
  </ds:schemaRefs>
</ds:datastoreItem>
</file>

<file path=customXml/itemProps2.xml><?xml version="1.0" encoding="utf-8"?>
<ds:datastoreItem xmlns:ds="http://schemas.openxmlformats.org/officeDocument/2006/customXml" ds:itemID="{986F4D3C-3FC9-46A7-945E-4AEB6D9DC893}">
  <ds:schemaRefs>
    <ds:schemaRef ds:uri="http://schemas.microsoft.com/sharepoint/v3/contenttype/forms"/>
  </ds:schemaRefs>
</ds:datastoreItem>
</file>

<file path=customXml/itemProps3.xml><?xml version="1.0" encoding="utf-8"?>
<ds:datastoreItem xmlns:ds="http://schemas.openxmlformats.org/officeDocument/2006/customXml" ds:itemID="{E18A888C-C1FE-4F90-B7D1-BD99DFF6D309}">
  <ds:schemaRefs>
    <ds:schemaRef ds:uri="http://schemas.microsoft.com/office/2006/metadata/properties"/>
    <ds:schemaRef ds:uri="http://schemas.microsoft.com/office/infopath/2007/PartnerControls"/>
    <ds:schemaRef ds:uri="cb51ffd8-9bce-4f79-9196-a66e1b217d6e"/>
    <ds:schemaRef ds:uri="aabd8f6d-4b33-4ba1-9248-1587b4996363"/>
  </ds:schemaRefs>
</ds:datastoreItem>
</file>

<file path=customXml/itemProps4.xml><?xml version="1.0" encoding="utf-8"?>
<ds:datastoreItem xmlns:ds="http://schemas.openxmlformats.org/officeDocument/2006/customXml" ds:itemID="{698065F7-C5CC-43D5-AAF6-5ED608B5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d8f6d-4b33-4ba1-9248-1587b4996363"/>
    <ds:schemaRef ds:uri="cb51ffd8-9bce-4f79-9196-a66e1b217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PIAC%20blank%20document.dotx</Template>
  <TotalTime>4</TotalTime>
  <Pages>9</Pages>
  <Words>3911</Words>
  <Characters>22293</Characters>
  <Application>Microsoft Office Word</Application>
  <DocSecurity>0</DocSecurity>
  <Lines>185</Lines>
  <Paragraphs>52</Paragraphs>
  <ScaleCrop>false</ScaleCrop>
  <Company>Public Interest Advocacy Centre</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Balakrishnan</dc:creator>
  <cp:keywords/>
  <cp:lastModifiedBy>Dan Buhagiar</cp:lastModifiedBy>
  <cp:revision>3</cp:revision>
  <cp:lastPrinted>2024-04-13T02:20:00Z</cp:lastPrinted>
  <dcterms:created xsi:type="dcterms:W3CDTF">2024-04-18T03:37:00Z</dcterms:created>
  <dcterms:modified xsi:type="dcterms:W3CDTF">2024-04-18T03:44:00Z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0x0101002BFFC83580F7384FA309DE888A26052B</vt:lpwstr>
  </property>
  <property fmtid="{D5CDD505-2E9C-101B-9397-08002B2CF9AE}" pid="3" name="MediaServiceImageTags">
    <vt:lpwstr/>
  </property>
  <property fmtid="{D5CDD505-2E9C-101B-9397-08002B2CF9AE}" pid="4" name="Order">
    <vt:r8>6758700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